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E93" w:rsidRPr="00E234BB" w:rsidRDefault="00405E93" w:rsidP="003B66F2">
      <w:pPr>
        <w:spacing w:line="276" w:lineRule="auto"/>
        <w:contextualSpacing/>
        <w:jc w:val="right"/>
        <w:rPr>
          <w:rFonts w:ascii="Times New Roman" w:hAnsi="Times New Roman"/>
          <w:b/>
        </w:rPr>
      </w:pPr>
      <w:r w:rsidRPr="00E234BB">
        <w:rPr>
          <w:rFonts w:ascii="Times New Roman" w:hAnsi="Times New Roman"/>
          <w:b/>
        </w:rPr>
        <w:t xml:space="preserve">Приложение №1 </w:t>
      </w:r>
    </w:p>
    <w:p w:rsidR="00405E93" w:rsidRPr="00E234BB" w:rsidRDefault="00405E93" w:rsidP="003B66F2">
      <w:pPr>
        <w:spacing w:line="276" w:lineRule="auto"/>
        <w:contextualSpacing/>
        <w:jc w:val="right"/>
        <w:rPr>
          <w:rFonts w:ascii="Times New Roman" w:hAnsi="Times New Roman"/>
          <w:b/>
        </w:rPr>
      </w:pPr>
      <w:r w:rsidRPr="00E234BB">
        <w:rPr>
          <w:rFonts w:ascii="Times New Roman" w:hAnsi="Times New Roman"/>
          <w:b/>
        </w:rPr>
        <w:t>к положению о порядке,</w:t>
      </w:r>
    </w:p>
    <w:p w:rsidR="00405E93" w:rsidRPr="00E234BB" w:rsidRDefault="00405E93" w:rsidP="003B66F2">
      <w:pPr>
        <w:spacing w:line="276" w:lineRule="auto"/>
        <w:contextualSpacing/>
        <w:jc w:val="right"/>
        <w:rPr>
          <w:rFonts w:ascii="Times New Roman" w:hAnsi="Times New Roman"/>
          <w:b/>
        </w:rPr>
      </w:pPr>
      <w:r w:rsidRPr="00E234BB">
        <w:rPr>
          <w:rFonts w:ascii="Times New Roman" w:hAnsi="Times New Roman"/>
          <w:b/>
        </w:rPr>
        <w:t xml:space="preserve"> об условиях и о сроках продажи </w:t>
      </w:r>
    </w:p>
    <w:p w:rsidR="00405E93" w:rsidRPr="00E234BB" w:rsidRDefault="00405E93" w:rsidP="003B66F2">
      <w:pPr>
        <w:spacing w:line="276" w:lineRule="auto"/>
        <w:contextualSpacing/>
        <w:jc w:val="right"/>
        <w:rPr>
          <w:rFonts w:ascii="Times New Roman" w:hAnsi="Times New Roman"/>
          <w:b/>
        </w:rPr>
      </w:pPr>
      <w:r w:rsidRPr="00E234BB">
        <w:rPr>
          <w:rFonts w:ascii="Times New Roman" w:hAnsi="Times New Roman"/>
          <w:b/>
        </w:rPr>
        <w:t>имущества ООО «КОИ»</w:t>
      </w:r>
    </w:p>
    <w:p w:rsidR="00405E93" w:rsidRDefault="00405E93" w:rsidP="003B66F2">
      <w:pPr>
        <w:spacing w:line="276" w:lineRule="auto"/>
        <w:contextualSpacing/>
        <w:jc w:val="center"/>
        <w:rPr>
          <w:rFonts w:ascii="Times New Roman" w:hAnsi="Times New Roman"/>
        </w:rPr>
      </w:pPr>
    </w:p>
    <w:p w:rsidR="00405E93" w:rsidRDefault="00405E93" w:rsidP="003B66F2">
      <w:pPr>
        <w:spacing w:line="276" w:lineRule="auto"/>
        <w:contextualSpacing/>
        <w:jc w:val="center"/>
        <w:rPr>
          <w:rFonts w:ascii="Times New Roman" w:hAnsi="Times New Roman"/>
        </w:rPr>
      </w:pPr>
    </w:p>
    <w:p w:rsidR="00405E93" w:rsidRPr="00E234BB" w:rsidRDefault="00405E93" w:rsidP="003B66F2">
      <w:pPr>
        <w:spacing w:line="276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Перечень прав требований </w:t>
      </w:r>
      <w:r w:rsidRPr="00E234BB">
        <w:rPr>
          <w:rFonts w:ascii="Times New Roman" w:hAnsi="Times New Roman"/>
          <w:b/>
        </w:rPr>
        <w:t>ООО «КОИ»</w:t>
      </w:r>
      <w:r>
        <w:rPr>
          <w:rFonts w:ascii="Times New Roman" w:hAnsi="Times New Roman"/>
          <w:b/>
        </w:rPr>
        <w:t xml:space="preserve"> к третьим лицам</w:t>
      </w:r>
    </w:p>
    <w:p w:rsidR="00405E93" w:rsidRDefault="00405E93" w:rsidP="003B66F2">
      <w:pPr>
        <w:spacing w:line="276" w:lineRule="auto"/>
        <w:contextualSpacing/>
        <w:jc w:val="center"/>
        <w:rPr>
          <w:rFonts w:ascii="Times New Roman" w:hAnsi="Times New Roman"/>
        </w:rPr>
      </w:pPr>
    </w:p>
    <w:tbl>
      <w:tblPr>
        <w:tblW w:w="10260" w:type="dxa"/>
        <w:tblInd w:w="-792" w:type="dxa"/>
        <w:tblLook w:val="00A0"/>
      </w:tblPr>
      <w:tblGrid>
        <w:gridCol w:w="900"/>
        <w:gridCol w:w="4500"/>
        <w:gridCol w:w="4860"/>
      </w:tblGrid>
      <w:tr w:rsidR="00405E93" w:rsidRPr="002B0C24" w:rsidTr="00E234BB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05E93" w:rsidRPr="00E234BB" w:rsidRDefault="00405E93" w:rsidP="003B66F2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234BB"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405E93" w:rsidRPr="00E234BB" w:rsidRDefault="00405E93" w:rsidP="003B66F2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234BB">
              <w:rPr>
                <w:rFonts w:ascii="Times New Roman" w:hAnsi="Times New Roman"/>
                <w:b/>
                <w:lang w:eastAsia="ru-RU"/>
              </w:rPr>
              <w:t>Наименование дебитора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405E93" w:rsidRPr="00E234BB" w:rsidRDefault="00405E93" w:rsidP="003B66F2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234BB">
              <w:rPr>
                <w:rFonts w:ascii="Times New Roman" w:hAnsi="Times New Roman"/>
                <w:b/>
                <w:lang w:eastAsia="ru-RU"/>
              </w:rPr>
              <w:t>Сумма (руб.)</w:t>
            </w:r>
          </w:p>
        </w:tc>
      </w:tr>
      <w:tr w:rsidR="00405E93" w:rsidRPr="002B0C24" w:rsidTr="00E234BB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05E93" w:rsidRPr="003B66F2" w:rsidRDefault="00405E93" w:rsidP="003B66F2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B66F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405E93" w:rsidRPr="003B66F2" w:rsidRDefault="00405E93" w:rsidP="003B66F2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B66F2">
              <w:rPr>
                <w:rFonts w:ascii="Times New Roman" w:hAnsi="Times New Roman"/>
                <w:lang w:eastAsia="ru-RU"/>
              </w:rPr>
              <w:t>ООО</w:t>
            </w:r>
            <w:r>
              <w:rPr>
                <w:rFonts w:ascii="Times New Roman" w:hAnsi="Times New Roman"/>
                <w:lang w:eastAsia="ru-RU"/>
              </w:rPr>
              <w:t xml:space="preserve"> «</w:t>
            </w:r>
            <w:r w:rsidRPr="003B66F2">
              <w:rPr>
                <w:rFonts w:ascii="Times New Roman" w:hAnsi="Times New Roman"/>
                <w:lang w:eastAsia="ru-RU"/>
              </w:rPr>
              <w:t>Абсолют</w:t>
            </w:r>
            <w:r>
              <w:rPr>
                <w:rFonts w:ascii="Times New Roman" w:hAnsi="Times New Roman"/>
                <w:lang w:eastAsia="ru-RU"/>
              </w:rPr>
              <w:t>»</w:t>
            </w:r>
            <w:r w:rsidRPr="003B66F2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405E93" w:rsidRPr="003B66F2" w:rsidRDefault="00405E93" w:rsidP="003B66F2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B66F2">
              <w:rPr>
                <w:rFonts w:ascii="Times New Roman" w:hAnsi="Times New Roman"/>
                <w:lang w:eastAsia="ru-RU"/>
              </w:rPr>
              <w:t>8 107,00</w:t>
            </w:r>
          </w:p>
        </w:tc>
      </w:tr>
      <w:tr w:rsidR="00405E93" w:rsidRPr="002B0C24" w:rsidTr="00E234BB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05E93" w:rsidRPr="003B66F2" w:rsidRDefault="00405E93" w:rsidP="003B66F2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B66F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405E93" w:rsidRPr="003B66F2" w:rsidRDefault="00405E93" w:rsidP="003B66F2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B66F2">
              <w:rPr>
                <w:rFonts w:ascii="Times New Roman" w:hAnsi="Times New Roman"/>
                <w:lang w:eastAsia="ru-RU"/>
              </w:rPr>
              <w:t xml:space="preserve">ИП Афанасьев </w:t>
            </w:r>
            <w:r>
              <w:rPr>
                <w:rFonts w:ascii="Times New Roman" w:hAnsi="Times New Roman"/>
                <w:lang w:eastAsia="ru-RU"/>
              </w:rPr>
              <w:t>М.Э.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405E93" w:rsidRPr="003B66F2" w:rsidRDefault="00405E93" w:rsidP="003B66F2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B66F2">
              <w:rPr>
                <w:rFonts w:ascii="Times New Roman" w:hAnsi="Times New Roman"/>
                <w:lang w:eastAsia="ru-RU"/>
              </w:rPr>
              <w:t>1 800,00</w:t>
            </w:r>
          </w:p>
        </w:tc>
      </w:tr>
      <w:tr w:rsidR="00405E93" w:rsidRPr="002B0C24" w:rsidTr="00E234BB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05E93" w:rsidRPr="003B66F2" w:rsidRDefault="00405E93" w:rsidP="003B66F2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B66F2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405E93" w:rsidRPr="003B66F2" w:rsidRDefault="00405E93" w:rsidP="003B66F2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ИП Сапрыкин М. А. 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405E93" w:rsidRPr="003B66F2" w:rsidRDefault="00405E93" w:rsidP="003B66F2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B66F2">
              <w:rPr>
                <w:rFonts w:ascii="Times New Roman" w:hAnsi="Times New Roman"/>
                <w:lang w:eastAsia="ru-RU"/>
              </w:rPr>
              <w:t>15 718,63</w:t>
            </w:r>
          </w:p>
        </w:tc>
      </w:tr>
      <w:tr w:rsidR="00405E93" w:rsidRPr="002B0C24" w:rsidTr="00E234BB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05E93" w:rsidRPr="003B66F2" w:rsidRDefault="00405E93" w:rsidP="003B66F2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B66F2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405E93" w:rsidRPr="003B66F2" w:rsidRDefault="00405E93" w:rsidP="003B66F2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ООО «</w:t>
            </w:r>
            <w:r w:rsidRPr="003B66F2">
              <w:rPr>
                <w:rFonts w:ascii="Times New Roman" w:hAnsi="Times New Roman"/>
                <w:lang w:eastAsia="ru-RU"/>
              </w:rPr>
              <w:t>Фреш-Рынок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405E93" w:rsidRPr="003B66F2" w:rsidRDefault="00405E93" w:rsidP="003B66F2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B66F2">
              <w:rPr>
                <w:rFonts w:ascii="Times New Roman" w:hAnsi="Times New Roman"/>
                <w:lang w:eastAsia="ru-RU"/>
              </w:rPr>
              <w:t>8 365,42</w:t>
            </w:r>
          </w:p>
        </w:tc>
      </w:tr>
      <w:tr w:rsidR="00405E93" w:rsidRPr="002B0C24" w:rsidTr="00E234BB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05E93" w:rsidRPr="003B66F2" w:rsidRDefault="00405E93" w:rsidP="003B66F2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B66F2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405E93" w:rsidRPr="003B66F2" w:rsidRDefault="00405E93" w:rsidP="003B66F2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ООО «</w:t>
            </w:r>
            <w:r w:rsidRPr="003B66F2">
              <w:rPr>
                <w:rFonts w:ascii="Times New Roman" w:hAnsi="Times New Roman"/>
                <w:lang w:eastAsia="ru-RU"/>
              </w:rPr>
              <w:t>Фреш-Экспресс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405E93" w:rsidRPr="003B66F2" w:rsidRDefault="00405E93" w:rsidP="003B66F2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B66F2">
              <w:rPr>
                <w:rFonts w:ascii="Times New Roman" w:hAnsi="Times New Roman"/>
                <w:lang w:eastAsia="ru-RU"/>
              </w:rPr>
              <w:t>4 042,49</w:t>
            </w:r>
          </w:p>
        </w:tc>
      </w:tr>
      <w:tr w:rsidR="00405E93" w:rsidRPr="002B0C24" w:rsidTr="00E234BB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05E93" w:rsidRPr="003B66F2" w:rsidRDefault="00405E93" w:rsidP="003B66F2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B66F2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405E93" w:rsidRPr="003B66F2" w:rsidRDefault="00405E93" w:rsidP="003B66F2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ИП Лямаева Л.М.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405E93" w:rsidRPr="003B66F2" w:rsidRDefault="00405E93" w:rsidP="003B66F2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B66F2">
              <w:rPr>
                <w:rFonts w:ascii="Times New Roman" w:hAnsi="Times New Roman"/>
                <w:lang w:eastAsia="ru-RU"/>
              </w:rPr>
              <w:t>2 874,84</w:t>
            </w:r>
          </w:p>
        </w:tc>
      </w:tr>
      <w:tr w:rsidR="00405E93" w:rsidRPr="002B0C24" w:rsidTr="00E234BB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05E93" w:rsidRPr="003B66F2" w:rsidRDefault="00405E93" w:rsidP="003B66F2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B66F2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405E93" w:rsidRPr="003B66F2" w:rsidRDefault="00405E93" w:rsidP="003B66F2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ИП </w:t>
            </w:r>
            <w:r w:rsidRPr="003B66F2">
              <w:rPr>
                <w:rFonts w:ascii="Times New Roman" w:hAnsi="Times New Roman"/>
                <w:lang w:eastAsia="ru-RU"/>
              </w:rPr>
              <w:t xml:space="preserve">Мишина Е.Ю. 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405E93" w:rsidRPr="003B66F2" w:rsidRDefault="00405E93" w:rsidP="003B66F2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B66F2">
              <w:rPr>
                <w:rFonts w:ascii="Times New Roman" w:hAnsi="Times New Roman"/>
                <w:lang w:eastAsia="ru-RU"/>
              </w:rPr>
              <w:t>5 006,66</w:t>
            </w:r>
          </w:p>
        </w:tc>
      </w:tr>
      <w:tr w:rsidR="00405E93" w:rsidRPr="002B0C24" w:rsidTr="00E234BB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05E93" w:rsidRPr="003B66F2" w:rsidRDefault="00405E93" w:rsidP="003B66F2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B66F2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405E93" w:rsidRPr="003B66F2" w:rsidRDefault="00405E93" w:rsidP="003B66F2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ООО «Мой Март»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405E93" w:rsidRPr="003B66F2" w:rsidRDefault="00405E93" w:rsidP="003B66F2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B66F2">
              <w:rPr>
                <w:rFonts w:ascii="Times New Roman" w:hAnsi="Times New Roman"/>
                <w:lang w:eastAsia="ru-RU"/>
              </w:rPr>
              <w:t>271,07</w:t>
            </w:r>
          </w:p>
        </w:tc>
      </w:tr>
      <w:tr w:rsidR="00405E93" w:rsidRPr="002B0C24" w:rsidTr="00E234BB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05E93" w:rsidRPr="003B66F2" w:rsidRDefault="00405E93" w:rsidP="003B66F2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B66F2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405E93" w:rsidRPr="003B66F2" w:rsidRDefault="00405E93" w:rsidP="003B66F2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ИП Наумчук И.Ю.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405E93" w:rsidRPr="003B66F2" w:rsidRDefault="00405E93" w:rsidP="003B66F2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B66F2">
              <w:rPr>
                <w:rFonts w:ascii="Times New Roman" w:hAnsi="Times New Roman"/>
                <w:lang w:eastAsia="ru-RU"/>
              </w:rPr>
              <w:t>3 033,28</w:t>
            </w:r>
          </w:p>
        </w:tc>
      </w:tr>
      <w:tr w:rsidR="00405E93" w:rsidRPr="002B0C24" w:rsidTr="00E234BB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05E93" w:rsidRPr="003B66F2" w:rsidRDefault="00405E93" w:rsidP="003B66F2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B66F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405E93" w:rsidRPr="003B66F2" w:rsidRDefault="00405E93" w:rsidP="003B66F2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ИП </w:t>
            </w:r>
            <w:r w:rsidRPr="003B66F2">
              <w:rPr>
                <w:rFonts w:ascii="Times New Roman" w:hAnsi="Times New Roman"/>
                <w:lang w:eastAsia="ru-RU"/>
              </w:rPr>
              <w:t>Дьяченко П.О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405E93" w:rsidRPr="003B66F2" w:rsidRDefault="00405E93" w:rsidP="003B66F2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B66F2">
              <w:rPr>
                <w:rFonts w:ascii="Times New Roman" w:hAnsi="Times New Roman"/>
                <w:lang w:eastAsia="ru-RU"/>
              </w:rPr>
              <w:t>1 045,50</w:t>
            </w:r>
          </w:p>
        </w:tc>
      </w:tr>
      <w:tr w:rsidR="00405E93" w:rsidRPr="002B0C24" w:rsidTr="00E234BB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05E93" w:rsidRPr="003B66F2" w:rsidRDefault="00405E93" w:rsidP="003B66F2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B66F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405E93" w:rsidRPr="003B66F2" w:rsidRDefault="00405E93" w:rsidP="003B66F2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ИП Бышева Е. А. 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405E93" w:rsidRPr="003B66F2" w:rsidRDefault="00405E93" w:rsidP="003B66F2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B66F2">
              <w:rPr>
                <w:rFonts w:ascii="Times New Roman" w:hAnsi="Times New Roman"/>
                <w:lang w:eastAsia="ru-RU"/>
              </w:rPr>
              <w:t>977,01</w:t>
            </w:r>
          </w:p>
        </w:tc>
      </w:tr>
      <w:tr w:rsidR="00405E93" w:rsidRPr="002B0C24" w:rsidTr="00E234BB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05E93" w:rsidRPr="003B66F2" w:rsidRDefault="00405E93" w:rsidP="003B66F2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B66F2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405E93" w:rsidRPr="003B66F2" w:rsidRDefault="00405E93" w:rsidP="003B66F2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ИП Обухов  М.П.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405E93" w:rsidRPr="003B66F2" w:rsidRDefault="00405E93" w:rsidP="003B66F2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B66F2">
              <w:rPr>
                <w:rFonts w:ascii="Times New Roman" w:hAnsi="Times New Roman"/>
                <w:lang w:eastAsia="ru-RU"/>
              </w:rPr>
              <w:t>415,70</w:t>
            </w:r>
          </w:p>
        </w:tc>
      </w:tr>
      <w:tr w:rsidR="00405E93" w:rsidRPr="002B0C24" w:rsidTr="00E234BB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05E93" w:rsidRPr="003B66F2" w:rsidRDefault="00405E93" w:rsidP="003B66F2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B6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405E93" w:rsidRPr="003B66F2" w:rsidRDefault="00405E93" w:rsidP="003B66F2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ЗАО «Ориент»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405E93" w:rsidRPr="003B66F2" w:rsidRDefault="00405E93" w:rsidP="003B66F2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B66F2">
              <w:rPr>
                <w:rFonts w:ascii="Times New Roman" w:hAnsi="Times New Roman"/>
                <w:lang w:eastAsia="ru-RU"/>
              </w:rPr>
              <w:t>1 015,62</w:t>
            </w:r>
          </w:p>
        </w:tc>
      </w:tr>
      <w:tr w:rsidR="00405E93" w:rsidRPr="002B0C24" w:rsidTr="00E234BB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05E93" w:rsidRPr="003B66F2" w:rsidRDefault="00405E93" w:rsidP="003B66F2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B66F2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405E93" w:rsidRPr="003B66F2" w:rsidRDefault="00405E93" w:rsidP="003B66F2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ИП </w:t>
            </w:r>
            <w:r w:rsidRPr="003B66F2">
              <w:rPr>
                <w:rFonts w:ascii="Times New Roman" w:hAnsi="Times New Roman"/>
                <w:lang w:eastAsia="ru-RU"/>
              </w:rPr>
              <w:t xml:space="preserve">Павлов Д.И. 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405E93" w:rsidRPr="003B66F2" w:rsidRDefault="00405E93" w:rsidP="003B66F2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B66F2">
              <w:rPr>
                <w:rFonts w:ascii="Times New Roman" w:hAnsi="Times New Roman"/>
                <w:lang w:eastAsia="ru-RU"/>
              </w:rPr>
              <w:t>11 371,21</w:t>
            </w:r>
          </w:p>
        </w:tc>
      </w:tr>
      <w:tr w:rsidR="00405E93" w:rsidRPr="002B0C24" w:rsidTr="00E234BB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05E93" w:rsidRPr="003B66F2" w:rsidRDefault="00405E93" w:rsidP="003B66F2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B66F2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405E93" w:rsidRPr="003B66F2" w:rsidRDefault="00405E93" w:rsidP="003B66F2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ИП </w:t>
            </w:r>
            <w:r w:rsidRPr="003B66F2">
              <w:rPr>
                <w:rFonts w:ascii="Times New Roman" w:hAnsi="Times New Roman"/>
                <w:lang w:eastAsia="ru-RU"/>
              </w:rPr>
              <w:t>Панченко И.Н.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405E93" w:rsidRPr="003B66F2" w:rsidRDefault="00405E93" w:rsidP="003B66F2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B66F2">
              <w:rPr>
                <w:rFonts w:ascii="Times New Roman" w:hAnsi="Times New Roman"/>
                <w:lang w:eastAsia="ru-RU"/>
              </w:rPr>
              <w:t>5 313,99</w:t>
            </w:r>
          </w:p>
        </w:tc>
      </w:tr>
      <w:tr w:rsidR="00405E93" w:rsidRPr="002B0C24" w:rsidTr="00E234BB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05E93" w:rsidRPr="003B66F2" w:rsidRDefault="00405E93" w:rsidP="003B66F2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B66F2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405E93" w:rsidRPr="003B66F2" w:rsidRDefault="00405E93" w:rsidP="003B66F2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ООО «Пасифик Трейд»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405E93" w:rsidRPr="003B66F2" w:rsidRDefault="00405E93" w:rsidP="003B66F2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B66F2">
              <w:rPr>
                <w:rFonts w:ascii="Times New Roman" w:hAnsi="Times New Roman"/>
                <w:lang w:eastAsia="ru-RU"/>
              </w:rPr>
              <w:t>167,00</w:t>
            </w:r>
          </w:p>
        </w:tc>
      </w:tr>
      <w:tr w:rsidR="00405E93" w:rsidRPr="002B0C24" w:rsidTr="00E234BB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05E93" w:rsidRPr="003B66F2" w:rsidRDefault="00405E93" w:rsidP="003B66F2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B66F2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405E93" w:rsidRPr="003B66F2" w:rsidRDefault="00405E93" w:rsidP="003B66F2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ИП </w:t>
            </w:r>
            <w:r w:rsidRPr="003B66F2">
              <w:rPr>
                <w:rFonts w:ascii="Times New Roman" w:hAnsi="Times New Roman"/>
                <w:lang w:eastAsia="ru-RU"/>
              </w:rPr>
              <w:t xml:space="preserve">Ракитянская А.В. 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405E93" w:rsidRPr="003B66F2" w:rsidRDefault="00405E93" w:rsidP="003B66F2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B66F2">
              <w:rPr>
                <w:rFonts w:ascii="Times New Roman" w:hAnsi="Times New Roman"/>
                <w:lang w:eastAsia="ru-RU"/>
              </w:rPr>
              <w:t>213,03</w:t>
            </w:r>
          </w:p>
        </w:tc>
      </w:tr>
      <w:tr w:rsidR="00405E93" w:rsidRPr="002B0C24" w:rsidTr="00E234BB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05E93" w:rsidRPr="003B66F2" w:rsidRDefault="00405E93" w:rsidP="003B66F2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B66F2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405E93" w:rsidRPr="003B66F2" w:rsidRDefault="00405E93" w:rsidP="003B66F2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ООО «Реал»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405E93" w:rsidRPr="003B66F2" w:rsidRDefault="00405E93" w:rsidP="003B66F2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B66F2">
              <w:rPr>
                <w:rFonts w:ascii="Times New Roman" w:hAnsi="Times New Roman"/>
                <w:lang w:eastAsia="ru-RU"/>
              </w:rPr>
              <w:t>464,17</w:t>
            </w:r>
          </w:p>
        </w:tc>
      </w:tr>
      <w:tr w:rsidR="00405E93" w:rsidRPr="002B0C24" w:rsidTr="00E234BB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05E93" w:rsidRPr="003B66F2" w:rsidRDefault="00405E93" w:rsidP="003B66F2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B66F2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405E93" w:rsidRPr="003B66F2" w:rsidRDefault="00405E93" w:rsidP="003B66F2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ООО «</w:t>
            </w:r>
            <w:r w:rsidRPr="003B66F2">
              <w:rPr>
                <w:rFonts w:ascii="Times New Roman" w:hAnsi="Times New Roman"/>
                <w:lang w:eastAsia="ru-RU"/>
              </w:rPr>
              <w:t>ВЛТК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405E93" w:rsidRPr="003B66F2" w:rsidRDefault="00405E93" w:rsidP="003B66F2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B66F2">
              <w:rPr>
                <w:rFonts w:ascii="Times New Roman" w:hAnsi="Times New Roman"/>
                <w:lang w:eastAsia="ru-RU"/>
              </w:rPr>
              <w:t>460,48</w:t>
            </w:r>
          </w:p>
        </w:tc>
      </w:tr>
      <w:tr w:rsidR="00405E93" w:rsidRPr="002B0C24" w:rsidTr="00E234BB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05E93" w:rsidRPr="003B66F2" w:rsidRDefault="00405E93" w:rsidP="003B66F2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B66F2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405E93" w:rsidRPr="003B66F2" w:rsidRDefault="00405E93" w:rsidP="003B66F2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ООО «Респект-ДВ»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405E93" w:rsidRPr="003B66F2" w:rsidRDefault="00405E93" w:rsidP="003B66F2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B66F2">
              <w:rPr>
                <w:rFonts w:ascii="Times New Roman" w:hAnsi="Times New Roman"/>
                <w:lang w:eastAsia="ru-RU"/>
              </w:rPr>
              <w:t>398,12</w:t>
            </w:r>
          </w:p>
        </w:tc>
      </w:tr>
      <w:tr w:rsidR="00405E93" w:rsidRPr="002B0C24" w:rsidTr="00E234BB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05E93" w:rsidRPr="003B66F2" w:rsidRDefault="00405E93" w:rsidP="003B66F2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B66F2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405E93" w:rsidRPr="003B66F2" w:rsidRDefault="00405E93" w:rsidP="003B66F2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ИП Камалов Ш.С.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405E93" w:rsidRPr="003B66F2" w:rsidRDefault="00405E93" w:rsidP="003B66F2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B66F2">
              <w:rPr>
                <w:rFonts w:ascii="Times New Roman" w:hAnsi="Times New Roman"/>
                <w:lang w:eastAsia="ru-RU"/>
              </w:rPr>
              <w:t>2 134,92</w:t>
            </w:r>
          </w:p>
        </w:tc>
      </w:tr>
      <w:tr w:rsidR="00405E93" w:rsidRPr="002B0C24" w:rsidTr="00E234BB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05E93" w:rsidRPr="003B66F2" w:rsidRDefault="00405E93" w:rsidP="003B66F2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B66F2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405E93" w:rsidRPr="003B66F2" w:rsidRDefault="00405E93" w:rsidP="003B66F2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ООО «Старт»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405E93" w:rsidRPr="003B66F2" w:rsidRDefault="00405E93" w:rsidP="003B66F2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B66F2">
              <w:rPr>
                <w:rFonts w:ascii="Times New Roman" w:hAnsi="Times New Roman"/>
                <w:lang w:eastAsia="ru-RU"/>
              </w:rPr>
              <w:t>342,70</w:t>
            </w:r>
          </w:p>
        </w:tc>
      </w:tr>
      <w:tr w:rsidR="00405E93" w:rsidRPr="002B0C24" w:rsidTr="00E234BB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05E93" w:rsidRPr="003B66F2" w:rsidRDefault="00405E93" w:rsidP="003B66F2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B66F2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405E93" w:rsidRPr="003B66F2" w:rsidRDefault="00405E93" w:rsidP="003B66F2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ИП Зускина Н.А.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405E93" w:rsidRPr="003B66F2" w:rsidRDefault="00405E93" w:rsidP="003B66F2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B66F2">
              <w:rPr>
                <w:rFonts w:ascii="Times New Roman" w:hAnsi="Times New Roman"/>
                <w:lang w:eastAsia="ru-RU"/>
              </w:rPr>
              <w:t>275,17</w:t>
            </w:r>
          </w:p>
        </w:tc>
      </w:tr>
      <w:tr w:rsidR="00405E93" w:rsidRPr="002B0C24" w:rsidTr="00E234BB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05E93" w:rsidRPr="003B66F2" w:rsidRDefault="00405E93" w:rsidP="003B66F2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B66F2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405E93" w:rsidRPr="003B66F2" w:rsidRDefault="00405E93" w:rsidP="003B66F2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ООО «Супермаг»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405E93" w:rsidRPr="003B66F2" w:rsidRDefault="00405E93" w:rsidP="003B66F2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B66F2">
              <w:rPr>
                <w:rFonts w:ascii="Times New Roman" w:hAnsi="Times New Roman"/>
                <w:lang w:eastAsia="ru-RU"/>
              </w:rPr>
              <w:t>260,40</w:t>
            </w:r>
          </w:p>
        </w:tc>
      </w:tr>
      <w:tr w:rsidR="00405E93" w:rsidRPr="002B0C24" w:rsidTr="00E234BB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05E93" w:rsidRPr="003B66F2" w:rsidRDefault="00405E93" w:rsidP="003B66F2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B66F2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405E93" w:rsidRPr="003B66F2" w:rsidRDefault="00405E93" w:rsidP="003B66F2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ИП </w:t>
            </w:r>
            <w:r w:rsidRPr="003B66F2">
              <w:rPr>
                <w:rFonts w:ascii="Times New Roman" w:hAnsi="Times New Roman"/>
                <w:lang w:eastAsia="ru-RU"/>
              </w:rPr>
              <w:t xml:space="preserve">Титкина </w:t>
            </w:r>
            <w:r>
              <w:rPr>
                <w:rFonts w:ascii="Times New Roman" w:hAnsi="Times New Roman"/>
                <w:lang w:eastAsia="ru-RU"/>
              </w:rPr>
              <w:t>Г.Ф.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405E93" w:rsidRPr="003B66F2" w:rsidRDefault="00405E93" w:rsidP="003B66F2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B66F2">
              <w:rPr>
                <w:rFonts w:ascii="Times New Roman" w:hAnsi="Times New Roman"/>
                <w:lang w:eastAsia="ru-RU"/>
              </w:rPr>
              <w:t>188,96</w:t>
            </w:r>
          </w:p>
        </w:tc>
      </w:tr>
      <w:tr w:rsidR="00405E93" w:rsidRPr="002B0C24" w:rsidTr="00E234BB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05E93" w:rsidRPr="003B66F2" w:rsidRDefault="00405E93" w:rsidP="003B66F2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B66F2"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405E93" w:rsidRPr="003B66F2" w:rsidRDefault="00405E93" w:rsidP="003B66F2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ИП Трач В.Г.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405E93" w:rsidRPr="003B66F2" w:rsidRDefault="00405E93" w:rsidP="003B66F2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B66F2">
              <w:rPr>
                <w:rFonts w:ascii="Times New Roman" w:hAnsi="Times New Roman"/>
                <w:lang w:eastAsia="ru-RU"/>
              </w:rPr>
              <w:t>300,00</w:t>
            </w:r>
          </w:p>
        </w:tc>
      </w:tr>
      <w:tr w:rsidR="00405E93" w:rsidRPr="002B0C24" w:rsidTr="00E234BB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05E93" w:rsidRPr="003B66F2" w:rsidRDefault="00405E93" w:rsidP="003B66F2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B66F2"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405E93" w:rsidRPr="003B66F2" w:rsidRDefault="00405E93" w:rsidP="003B66F2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ООО «</w:t>
            </w:r>
            <w:r w:rsidRPr="003B66F2">
              <w:rPr>
                <w:rFonts w:ascii="Times New Roman" w:hAnsi="Times New Roman"/>
                <w:lang w:eastAsia="ru-RU"/>
              </w:rPr>
              <w:t>Ратимир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405E93" w:rsidRPr="003B66F2" w:rsidRDefault="00405E93" w:rsidP="003B66F2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B66F2">
              <w:rPr>
                <w:rFonts w:ascii="Times New Roman" w:hAnsi="Times New Roman"/>
                <w:lang w:eastAsia="ru-RU"/>
              </w:rPr>
              <w:t>19 919,56</w:t>
            </w:r>
          </w:p>
        </w:tc>
      </w:tr>
      <w:tr w:rsidR="00405E93" w:rsidRPr="002B0C24" w:rsidTr="00E234BB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05E93" w:rsidRPr="003B66F2" w:rsidRDefault="00405E93" w:rsidP="003B66F2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B66F2"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405E93" w:rsidRPr="003B66F2" w:rsidRDefault="00405E93" w:rsidP="003B66F2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ИП Углева Г.В. 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405E93" w:rsidRPr="003B66F2" w:rsidRDefault="00405E93" w:rsidP="003B66F2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B66F2">
              <w:rPr>
                <w:rFonts w:ascii="Times New Roman" w:hAnsi="Times New Roman"/>
                <w:lang w:eastAsia="ru-RU"/>
              </w:rPr>
              <w:t>6 124,11</w:t>
            </w:r>
          </w:p>
        </w:tc>
      </w:tr>
      <w:tr w:rsidR="00405E93" w:rsidRPr="002B0C24" w:rsidTr="00E234BB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05E93" w:rsidRPr="003B66F2" w:rsidRDefault="00405E93" w:rsidP="003B66F2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B66F2"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405E93" w:rsidRPr="003B66F2" w:rsidRDefault="00405E93" w:rsidP="003B66F2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ООО «</w:t>
            </w:r>
            <w:r w:rsidRPr="003B66F2">
              <w:rPr>
                <w:rFonts w:ascii="Times New Roman" w:hAnsi="Times New Roman"/>
                <w:lang w:eastAsia="ru-RU"/>
              </w:rPr>
              <w:t>Александр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405E93" w:rsidRPr="003B66F2" w:rsidRDefault="00405E93" w:rsidP="003B66F2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B66F2">
              <w:rPr>
                <w:rFonts w:ascii="Times New Roman" w:hAnsi="Times New Roman"/>
                <w:lang w:eastAsia="ru-RU"/>
              </w:rPr>
              <w:t>23 406,67</w:t>
            </w:r>
          </w:p>
        </w:tc>
      </w:tr>
      <w:tr w:rsidR="00405E93" w:rsidRPr="002B0C24" w:rsidTr="00E234BB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05E93" w:rsidRPr="003B66F2" w:rsidRDefault="00405E93" w:rsidP="003B66F2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B66F2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405E93" w:rsidRPr="003B66F2" w:rsidRDefault="00405E93" w:rsidP="003B66F2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ООО «</w:t>
            </w:r>
            <w:r w:rsidRPr="003B66F2">
              <w:rPr>
                <w:rFonts w:ascii="Times New Roman" w:hAnsi="Times New Roman"/>
                <w:lang w:eastAsia="ru-RU"/>
              </w:rPr>
              <w:t>Флагман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405E93" w:rsidRPr="003B66F2" w:rsidRDefault="00405E93" w:rsidP="003B66F2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B66F2">
              <w:rPr>
                <w:rFonts w:ascii="Times New Roman" w:hAnsi="Times New Roman"/>
                <w:lang w:eastAsia="ru-RU"/>
              </w:rPr>
              <w:t>22 463,29</w:t>
            </w:r>
          </w:p>
        </w:tc>
      </w:tr>
      <w:tr w:rsidR="00405E93" w:rsidRPr="002B0C24" w:rsidTr="00E234BB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05E93" w:rsidRPr="003B66F2" w:rsidRDefault="00405E93" w:rsidP="003B66F2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B66F2"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405E93" w:rsidRPr="003B66F2" w:rsidRDefault="00405E93" w:rsidP="003B66F2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ООО «</w:t>
            </w:r>
            <w:r w:rsidRPr="003B66F2">
              <w:rPr>
                <w:rFonts w:ascii="Times New Roman" w:hAnsi="Times New Roman"/>
                <w:lang w:eastAsia="ru-RU"/>
              </w:rPr>
              <w:t>Альтернатива</w:t>
            </w:r>
            <w:r>
              <w:rPr>
                <w:rFonts w:ascii="Times New Roman" w:hAnsi="Times New Roman"/>
                <w:lang w:eastAsia="ru-RU"/>
              </w:rPr>
              <w:t>»</w:t>
            </w:r>
            <w:r w:rsidRPr="003B66F2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405E93" w:rsidRPr="003B66F2" w:rsidRDefault="00405E93" w:rsidP="003B66F2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B66F2">
              <w:rPr>
                <w:rFonts w:ascii="Times New Roman" w:hAnsi="Times New Roman"/>
                <w:lang w:eastAsia="ru-RU"/>
              </w:rPr>
              <w:t>16 767,77</w:t>
            </w:r>
          </w:p>
        </w:tc>
      </w:tr>
      <w:tr w:rsidR="00405E93" w:rsidRPr="002B0C24" w:rsidTr="00E234BB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05E93" w:rsidRPr="003B66F2" w:rsidRDefault="00405E93" w:rsidP="003B66F2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B66F2"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405E93" w:rsidRPr="003B66F2" w:rsidRDefault="00405E93" w:rsidP="003B66F2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ООО «</w:t>
            </w:r>
            <w:r w:rsidRPr="003B66F2">
              <w:rPr>
                <w:rFonts w:ascii="Times New Roman" w:hAnsi="Times New Roman"/>
                <w:lang w:eastAsia="ru-RU"/>
              </w:rPr>
              <w:t>Евгения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405E93" w:rsidRPr="003B66F2" w:rsidRDefault="00405E93" w:rsidP="003B66F2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B66F2">
              <w:rPr>
                <w:rFonts w:ascii="Times New Roman" w:hAnsi="Times New Roman"/>
                <w:lang w:eastAsia="ru-RU"/>
              </w:rPr>
              <w:t>9 364,21</w:t>
            </w:r>
          </w:p>
        </w:tc>
      </w:tr>
      <w:tr w:rsidR="00405E93" w:rsidRPr="002B0C24" w:rsidTr="00E234BB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05E93" w:rsidRPr="003B66F2" w:rsidRDefault="00405E93" w:rsidP="003B66F2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B66F2"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405E93" w:rsidRPr="003B66F2" w:rsidRDefault="00405E93" w:rsidP="003B66F2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ООО «</w:t>
            </w:r>
            <w:r w:rsidRPr="003B66F2">
              <w:rPr>
                <w:rFonts w:ascii="Times New Roman" w:hAnsi="Times New Roman"/>
                <w:lang w:eastAsia="ru-RU"/>
              </w:rPr>
              <w:t>Артем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405E93" w:rsidRPr="003B66F2" w:rsidRDefault="00405E93" w:rsidP="003B66F2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B66F2">
              <w:rPr>
                <w:rFonts w:ascii="Times New Roman" w:hAnsi="Times New Roman"/>
                <w:lang w:eastAsia="ru-RU"/>
              </w:rPr>
              <w:t>3 352,60</w:t>
            </w:r>
          </w:p>
        </w:tc>
      </w:tr>
      <w:tr w:rsidR="00405E93" w:rsidRPr="002B0C24" w:rsidTr="00E234BB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05E93" w:rsidRPr="003B66F2" w:rsidRDefault="00405E93" w:rsidP="003B66F2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B66F2"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405E93" w:rsidRPr="003B66F2" w:rsidRDefault="00405E93" w:rsidP="003B66F2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ООО «</w:t>
            </w:r>
            <w:r w:rsidRPr="003B66F2">
              <w:rPr>
                <w:rFonts w:ascii="Times New Roman" w:hAnsi="Times New Roman"/>
                <w:lang w:eastAsia="ru-RU"/>
              </w:rPr>
              <w:t>Гранд</w:t>
            </w:r>
            <w:r>
              <w:rPr>
                <w:rFonts w:ascii="Times New Roman" w:hAnsi="Times New Roman"/>
                <w:lang w:eastAsia="ru-RU"/>
              </w:rPr>
              <w:t>»</w:t>
            </w:r>
            <w:r w:rsidRPr="003B66F2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405E93" w:rsidRPr="003B66F2" w:rsidRDefault="00405E93" w:rsidP="003B66F2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B66F2">
              <w:rPr>
                <w:rFonts w:ascii="Times New Roman" w:hAnsi="Times New Roman"/>
                <w:lang w:eastAsia="ru-RU"/>
              </w:rPr>
              <w:t>7 673,42</w:t>
            </w:r>
          </w:p>
        </w:tc>
      </w:tr>
      <w:tr w:rsidR="00405E93" w:rsidRPr="002B0C24" w:rsidTr="00E234BB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05E93" w:rsidRPr="003B66F2" w:rsidRDefault="00405E93" w:rsidP="003B66F2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B66F2"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405E93" w:rsidRPr="003B66F2" w:rsidRDefault="00405E93" w:rsidP="003B66F2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ООО «</w:t>
            </w:r>
            <w:r w:rsidRPr="003B66F2">
              <w:rPr>
                <w:rFonts w:ascii="Times New Roman" w:hAnsi="Times New Roman"/>
                <w:lang w:eastAsia="ru-RU"/>
              </w:rPr>
              <w:t>Такт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405E93" w:rsidRPr="003B66F2" w:rsidRDefault="00405E93" w:rsidP="003B66F2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B66F2">
              <w:rPr>
                <w:rFonts w:ascii="Times New Roman" w:hAnsi="Times New Roman"/>
                <w:lang w:eastAsia="ru-RU"/>
              </w:rPr>
              <w:t>3 085,06</w:t>
            </w:r>
          </w:p>
        </w:tc>
      </w:tr>
      <w:tr w:rsidR="00405E93" w:rsidRPr="002B0C24" w:rsidTr="00E234BB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05E93" w:rsidRPr="003B66F2" w:rsidRDefault="00405E93" w:rsidP="003B66F2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B66F2"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405E93" w:rsidRPr="003B66F2" w:rsidRDefault="00405E93" w:rsidP="003B66F2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ИП </w:t>
            </w:r>
            <w:bookmarkStart w:id="0" w:name="_GoBack"/>
            <w:bookmarkEnd w:id="0"/>
            <w:r>
              <w:rPr>
                <w:rFonts w:ascii="Times New Roman" w:hAnsi="Times New Roman"/>
                <w:lang w:eastAsia="ru-RU"/>
              </w:rPr>
              <w:t>Якушенков А.В.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405E93" w:rsidRPr="003B66F2" w:rsidRDefault="00405E93" w:rsidP="003B66F2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B66F2">
              <w:rPr>
                <w:rFonts w:ascii="Times New Roman" w:hAnsi="Times New Roman"/>
                <w:lang w:eastAsia="ru-RU"/>
              </w:rPr>
              <w:t>126,00</w:t>
            </w:r>
          </w:p>
        </w:tc>
      </w:tr>
    </w:tbl>
    <w:p w:rsidR="00405E93" w:rsidRPr="003B66F2" w:rsidRDefault="00405E93" w:rsidP="003B66F2">
      <w:pPr>
        <w:spacing w:line="276" w:lineRule="auto"/>
        <w:contextualSpacing/>
        <w:jc w:val="center"/>
        <w:rPr>
          <w:rFonts w:ascii="Times New Roman" w:hAnsi="Times New Roman"/>
        </w:rPr>
      </w:pPr>
    </w:p>
    <w:sectPr w:rsidR="00405E93" w:rsidRPr="003B66F2" w:rsidSect="00E234BB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6F2"/>
    <w:rsid w:val="002B0C24"/>
    <w:rsid w:val="003163BC"/>
    <w:rsid w:val="003B66F2"/>
    <w:rsid w:val="00405E93"/>
    <w:rsid w:val="00BD6999"/>
    <w:rsid w:val="00DF660A"/>
    <w:rsid w:val="00E23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3B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2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176</Words>
  <Characters>1009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Dmitrii</cp:lastModifiedBy>
  <cp:revision>2</cp:revision>
  <dcterms:created xsi:type="dcterms:W3CDTF">2023-03-15T03:48:00Z</dcterms:created>
  <dcterms:modified xsi:type="dcterms:W3CDTF">2023-03-15T05:57:00Z</dcterms:modified>
</cp:coreProperties>
</file>