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DA" w:rsidRDefault="006A6DDA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6A6DDA" w:rsidRPr="00D92F68" w:rsidRDefault="006A6DDA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6A6DDA" w:rsidRPr="00680B4F" w:rsidRDefault="006A6DDA" w:rsidP="007B18C5">
      <w:pPr>
        <w:spacing w:after="0" w:line="240" w:lineRule="auto"/>
        <w:rPr>
          <w:rFonts w:ascii="Times New Roman" w:hAnsi="Times New Roman"/>
        </w:rPr>
      </w:pPr>
      <w:r w:rsidRPr="00680B4F">
        <w:rPr>
          <w:rFonts w:ascii="Times New Roman" w:hAnsi="Times New Roman"/>
        </w:rPr>
        <w:t xml:space="preserve">г. </w:t>
      </w:r>
      <w:r w:rsidRPr="00680B4F">
        <w:rPr>
          <w:rFonts w:ascii="Times New Roman" w:hAnsi="Times New Roman"/>
          <w:noProof/>
        </w:rPr>
        <w:t>Ростов-на-Дону</w:t>
      </w:r>
      <w:r w:rsidRPr="00680B4F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680B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 xml:space="preserve"> «___» __________   </w:t>
      </w:r>
      <w:r w:rsidRPr="00680B4F">
        <w:rPr>
          <w:rFonts w:ascii="Times New Roman" w:hAnsi="Times New Roman"/>
          <w:noProof/>
        </w:rPr>
        <w:t>202</w:t>
      </w:r>
      <w:r>
        <w:rPr>
          <w:rFonts w:ascii="Times New Roman" w:hAnsi="Times New Roman"/>
          <w:noProof/>
        </w:rPr>
        <w:t>3</w:t>
      </w:r>
      <w:r w:rsidRPr="00680B4F">
        <w:rPr>
          <w:rFonts w:ascii="Times New Roman" w:hAnsi="Times New Roman"/>
          <w:noProof/>
        </w:rPr>
        <w:t xml:space="preserve"> г.</w:t>
      </w:r>
    </w:p>
    <w:p w:rsidR="006A6DDA" w:rsidRPr="00680B4F" w:rsidRDefault="006A6DDA" w:rsidP="00D37432">
      <w:pPr>
        <w:spacing w:after="0" w:line="240" w:lineRule="auto"/>
        <w:jc w:val="both"/>
        <w:rPr>
          <w:rFonts w:ascii="Times New Roman" w:hAnsi="Times New Roman"/>
        </w:rPr>
      </w:pPr>
    </w:p>
    <w:p w:rsidR="006A6DDA" w:rsidRPr="00E532CC" w:rsidRDefault="006A6DDA" w:rsidP="00E532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32CC">
        <w:rPr>
          <w:rFonts w:ascii="Times New Roman" w:hAnsi="Times New Roman"/>
          <w:color w:val="000000"/>
          <w:shd w:val="clear" w:color="auto" w:fill="FFFFFF"/>
        </w:rPr>
        <w:t>Шульга Екатерина Сергеевна (17.11.1989 года рождения, место рождения: гор. Северодвинск, Архангельской области, СНИЛС 125-058-456 44, ИНН 615308745583, адрес регистрации: 347560, Ростовская область, Песчанокопский р-н, с. Развильное, пер. Московский д. 28)</w:t>
      </w:r>
      <w:r w:rsidRPr="00E532CC">
        <w:rPr>
          <w:rFonts w:ascii="Times New Roman" w:hAnsi="Times New Roman"/>
        </w:rPr>
        <w:t xml:space="preserve">, именуемый в дальнейшем «Продавец», в лице финансового управляющего Счасного Станислава Алексеевича, действующего на основании Решения Арбитражного суда Ростовской области </w:t>
      </w:r>
      <w:r w:rsidRPr="00E532CC">
        <w:rPr>
          <w:rFonts w:ascii="Times New Roman" w:hAnsi="Times New Roman"/>
          <w:color w:val="000000"/>
          <w:shd w:val="clear" w:color="auto" w:fill="FFFFFF"/>
        </w:rPr>
        <w:t>02.06.2023 (Резолютивная часть от 30.05.2023)</w:t>
      </w:r>
      <w:r w:rsidRPr="00E532CC">
        <w:rPr>
          <w:rFonts w:ascii="Times New Roman" w:hAnsi="Times New Roman"/>
        </w:rPr>
        <w:t xml:space="preserve"> по делу </w:t>
      </w:r>
      <w:r w:rsidRPr="00E532CC">
        <w:rPr>
          <w:rFonts w:ascii="Times New Roman" w:hAnsi="Times New Roman"/>
          <w:color w:val="000000"/>
          <w:shd w:val="clear" w:color="auto" w:fill="FFFFFF"/>
        </w:rPr>
        <w:t xml:space="preserve">№ А53-11671/23 </w:t>
      </w:r>
      <w:r w:rsidRPr="00E532CC">
        <w:rPr>
          <w:rFonts w:ascii="Times New Roman" w:hAnsi="Times New Roman"/>
        </w:rPr>
        <w:t>с одной стороны, и 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6A6DDA" w:rsidRPr="00B7052D" w:rsidRDefault="006A6DDA" w:rsidP="00D3743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DA" w:rsidRPr="00B7052D" w:rsidRDefault="006A6DDA" w:rsidP="00715156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7052D">
        <w:rPr>
          <w:rFonts w:ascii="Times New Roman" w:hAnsi="Times New Roman"/>
          <w:b/>
        </w:rPr>
        <w:t>Предмет договора</w:t>
      </w:r>
    </w:p>
    <w:p w:rsidR="006A6DDA" w:rsidRPr="00E532CC" w:rsidRDefault="006A6DDA" w:rsidP="003F63B0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B6D56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</w:p>
    <w:p w:rsidR="006A6DDA" w:rsidRDefault="006A6DDA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E532CC">
        <w:rPr>
          <w:rFonts w:ascii="Times New Roman" w:hAnsi="Times New Roman"/>
        </w:rPr>
        <w:t>Автомобиль марки (модель)</w:t>
      </w:r>
      <w:r>
        <w:rPr>
          <w:rFonts w:ascii="Times New Roman" w:hAnsi="Times New Roman"/>
        </w:rPr>
        <w:t>: МАЗДА 3</w:t>
      </w:r>
    </w:p>
    <w:p w:rsidR="006A6DDA" w:rsidRDefault="006A6DDA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тип ТС: легковой седан</w:t>
      </w:r>
    </w:p>
    <w:p w:rsidR="006A6DDA" w:rsidRDefault="006A6DDA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год выпуска 2006</w:t>
      </w:r>
    </w:p>
    <w:p w:rsidR="006A6DDA" w:rsidRDefault="006A6DDA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E532CC">
        <w:rPr>
          <w:rFonts w:ascii="Times New Roman" w:hAnsi="Times New Roman"/>
        </w:rPr>
        <w:t>идентификационный</w:t>
      </w:r>
      <w:r>
        <w:rPr>
          <w:rFonts w:ascii="Times New Roman" w:hAnsi="Times New Roman"/>
        </w:rPr>
        <w:t xml:space="preserve"> номер (VIN) JMZBK127271379605</w:t>
      </w:r>
    </w:p>
    <w:p w:rsidR="006A6DDA" w:rsidRDefault="006A6DDA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цвет серый</w:t>
      </w:r>
      <w:r w:rsidRPr="00E532CC">
        <w:rPr>
          <w:rFonts w:ascii="Times New Roman" w:hAnsi="Times New Roman"/>
        </w:rPr>
        <w:t xml:space="preserve"> </w:t>
      </w:r>
    </w:p>
    <w:p w:rsidR="006A6DDA" w:rsidRDefault="006A6DDA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Мощность кВт/л.с. 77/105</w:t>
      </w:r>
    </w:p>
    <w:p w:rsidR="006A6DDA" w:rsidRPr="00EB6D56" w:rsidRDefault="006A6DDA" w:rsidP="003F63B0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ru-RU"/>
        </w:rPr>
        <w:t xml:space="preserve">   </w:t>
      </w:r>
      <w:r w:rsidRPr="003F63B0">
        <w:rPr>
          <w:rFonts w:ascii="Times New Roman" w:hAnsi="Times New Roman"/>
          <w:color w:val="000000"/>
          <w:lang w:eastAsia="ru-RU"/>
        </w:rPr>
        <w:t xml:space="preserve">Паспорт транспортного средства (ПТС): Серия </w:t>
      </w:r>
      <w:r>
        <w:rPr>
          <w:rFonts w:ascii="Times New Roman" w:hAnsi="Times New Roman"/>
          <w:color w:val="000000"/>
          <w:lang w:eastAsia="ru-RU"/>
        </w:rPr>
        <w:t>5</w:t>
      </w:r>
      <w:r w:rsidRPr="003F63B0">
        <w:rPr>
          <w:rFonts w:ascii="Times New Roman" w:hAnsi="Times New Roman"/>
          <w:color w:val="000000"/>
          <w:lang w:eastAsia="ru-RU"/>
        </w:rPr>
        <w:t xml:space="preserve">0 </w:t>
      </w:r>
      <w:r>
        <w:rPr>
          <w:rFonts w:ascii="Times New Roman" w:hAnsi="Times New Roman"/>
          <w:color w:val="000000"/>
          <w:lang w:eastAsia="ru-RU"/>
        </w:rPr>
        <w:t>ОН</w:t>
      </w:r>
      <w:r w:rsidRPr="003F63B0">
        <w:rPr>
          <w:rFonts w:ascii="Times New Roman" w:hAnsi="Times New Roman"/>
          <w:color w:val="000000"/>
          <w:lang w:eastAsia="ru-RU"/>
        </w:rPr>
        <w:t xml:space="preserve"> № 1</w:t>
      </w:r>
      <w:r>
        <w:rPr>
          <w:rFonts w:ascii="Times New Roman" w:hAnsi="Times New Roman"/>
          <w:color w:val="000000"/>
          <w:lang w:eastAsia="ru-RU"/>
        </w:rPr>
        <w:t>362986, выдан 17.02</w:t>
      </w:r>
      <w:r w:rsidRPr="003F63B0">
        <w:rPr>
          <w:rFonts w:ascii="Times New Roman" w:hAnsi="Times New Roman"/>
          <w:color w:val="000000"/>
          <w:lang w:eastAsia="ru-RU"/>
        </w:rPr>
        <w:t>.2016</w:t>
      </w:r>
    </w:p>
    <w:p w:rsidR="006A6DDA" w:rsidRPr="00B7052D" w:rsidRDefault="006A6DDA" w:rsidP="00CB6FBE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E5414">
        <w:rPr>
          <w:rFonts w:ascii="Times New Roman" w:hAnsi="Times New Roman"/>
          <w:color w:val="000000"/>
        </w:rPr>
        <w:t>Настоящий договор заключается Сторонами в порядке, уст</w:t>
      </w:r>
      <w:r w:rsidRPr="00B7052D">
        <w:rPr>
          <w:rFonts w:ascii="Times New Roman" w:hAnsi="Times New Roman"/>
        </w:rPr>
        <w:t xml:space="preserve">ановленном Федеральным законом от 26.10.2002 № 127-ФЗ «О несостоятельности (банкротстве)», </w:t>
      </w:r>
      <w:r>
        <w:rPr>
          <w:rFonts w:ascii="Times New Roman" w:hAnsi="Times New Roman"/>
        </w:rPr>
        <w:t>путем</w:t>
      </w:r>
      <w:r w:rsidRPr="00B7052D">
        <w:rPr>
          <w:rFonts w:ascii="Times New Roman" w:hAnsi="Times New Roman"/>
        </w:rPr>
        <w:t xml:space="preserve"> проведения торгов, посредством публичного предложения и прямого заключения договора купли – продажи.</w:t>
      </w:r>
    </w:p>
    <w:p w:rsidR="006A6DDA" w:rsidRDefault="006A6DDA" w:rsidP="00C35FE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DA" w:rsidRDefault="006A6DDA" w:rsidP="007151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6A6DDA" w:rsidRDefault="006A6DDA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6A6DDA" w:rsidRDefault="006A6DDA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передаче.</w:t>
      </w:r>
    </w:p>
    <w:p w:rsidR="006A6DDA" w:rsidRDefault="006A6DDA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в срок, установленный п. 4.3. настоящего договора.</w:t>
      </w:r>
    </w:p>
    <w:p w:rsidR="006A6DDA" w:rsidRDefault="006A6DDA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6A6DDA" w:rsidRDefault="006A6DDA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стоимость имущества, указанного в п. 3.1. настоящего договора, в порядке, предусмотренном настоящим договором.</w:t>
      </w:r>
    </w:p>
    <w:p w:rsidR="006A6DDA" w:rsidRDefault="006A6DDA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</w:t>
      </w:r>
      <w:r w:rsidRPr="00BD75D8">
        <w:rPr>
          <w:rFonts w:ascii="Times New Roman" w:hAnsi="Times New Roman"/>
        </w:rPr>
        <w:t>Перед принятием Имущества осмотреть передаваемое Имущество и при отсутствии мотивированных претензий к состоянию имущества, принять Имущество. Данный договор купли-продажи является актом приема - передачи имущества и подтверждает передачу имущества покупателю</w:t>
      </w:r>
      <w:r>
        <w:rPr>
          <w:rFonts w:ascii="Times New Roman" w:hAnsi="Times New Roman"/>
        </w:rPr>
        <w:t xml:space="preserve">. </w:t>
      </w:r>
    </w:p>
    <w:p w:rsidR="006A6DDA" w:rsidRDefault="006A6DDA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Имущество.</w:t>
      </w:r>
    </w:p>
    <w:p w:rsidR="006A6DDA" w:rsidRDefault="006A6DDA" w:rsidP="00715156">
      <w:pPr>
        <w:spacing w:after="0" w:line="240" w:lineRule="auto"/>
        <w:jc w:val="both"/>
        <w:rPr>
          <w:rFonts w:ascii="Times New Roman" w:hAnsi="Times New Roman"/>
        </w:rPr>
      </w:pPr>
    </w:p>
    <w:p w:rsidR="006A6DDA" w:rsidRPr="00F61985" w:rsidRDefault="006A6DDA" w:rsidP="007151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6A6DDA" w:rsidRDefault="006A6DDA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DA" w:rsidRDefault="006A6DDA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Pr="004653A8">
        <w:rPr>
          <w:rFonts w:ascii="Times New Roman" w:hAnsi="Times New Roman"/>
        </w:rPr>
        <w:t>Общая стоимость Имущества составля</w:t>
      </w:r>
      <w:r>
        <w:rPr>
          <w:rFonts w:ascii="Times New Roman" w:hAnsi="Times New Roman"/>
        </w:rPr>
        <w:t>ет _____________________ рублей.</w:t>
      </w:r>
    </w:p>
    <w:p w:rsidR="006A6DDA" w:rsidRDefault="006A6DDA" w:rsidP="00CB6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4653A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Покупателем внесен задаток в размере ________________________ рублей. Таким образом остаток суммы, подлежащий внесению, составляет ____________________________ рублей.</w:t>
      </w:r>
    </w:p>
    <w:p w:rsidR="006A6DDA" w:rsidRDefault="006A6DDA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DA" w:rsidRPr="00B838EC" w:rsidRDefault="006A6DDA" w:rsidP="007151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6A6DDA" w:rsidRDefault="006A6DDA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Pr="00BD75D8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договору купли-продажи</w:t>
      </w:r>
      <w:r>
        <w:rPr>
          <w:rFonts w:ascii="Times New Roman" w:hAnsi="Times New Roman"/>
        </w:rPr>
        <w:t>.</w:t>
      </w:r>
    </w:p>
    <w:p w:rsidR="006A6DDA" w:rsidRDefault="006A6DDA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осуществляется после перечисления денежных средств в полном размере по указанным реквизитам, согласно разделу 3 настоящего договора.</w:t>
      </w:r>
    </w:p>
    <w:p w:rsidR="006A6DDA" w:rsidRDefault="006A6DDA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Право собственности на Имущество переходит от Продавца к Покупателю с момента полной оплаты стоимости Имущества по договору купли – продажи.</w:t>
      </w:r>
    </w:p>
    <w:p w:rsidR="006A6DDA" w:rsidRDefault="006A6DDA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DA" w:rsidRDefault="006A6DDA" w:rsidP="007151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6A6DDA" w:rsidRDefault="006A6DDA" w:rsidP="0071515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6A6DDA" w:rsidRPr="005342AA" w:rsidRDefault="006A6DDA" w:rsidP="0071515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 xml:space="preserve">Стороны договорились, что не поступление денежных средств в счет оплаты Имущества считается отказом Покупателя от исполнения обязательств по оплате Имущества. В этом случае Продавец вправе </w:t>
      </w:r>
      <w:r w:rsidRPr="005342AA">
        <w:rPr>
          <w:rFonts w:ascii="Times New Roman" w:hAnsi="Times New Roman"/>
        </w:rPr>
        <w:t xml:space="preserve">отказаться от исполнения своих обязательств по настоящему </w:t>
      </w:r>
      <w:r>
        <w:rPr>
          <w:rFonts w:ascii="Times New Roman" w:hAnsi="Times New Roman"/>
        </w:rPr>
        <w:t>д</w:t>
      </w:r>
      <w:r w:rsidRPr="005342AA">
        <w:rPr>
          <w:rFonts w:ascii="Times New Roman" w:hAnsi="Times New Roman"/>
        </w:rPr>
        <w:t xml:space="preserve">оговору, письменно уведомив Покупателя о расторжении настоящего </w:t>
      </w:r>
      <w:r>
        <w:rPr>
          <w:rFonts w:ascii="Times New Roman" w:hAnsi="Times New Roman"/>
        </w:rPr>
        <w:t>д</w:t>
      </w:r>
      <w:r w:rsidRPr="005342AA">
        <w:rPr>
          <w:rFonts w:ascii="Times New Roman" w:hAnsi="Times New Roman"/>
        </w:rPr>
        <w:t>оговора.</w:t>
      </w:r>
    </w:p>
    <w:p w:rsidR="006A6DDA" w:rsidRDefault="006A6DDA" w:rsidP="007151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E8242B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</w:t>
      </w:r>
      <w:r w:rsidRPr="00E8242B">
        <w:rPr>
          <w:rFonts w:ascii="Times New Roman" w:hAnsi="Times New Roman"/>
        </w:rPr>
        <w:t>оговор считается расторгнутым с момента направления Продавцом указанного уведомления, при этом Покупатель теряет право н</w:t>
      </w:r>
      <w:r>
        <w:rPr>
          <w:rFonts w:ascii="Times New Roman" w:hAnsi="Times New Roman"/>
        </w:rPr>
        <w:t xml:space="preserve">а получение Имущества. </w:t>
      </w:r>
      <w:r w:rsidRPr="00E8242B">
        <w:rPr>
          <w:rFonts w:ascii="Times New Roman" w:hAnsi="Times New Roman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6A6DDA" w:rsidRDefault="006A6DDA" w:rsidP="007151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A6DDA" w:rsidRDefault="006A6DDA" w:rsidP="007151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6A6DDA" w:rsidRPr="00E10F9A" w:rsidRDefault="006A6DDA" w:rsidP="0071515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6A6DDA" w:rsidRPr="00E10F9A" w:rsidRDefault="006A6DDA" w:rsidP="007151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6A6DDA" w:rsidRPr="00E10F9A" w:rsidRDefault="006A6DDA" w:rsidP="007151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6A6DDA" w:rsidRPr="00E10F9A" w:rsidRDefault="006A6DDA" w:rsidP="0071515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354E1">
        <w:rPr>
          <w:rFonts w:ascii="Times New Roman" w:hAnsi="Times New Roman"/>
        </w:rPr>
        <w:t>Арбитражном суде Ростовской области.</w:t>
      </w:r>
    </w:p>
    <w:p w:rsidR="006A6DDA" w:rsidRPr="00E10F9A" w:rsidRDefault="006A6DDA" w:rsidP="0071515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Во всем ином, не предусмотренном настоящим </w:t>
      </w:r>
      <w:r>
        <w:rPr>
          <w:rFonts w:ascii="Times New Roman" w:hAnsi="Times New Roman"/>
        </w:rPr>
        <w:t>д</w:t>
      </w:r>
      <w:r w:rsidRPr="00E10F9A">
        <w:rPr>
          <w:rFonts w:ascii="Times New Roman" w:hAnsi="Times New Roman"/>
        </w:rPr>
        <w:t>оговором, Стороны руководствуются действующим законодательством Российской Федерации.</w:t>
      </w:r>
    </w:p>
    <w:p w:rsidR="006A6DDA" w:rsidRDefault="006A6DDA" w:rsidP="0071515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>
        <w:rPr>
          <w:rFonts w:ascii="Times New Roman" w:hAnsi="Times New Roman"/>
        </w:rPr>
        <w:t>трех</w:t>
      </w:r>
      <w:r w:rsidRPr="00C724AA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>
        <w:rPr>
          <w:rFonts w:ascii="Times New Roman" w:hAnsi="Times New Roman"/>
        </w:rPr>
        <w:t xml:space="preserve"> и ГУ МВД России по Ростовской области.</w:t>
      </w:r>
    </w:p>
    <w:p w:rsidR="006A6DDA" w:rsidRPr="00F61985" w:rsidRDefault="006A6DDA" w:rsidP="00274814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6A6DDA" w:rsidRPr="00F61985" w:rsidRDefault="006A6DDA" w:rsidP="00F6198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962"/>
        <w:gridCol w:w="4433"/>
      </w:tblGrid>
      <w:tr w:rsidR="006A6DDA" w:rsidRPr="007B18C5" w:rsidTr="001F1A2D">
        <w:tc>
          <w:tcPr>
            <w:tcW w:w="4962" w:type="dxa"/>
            <w:shd w:val="clear" w:color="auto" w:fill="FFFFFF"/>
          </w:tcPr>
          <w:p w:rsidR="006A6DDA" w:rsidRPr="00BC011D" w:rsidRDefault="006A6DD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433" w:type="dxa"/>
            <w:shd w:val="clear" w:color="auto" w:fill="FFFFFF"/>
          </w:tcPr>
          <w:p w:rsidR="006A6DDA" w:rsidRPr="00BC011D" w:rsidRDefault="006A6DD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6A6DDA" w:rsidRPr="007B18C5" w:rsidTr="001F1A2D">
        <w:tc>
          <w:tcPr>
            <w:tcW w:w="4962" w:type="dxa"/>
            <w:shd w:val="clear" w:color="auto" w:fill="FFFFFF"/>
          </w:tcPr>
          <w:p w:rsidR="006A6DDA" w:rsidRDefault="006A6DDA" w:rsidP="002A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532CC">
              <w:rPr>
                <w:rFonts w:ascii="Times New Roman" w:hAnsi="Times New Roman"/>
                <w:color w:val="000000"/>
                <w:shd w:val="clear" w:color="auto" w:fill="FFFFFF"/>
              </w:rPr>
              <w:t>Шульга Екатерина Сергеевна (17.11.1989 года рождения, место рождения: гор. Северодвинск, Архангельской области, СНИЛС 125-058-456 44, ИНН 615308745583, адрес регистрации: 347560, Ростовская область, Песчанокопский р-н, с. Развильное, пер. Московский д. 28)</w:t>
            </w:r>
            <w:r w:rsidRPr="00E532CC">
              <w:rPr>
                <w:rFonts w:ascii="Times New Roman" w:hAnsi="Times New Roman"/>
              </w:rPr>
              <w:t xml:space="preserve">, именуемый в дальнейшем «Продавец», в лице финансового управляющего Счасного Станислава Алексеевича, действующего на основании Решения Арбитражного суда Ростовской области </w:t>
            </w:r>
            <w:r w:rsidRPr="00E532CC">
              <w:rPr>
                <w:rFonts w:ascii="Times New Roman" w:hAnsi="Times New Roman"/>
                <w:color w:val="000000"/>
                <w:shd w:val="clear" w:color="auto" w:fill="FFFFFF"/>
              </w:rPr>
              <w:t>02.06.2023 (Резолютивная часть от 30.05.2023)</w:t>
            </w:r>
            <w:r w:rsidRPr="00E532CC">
              <w:rPr>
                <w:rFonts w:ascii="Times New Roman" w:hAnsi="Times New Roman"/>
              </w:rPr>
              <w:t xml:space="preserve"> по делу </w:t>
            </w:r>
            <w:r w:rsidRPr="00E532CC">
              <w:rPr>
                <w:rFonts w:ascii="Times New Roman" w:hAnsi="Times New Roman"/>
                <w:color w:val="000000"/>
                <w:shd w:val="clear" w:color="auto" w:fill="FFFFFF"/>
              </w:rPr>
              <w:t>№ А53-11671/23</w:t>
            </w:r>
          </w:p>
          <w:p w:rsidR="006A6DDA" w:rsidRPr="00466692" w:rsidRDefault="006A6DDA" w:rsidP="002A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6669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6A6DDA" w:rsidRDefault="006A6DDA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 xml:space="preserve">Получатель платежа: </w:t>
            </w:r>
          </w:p>
          <w:p w:rsidR="006A6DDA" w:rsidRPr="00E532CC" w:rsidRDefault="006A6DDA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>Шульга Екатерина Сергеевна</w:t>
            </w:r>
          </w:p>
          <w:p w:rsidR="006A6DDA" w:rsidRPr="00E532CC" w:rsidRDefault="006A6DDA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>счет № 4081781045017055344</w:t>
            </w:r>
          </w:p>
          <w:p w:rsidR="006A6DDA" w:rsidRDefault="006A6DDA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 xml:space="preserve">банк получателя: </w:t>
            </w:r>
          </w:p>
          <w:p w:rsidR="006A6DDA" w:rsidRDefault="006A6DDA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 xml:space="preserve">ФИЛИАЛ "ЦЕНТРАЛЬНЫЙ" </w:t>
            </w:r>
          </w:p>
          <w:p w:rsidR="006A6DDA" w:rsidRPr="00E532CC" w:rsidRDefault="006A6DDA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>ПАО "СОВКОМБАНК"</w:t>
            </w:r>
          </w:p>
          <w:p w:rsidR="006A6DDA" w:rsidRPr="00E532CC" w:rsidRDefault="006A6DDA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>Корр/счет: 30101810150040000763</w:t>
            </w:r>
          </w:p>
          <w:p w:rsidR="006A6DDA" w:rsidRPr="00E532CC" w:rsidRDefault="006A6DDA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>БИК: 045004763</w:t>
            </w:r>
          </w:p>
          <w:p w:rsidR="006A6DDA" w:rsidRPr="00E532CC" w:rsidRDefault="006A6DDA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>ИНН: 4401116480</w:t>
            </w:r>
          </w:p>
          <w:p w:rsidR="006A6DDA" w:rsidRPr="00E532CC" w:rsidRDefault="006A6DDA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>КПП: 544543001</w:t>
            </w:r>
          </w:p>
          <w:p w:rsidR="006A6DDA" w:rsidRDefault="006A6DDA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>ОГРН 1144400000425</w:t>
            </w:r>
          </w:p>
          <w:p w:rsidR="006A6DDA" w:rsidRPr="00E532CC" w:rsidRDefault="006A6DDA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  <w:shd w:val="clear" w:color="auto" w:fill="FFFFFF"/>
          </w:tcPr>
          <w:p w:rsidR="006A6DDA" w:rsidRPr="002F3F19" w:rsidRDefault="006A6DDA" w:rsidP="00FD0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6DDA" w:rsidRPr="007B18C5" w:rsidTr="001F1A2D">
        <w:tc>
          <w:tcPr>
            <w:tcW w:w="4962" w:type="dxa"/>
            <w:shd w:val="clear" w:color="auto" w:fill="FFFFFF"/>
          </w:tcPr>
          <w:p w:rsidR="006A6DDA" w:rsidRDefault="006A6DD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Финансовый управляющий</w:t>
            </w:r>
          </w:p>
          <w:p w:rsidR="006A6DDA" w:rsidRDefault="006A6DD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A6DDA" w:rsidRPr="00F61985" w:rsidRDefault="006A6DD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6DDA" w:rsidRPr="00F61985" w:rsidRDefault="006A6DDA" w:rsidP="005C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98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F6198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Счасный</w:t>
            </w:r>
          </w:p>
        </w:tc>
        <w:tc>
          <w:tcPr>
            <w:tcW w:w="4433" w:type="dxa"/>
            <w:shd w:val="clear" w:color="auto" w:fill="FFFFFF"/>
          </w:tcPr>
          <w:p w:rsidR="006A6DDA" w:rsidRPr="00F567A9" w:rsidRDefault="006A6DDA" w:rsidP="0019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6A6DDA" w:rsidRDefault="006A6DDA" w:rsidP="00E74E8F"/>
    <w:sectPr w:rsidR="006A6DDA" w:rsidSect="00D374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F3"/>
    <w:rsid w:val="000653DE"/>
    <w:rsid w:val="00070833"/>
    <w:rsid w:val="0007403E"/>
    <w:rsid w:val="00081981"/>
    <w:rsid w:val="0008612F"/>
    <w:rsid w:val="00106842"/>
    <w:rsid w:val="00160AEA"/>
    <w:rsid w:val="00161970"/>
    <w:rsid w:val="001632FB"/>
    <w:rsid w:val="00194C3E"/>
    <w:rsid w:val="001C667E"/>
    <w:rsid w:val="001F1A2D"/>
    <w:rsid w:val="002178B3"/>
    <w:rsid w:val="0023545D"/>
    <w:rsid w:val="00247CA6"/>
    <w:rsid w:val="00251533"/>
    <w:rsid w:val="00274814"/>
    <w:rsid w:val="002A1E3D"/>
    <w:rsid w:val="002A79DE"/>
    <w:rsid w:val="002E1445"/>
    <w:rsid w:val="002F3F19"/>
    <w:rsid w:val="00332703"/>
    <w:rsid w:val="00342E2F"/>
    <w:rsid w:val="003475FB"/>
    <w:rsid w:val="0035740B"/>
    <w:rsid w:val="003D431D"/>
    <w:rsid w:val="003F63B0"/>
    <w:rsid w:val="0040458B"/>
    <w:rsid w:val="004653A8"/>
    <w:rsid w:val="00466692"/>
    <w:rsid w:val="0046686D"/>
    <w:rsid w:val="0049059C"/>
    <w:rsid w:val="004F40C2"/>
    <w:rsid w:val="005342AA"/>
    <w:rsid w:val="00554C4A"/>
    <w:rsid w:val="0057643B"/>
    <w:rsid w:val="005A58DC"/>
    <w:rsid w:val="005C0347"/>
    <w:rsid w:val="00614239"/>
    <w:rsid w:val="00633086"/>
    <w:rsid w:val="00673C42"/>
    <w:rsid w:val="00680B4F"/>
    <w:rsid w:val="006A6DDA"/>
    <w:rsid w:val="006C0BDC"/>
    <w:rsid w:val="006E4C7E"/>
    <w:rsid w:val="006F4E03"/>
    <w:rsid w:val="00715156"/>
    <w:rsid w:val="007244A5"/>
    <w:rsid w:val="00761796"/>
    <w:rsid w:val="00775CEF"/>
    <w:rsid w:val="007A6780"/>
    <w:rsid w:val="007B18C5"/>
    <w:rsid w:val="008013FB"/>
    <w:rsid w:val="00803A5A"/>
    <w:rsid w:val="00805C7C"/>
    <w:rsid w:val="00812174"/>
    <w:rsid w:val="008214ED"/>
    <w:rsid w:val="008272BE"/>
    <w:rsid w:val="008332A5"/>
    <w:rsid w:val="00855EF6"/>
    <w:rsid w:val="00857857"/>
    <w:rsid w:val="00872FD9"/>
    <w:rsid w:val="00893486"/>
    <w:rsid w:val="008A294D"/>
    <w:rsid w:val="008A4210"/>
    <w:rsid w:val="008C3FF4"/>
    <w:rsid w:val="008C49EB"/>
    <w:rsid w:val="008E769B"/>
    <w:rsid w:val="008F43C1"/>
    <w:rsid w:val="00913560"/>
    <w:rsid w:val="009174A2"/>
    <w:rsid w:val="00956476"/>
    <w:rsid w:val="009A19CD"/>
    <w:rsid w:val="009C2134"/>
    <w:rsid w:val="009C31B6"/>
    <w:rsid w:val="009F402A"/>
    <w:rsid w:val="00A32CEB"/>
    <w:rsid w:val="00A72D1F"/>
    <w:rsid w:val="00AA04F2"/>
    <w:rsid w:val="00AB5424"/>
    <w:rsid w:val="00AC1612"/>
    <w:rsid w:val="00B16876"/>
    <w:rsid w:val="00B7052D"/>
    <w:rsid w:val="00B73E04"/>
    <w:rsid w:val="00B838EC"/>
    <w:rsid w:val="00B95953"/>
    <w:rsid w:val="00BC011D"/>
    <w:rsid w:val="00BC6453"/>
    <w:rsid w:val="00BD75D8"/>
    <w:rsid w:val="00BF5982"/>
    <w:rsid w:val="00C3100C"/>
    <w:rsid w:val="00C35FEE"/>
    <w:rsid w:val="00C51AD8"/>
    <w:rsid w:val="00C653A0"/>
    <w:rsid w:val="00C6567B"/>
    <w:rsid w:val="00C724AA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80D55"/>
    <w:rsid w:val="00D92F68"/>
    <w:rsid w:val="00E10F9A"/>
    <w:rsid w:val="00E12F63"/>
    <w:rsid w:val="00E354E1"/>
    <w:rsid w:val="00E456BC"/>
    <w:rsid w:val="00E532CC"/>
    <w:rsid w:val="00E74E8F"/>
    <w:rsid w:val="00E8217D"/>
    <w:rsid w:val="00E8242B"/>
    <w:rsid w:val="00EB49A8"/>
    <w:rsid w:val="00EB6D56"/>
    <w:rsid w:val="00EC7B8C"/>
    <w:rsid w:val="00EE5414"/>
    <w:rsid w:val="00EF0885"/>
    <w:rsid w:val="00EF3107"/>
    <w:rsid w:val="00F567A9"/>
    <w:rsid w:val="00F61985"/>
    <w:rsid w:val="00FA5C4F"/>
    <w:rsid w:val="00FD0BCD"/>
    <w:rsid w:val="00FE6C4A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51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156"/>
    <w:rPr>
      <w:rFonts w:ascii="Segoe UI" w:hAnsi="Segoe UI"/>
      <w:sz w:val="18"/>
      <w:lang w:eastAsia="en-US"/>
    </w:rPr>
  </w:style>
  <w:style w:type="character" w:styleId="Hyperlink">
    <w:name w:val="Hyperlink"/>
    <w:basedOn w:val="DefaultParagraphFont"/>
    <w:uiPriority w:val="99"/>
    <w:rsid w:val="00FD0B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832</Words>
  <Characters>4747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acer</cp:lastModifiedBy>
  <cp:revision>2</cp:revision>
  <cp:lastPrinted>2023-06-26T14:21:00Z</cp:lastPrinted>
  <dcterms:created xsi:type="dcterms:W3CDTF">2023-10-27T18:03:00Z</dcterms:created>
  <dcterms:modified xsi:type="dcterms:W3CDTF">2023-10-27T18:03:00Z</dcterms:modified>
</cp:coreProperties>
</file>