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2" w:rsidRPr="00EF7169" w:rsidRDefault="00876092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ДОГОВОР</w:t>
      </w:r>
    </w:p>
    <w:p w:rsidR="00876092" w:rsidRPr="00EF7169" w:rsidRDefault="00876092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о внесении задатка</w:t>
      </w:r>
      <w:r>
        <w:rPr>
          <w:rFonts w:ascii="Times New Roman" w:hAnsi="Times New Roman" w:cs="Times New Roman"/>
          <w:b/>
          <w:sz w:val="23"/>
          <w:szCs w:val="23"/>
        </w:rPr>
        <w:t xml:space="preserve"> №____</w:t>
      </w:r>
    </w:p>
    <w:p w:rsidR="00876092" w:rsidRPr="00EF7169" w:rsidRDefault="00876092" w:rsidP="00767898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876092" w:rsidRPr="00EF7169" w:rsidRDefault="00876092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F7169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Владивосток Приморского края</w:t>
      </w:r>
      <w:r w:rsidRPr="00EF7169">
        <w:rPr>
          <w:rFonts w:ascii="Times New Roman" w:hAnsi="Times New Roman" w:cs="Times New Roman"/>
          <w:sz w:val="23"/>
          <w:szCs w:val="23"/>
        </w:rPr>
        <w:t xml:space="preserve">     </w:t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</w:r>
      <w:r w:rsidRPr="00EF7169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«__» __________ 2023</w:t>
      </w:r>
      <w:r w:rsidRPr="00EF71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876092" w:rsidRPr="00EF7169" w:rsidRDefault="00876092" w:rsidP="0076789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76092" w:rsidRPr="00020F46" w:rsidRDefault="00876092" w:rsidP="00A14B2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Акционерное общество «Теплоэнергетическая компания»</w:t>
      </w:r>
      <w:r>
        <w:rPr>
          <w:rFonts w:ascii="Times New Roman" w:hAnsi="Times New Roman" w:cs="Times New Roman"/>
          <w:b w:val="0"/>
          <w:sz w:val="22"/>
          <w:szCs w:val="22"/>
        </w:rPr>
        <w:t>, именуемое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sz w:val="22"/>
          <w:szCs w:val="22"/>
        </w:rPr>
        <w:t>«Должник</w:t>
      </w:r>
      <w:r w:rsidRPr="00C4716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>, в лице конкурсного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 управляющего Полонского Дмитрия Евгеньевича, действующего на основании решения Арбитраж</w:t>
      </w:r>
      <w:r>
        <w:rPr>
          <w:rFonts w:ascii="Times New Roman" w:hAnsi="Times New Roman" w:cs="Times New Roman"/>
          <w:b w:val="0"/>
          <w:sz w:val="22"/>
          <w:szCs w:val="22"/>
        </w:rPr>
        <w:t>ного суда Приморского края от 27 июля 2023 года по делу №А51-23528/2019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с одной стороны, </w:t>
      </w:r>
    </w:p>
    <w:p w:rsidR="00876092" w:rsidRPr="00EF7169" w:rsidRDefault="00876092" w:rsidP="00A14B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0F46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20F46">
        <w:rPr>
          <w:rFonts w:ascii="Times New Roman" w:hAnsi="Times New Roman" w:cs="Times New Roman"/>
          <w:sz w:val="22"/>
          <w:szCs w:val="22"/>
        </w:rPr>
        <w:t xml:space="preserve">_________, именуем__ в дальнейшем </w:t>
      </w:r>
      <w:r>
        <w:rPr>
          <w:rFonts w:ascii="Times New Roman" w:hAnsi="Times New Roman" w:cs="Times New Roman"/>
          <w:sz w:val="22"/>
          <w:szCs w:val="22"/>
        </w:rPr>
        <w:t>«Заявитель</w:t>
      </w:r>
      <w:r w:rsidRPr="00C47165">
        <w:rPr>
          <w:rFonts w:ascii="Times New Roman" w:hAnsi="Times New Roman" w:cs="Times New Roman"/>
          <w:sz w:val="22"/>
          <w:szCs w:val="22"/>
        </w:rPr>
        <w:t>»</w:t>
      </w:r>
      <w:r w:rsidRPr="00020F46">
        <w:rPr>
          <w:rFonts w:ascii="Times New Roman" w:hAnsi="Times New Roman" w:cs="Times New Roman"/>
          <w:sz w:val="22"/>
          <w:szCs w:val="22"/>
        </w:rPr>
        <w:t xml:space="preserve">, а 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EF7169"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нижеследующем.</w:t>
      </w:r>
    </w:p>
    <w:p w:rsidR="00876092" w:rsidRPr="00EF7169" w:rsidRDefault="00876092" w:rsidP="007678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76092" w:rsidRPr="00EF7169" w:rsidRDefault="00876092" w:rsidP="00767898">
      <w:pPr>
        <w:pStyle w:val="ConsPlusNonformat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7169">
        <w:rPr>
          <w:rFonts w:ascii="Times New Roman" w:hAnsi="Times New Roman" w:cs="Times New Roman"/>
          <w:b/>
          <w:sz w:val="23"/>
          <w:szCs w:val="23"/>
        </w:rPr>
        <w:t>Предмет договора.</w:t>
      </w:r>
    </w:p>
    <w:p w:rsidR="00876092" w:rsidRDefault="00876092" w:rsidP="00767898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сообщением о продаже имущества Должника</w:t>
      </w:r>
      <w:r>
        <w:rPr>
          <w:rFonts w:ascii="Times New Roman" w:hAnsi="Times New Roman"/>
        </w:rPr>
        <w:t xml:space="preserve"> </w:t>
      </w:r>
      <w:r w:rsidRPr="00941718">
        <w:rPr>
          <w:rStyle w:val="apple-style-span"/>
          <w:rFonts w:ascii="Times New Roman" w:hAnsi="Times New Roman"/>
          <w:sz w:val="23"/>
          <w:szCs w:val="23"/>
        </w:rPr>
        <w:t xml:space="preserve">(далее по тексту – «имущество Должника») </w:t>
      </w:r>
      <w:r w:rsidRPr="00941718">
        <w:rPr>
          <w:rFonts w:ascii="Times New Roman" w:hAnsi="Times New Roman"/>
          <w:sz w:val="23"/>
          <w:szCs w:val="23"/>
        </w:rPr>
        <w:t>Заявитель вносит</w:t>
      </w:r>
      <w:r>
        <w:rPr>
          <w:rFonts w:ascii="Times New Roman" w:hAnsi="Times New Roman"/>
          <w:sz w:val="23"/>
          <w:szCs w:val="23"/>
        </w:rPr>
        <w:t>, а Должник принимает задаток на участие в торгах.</w:t>
      </w:r>
    </w:p>
    <w:p w:rsidR="00876092" w:rsidRDefault="00876092" w:rsidP="00767898">
      <w:pPr>
        <w:numPr>
          <w:ilvl w:val="1"/>
          <w:numId w:val="2"/>
        </w:numPr>
        <w:tabs>
          <w:tab w:val="clear" w:pos="1017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Размер задатка составляет _____________ (______________________________________) рублей.</w:t>
      </w:r>
    </w:p>
    <w:p w:rsidR="00876092" w:rsidRDefault="00876092" w:rsidP="00767898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876092" w:rsidRPr="00620DF5" w:rsidRDefault="00876092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spacing w:after="0"/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620DF5">
        <w:rPr>
          <w:rFonts w:ascii="Times New Roman" w:hAnsi="Times New Roman"/>
          <w:b/>
          <w:sz w:val="23"/>
          <w:szCs w:val="23"/>
        </w:rPr>
        <w:t>Порядок расчетов.</w:t>
      </w:r>
    </w:p>
    <w:p w:rsidR="00876092" w:rsidRDefault="00876092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B6E24">
        <w:rPr>
          <w:rFonts w:ascii="Times New Roman" w:hAnsi="Times New Roman" w:cs="Times New Roman"/>
          <w:sz w:val="23"/>
          <w:szCs w:val="23"/>
        </w:rPr>
        <w:t xml:space="preserve">Заявитель перечисляет на </w:t>
      </w:r>
      <w:r>
        <w:rPr>
          <w:rFonts w:ascii="Times New Roman" w:hAnsi="Times New Roman" w:cs="Times New Roman"/>
          <w:sz w:val="23"/>
          <w:szCs w:val="23"/>
        </w:rPr>
        <w:t xml:space="preserve">специальный банковский </w:t>
      </w:r>
      <w:r w:rsidRPr="003B6E24">
        <w:rPr>
          <w:rFonts w:ascii="Times New Roman" w:hAnsi="Times New Roman" w:cs="Times New Roman"/>
          <w:sz w:val="23"/>
          <w:szCs w:val="23"/>
        </w:rPr>
        <w:t xml:space="preserve">счет </w:t>
      </w:r>
      <w:r>
        <w:rPr>
          <w:rFonts w:ascii="Times New Roman" w:hAnsi="Times New Roman" w:cs="Times New Roman"/>
          <w:sz w:val="23"/>
          <w:szCs w:val="23"/>
        </w:rPr>
        <w:t>Должника</w:t>
      </w:r>
      <w:r w:rsidRPr="003B6E24">
        <w:rPr>
          <w:rFonts w:ascii="Times New Roman" w:hAnsi="Times New Roman" w:cs="Times New Roman"/>
          <w:sz w:val="23"/>
          <w:szCs w:val="23"/>
        </w:rPr>
        <w:t xml:space="preserve">, указанный в сообщении о </w:t>
      </w:r>
      <w:r>
        <w:rPr>
          <w:rFonts w:ascii="Times New Roman" w:hAnsi="Times New Roman" w:cs="Times New Roman"/>
          <w:sz w:val="23"/>
          <w:szCs w:val="23"/>
        </w:rPr>
        <w:t xml:space="preserve">продаже имущества Должника, </w:t>
      </w:r>
      <w:r w:rsidRPr="003B6E24">
        <w:rPr>
          <w:rFonts w:ascii="Times New Roman" w:hAnsi="Times New Roman" w:cs="Times New Roman"/>
          <w:sz w:val="23"/>
          <w:szCs w:val="23"/>
        </w:rPr>
        <w:t xml:space="preserve">сумму задатка, указанную в </w:t>
      </w:r>
      <w:hyperlink r:id="rId5" w:history="1">
        <w:r w:rsidRPr="003B6E24">
          <w:rPr>
            <w:rFonts w:ascii="Times New Roman" w:hAnsi="Times New Roman" w:cs="Times New Roman"/>
            <w:sz w:val="23"/>
            <w:szCs w:val="23"/>
          </w:rPr>
          <w:t>п.1.2</w:t>
        </w:r>
      </w:hyperlink>
      <w:r w:rsidRPr="003B6E24">
        <w:rPr>
          <w:rFonts w:ascii="Times New Roman" w:hAnsi="Times New Roman" w:cs="Times New Roman"/>
          <w:sz w:val="23"/>
          <w:szCs w:val="23"/>
        </w:rPr>
        <w:t xml:space="preserve"> нас</w:t>
      </w:r>
      <w:r>
        <w:rPr>
          <w:rFonts w:ascii="Times New Roman" w:hAnsi="Times New Roman" w:cs="Times New Roman"/>
          <w:sz w:val="23"/>
          <w:szCs w:val="23"/>
        </w:rPr>
        <w:t>тоящего договора</w:t>
      </w:r>
      <w:r w:rsidRPr="003B6E24">
        <w:rPr>
          <w:rFonts w:ascii="Times New Roman" w:hAnsi="Times New Roman" w:cs="Times New Roman"/>
          <w:sz w:val="23"/>
          <w:szCs w:val="23"/>
        </w:rPr>
        <w:t>.</w:t>
      </w:r>
    </w:p>
    <w:p w:rsidR="00876092" w:rsidRDefault="00876092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96167C">
        <w:rPr>
          <w:rFonts w:ascii="Times New Roman" w:hAnsi="Times New Roman" w:cs="Times New Roman"/>
          <w:sz w:val="23"/>
          <w:szCs w:val="23"/>
        </w:rPr>
        <w:t>Заявитель в платежном поручении в назначении платежа указывает: «Задаток на участие в торгах по продаже</w:t>
      </w:r>
      <w:r>
        <w:rPr>
          <w:rFonts w:ascii="Times New Roman" w:hAnsi="Times New Roman" w:cs="Times New Roman"/>
          <w:sz w:val="23"/>
          <w:szCs w:val="23"/>
        </w:rPr>
        <w:t xml:space="preserve"> имущества Должника </w:t>
      </w:r>
      <w:r w:rsidRPr="0096167C">
        <w:rPr>
          <w:rFonts w:ascii="Times New Roman" w:hAnsi="Times New Roman" w:cs="Times New Roman"/>
          <w:sz w:val="23"/>
          <w:szCs w:val="23"/>
        </w:rPr>
        <w:t>в соответствии с договором</w:t>
      </w:r>
      <w:r>
        <w:rPr>
          <w:rFonts w:ascii="Times New Roman" w:hAnsi="Times New Roman" w:cs="Times New Roman"/>
          <w:sz w:val="23"/>
          <w:szCs w:val="23"/>
        </w:rPr>
        <w:t xml:space="preserve"> о внесении задатка №___ от «__» _________ 2023</w:t>
      </w:r>
      <w:r w:rsidRPr="0096167C">
        <w:rPr>
          <w:rFonts w:ascii="Times New Roman" w:hAnsi="Times New Roman" w:cs="Times New Roman"/>
          <w:sz w:val="23"/>
          <w:szCs w:val="23"/>
        </w:rPr>
        <w:t xml:space="preserve"> г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96167C">
        <w:rPr>
          <w:rFonts w:ascii="Times New Roman" w:hAnsi="Times New Roman" w:cs="Times New Roman"/>
          <w:sz w:val="23"/>
          <w:szCs w:val="23"/>
        </w:rPr>
        <w:t>».</w:t>
      </w:r>
    </w:p>
    <w:p w:rsidR="00876092" w:rsidRDefault="00876092" w:rsidP="00767898">
      <w:pPr>
        <w:pStyle w:val="ConsPlusNonformat"/>
        <w:numPr>
          <w:ilvl w:val="1"/>
          <w:numId w:val="2"/>
        </w:numPr>
        <w:tabs>
          <w:tab w:val="clear" w:pos="1017"/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96167C">
        <w:rPr>
          <w:rFonts w:ascii="Times New Roman" w:hAnsi="Times New Roman" w:cs="Times New Roman"/>
          <w:sz w:val="23"/>
          <w:szCs w:val="23"/>
        </w:rPr>
        <w:t>Внесение денежных средств в качестве задатка на участие в торгах допускается только Заявителем.</w:t>
      </w:r>
    </w:p>
    <w:p w:rsidR="00876092" w:rsidRPr="00620DF5" w:rsidRDefault="00876092" w:rsidP="00767898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876092" w:rsidRPr="00620DF5" w:rsidRDefault="00876092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Права и обязанности сторон.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Заявитель перечисляет, а </w:t>
      </w:r>
      <w:r>
        <w:rPr>
          <w:rFonts w:ascii="Times New Roman" w:hAnsi="Times New Roman"/>
          <w:bCs/>
          <w:sz w:val="23"/>
          <w:szCs w:val="23"/>
        </w:rPr>
        <w:t xml:space="preserve">Должник </w:t>
      </w:r>
      <w:r w:rsidRPr="0096167C">
        <w:rPr>
          <w:rFonts w:ascii="Times New Roman" w:hAnsi="Times New Roman"/>
          <w:bCs/>
          <w:sz w:val="23"/>
          <w:szCs w:val="23"/>
        </w:rPr>
        <w:t xml:space="preserve">принимает задаток на участие в </w:t>
      </w:r>
      <w:r>
        <w:rPr>
          <w:rFonts w:ascii="Times New Roman" w:hAnsi="Times New Roman"/>
          <w:bCs/>
          <w:sz w:val="23"/>
          <w:szCs w:val="23"/>
        </w:rPr>
        <w:t>торгах согласно условиям настоящего д</w:t>
      </w:r>
      <w:r w:rsidRPr="0096167C">
        <w:rPr>
          <w:rFonts w:ascii="Times New Roman" w:hAnsi="Times New Roman"/>
          <w:bCs/>
          <w:sz w:val="23"/>
          <w:szCs w:val="23"/>
        </w:rPr>
        <w:t>оговора.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Заявителю, который допущен к участию в </w:t>
      </w:r>
      <w:r>
        <w:rPr>
          <w:rFonts w:ascii="Times New Roman" w:hAnsi="Times New Roman"/>
          <w:bCs/>
          <w:sz w:val="23"/>
          <w:szCs w:val="23"/>
        </w:rPr>
        <w:t>торгах</w:t>
      </w:r>
      <w:r w:rsidRPr="0096167C">
        <w:rPr>
          <w:rFonts w:ascii="Times New Roman" w:hAnsi="Times New Roman"/>
          <w:bCs/>
          <w:sz w:val="23"/>
          <w:szCs w:val="23"/>
        </w:rPr>
        <w:t>, присваивается статус Участника.</w:t>
      </w:r>
    </w:p>
    <w:p w:rsidR="00876092" w:rsidRPr="0096167C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 xml:space="preserve">Организатор </w:t>
      </w:r>
      <w:r>
        <w:rPr>
          <w:rFonts w:ascii="Times New Roman" w:hAnsi="Times New Roman"/>
          <w:bCs/>
          <w:sz w:val="23"/>
          <w:szCs w:val="23"/>
        </w:rPr>
        <w:t xml:space="preserve">торгов в течение пяти рабочих дней </w:t>
      </w:r>
      <w:r w:rsidRPr="0096167C">
        <w:rPr>
          <w:rFonts w:ascii="Times New Roman" w:hAnsi="Times New Roman"/>
          <w:bCs/>
          <w:sz w:val="23"/>
          <w:szCs w:val="23"/>
        </w:rPr>
        <w:t>возвращает задаток Заявител</w:t>
      </w:r>
      <w:r>
        <w:rPr>
          <w:rFonts w:ascii="Times New Roman" w:hAnsi="Times New Roman"/>
          <w:bCs/>
          <w:sz w:val="23"/>
          <w:szCs w:val="23"/>
        </w:rPr>
        <w:t xml:space="preserve">ю (Участнику) в случае если: </w:t>
      </w:r>
    </w:p>
    <w:p w:rsidR="00876092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96167C">
        <w:rPr>
          <w:rFonts w:ascii="Times New Roman" w:hAnsi="Times New Roman"/>
          <w:bCs/>
          <w:sz w:val="23"/>
          <w:szCs w:val="23"/>
        </w:rPr>
        <w:t>Участник не будет признан победителем аукциона</w:t>
      </w:r>
      <w:r>
        <w:rPr>
          <w:rFonts w:ascii="Times New Roman" w:hAnsi="Times New Roman"/>
          <w:bCs/>
          <w:sz w:val="23"/>
          <w:szCs w:val="23"/>
        </w:rPr>
        <w:t>;</w:t>
      </w:r>
    </w:p>
    <w:p w:rsidR="00876092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AF5F64">
        <w:rPr>
          <w:rFonts w:ascii="Times New Roman" w:hAnsi="Times New Roman"/>
          <w:bCs/>
          <w:sz w:val="23"/>
          <w:szCs w:val="23"/>
        </w:rPr>
        <w:t xml:space="preserve">Заявитель не допущен к участию в </w:t>
      </w:r>
      <w:r>
        <w:rPr>
          <w:rFonts w:ascii="Times New Roman" w:hAnsi="Times New Roman"/>
          <w:bCs/>
          <w:sz w:val="23"/>
          <w:szCs w:val="23"/>
        </w:rPr>
        <w:t>торгах;</w:t>
      </w:r>
    </w:p>
    <w:p w:rsidR="00876092" w:rsidRPr="00196313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иных случаях, предусмотренных действующим законодательством РФ</w:t>
      </w:r>
      <w:r w:rsidRPr="00196313">
        <w:rPr>
          <w:rFonts w:ascii="Times New Roman" w:hAnsi="Times New Roman"/>
          <w:sz w:val="23"/>
          <w:szCs w:val="23"/>
        </w:rPr>
        <w:t>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bCs/>
          <w:sz w:val="23"/>
          <w:szCs w:val="23"/>
        </w:rPr>
        <w:t xml:space="preserve">В случае </w:t>
      </w:r>
      <w:r>
        <w:rPr>
          <w:rFonts w:ascii="Times New Roman" w:hAnsi="Times New Roman"/>
          <w:bCs/>
          <w:sz w:val="23"/>
          <w:szCs w:val="23"/>
        </w:rPr>
        <w:t>признания</w:t>
      </w:r>
      <w:r w:rsidRPr="00196313">
        <w:rPr>
          <w:rFonts w:ascii="Times New Roman" w:hAnsi="Times New Roman"/>
          <w:bCs/>
          <w:sz w:val="23"/>
          <w:szCs w:val="23"/>
        </w:rPr>
        <w:t xml:space="preserve"> Участника победителем </w:t>
      </w:r>
      <w:r>
        <w:rPr>
          <w:rFonts w:ascii="Times New Roman" w:hAnsi="Times New Roman"/>
          <w:bCs/>
          <w:sz w:val="23"/>
          <w:szCs w:val="23"/>
        </w:rPr>
        <w:t>торгов</w:t>
      </w:r>
      <w:r w:rsidRPr="00196313">
        <w:rPr>
          <w:rFonts w:ascii="Times New Roman" w:hAnsi="Times New Roman"/>
          <w:bCs/>
          <w:sz w:val="23"/>
          <w:szCs w:val="23"/>
        </w:rPr>
        <w:t xml:space="preserve"> сумма внесенного им задатка </w:t>
      </w:r>
      <w:r>
        <w:rPr>
          <w:rFonts w:ascii="Times New Roman" w:hAnsi="Times New Roman"/>
          <w:bCs/>
          <w:sz w:val="23"/>
          <w:szCs w:val="23"/>
        </w:rPr>
        <w:t>засчитывается в счет оплаты имущества Должника по заключенному договору купли-продажи</w:t>
      </w:r>
      <w:r w:rsidRPr="00196313">
        <w:rPr>
          <w:rFonts w:ascii="Times New Roman" w:hAnsi="Times New Roman"/>
          <w:bCs/>
          <w:sz w:val="23"/>
          <w:szCs w:val="23"/>
        </w:rPr>
        <w:t>.</w:t>
      </w:r>
    </w:p>
    <w:p w:rsidR="00876092" w:rsidRPr="00196313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bCs/>
          <w:sz w:val="23"/>
          <w:szCs w:val="23"/>
        </w:rPr>
        <w:t xml:space="preserve">Организатор </w:t>
      </w:r>
      <w:r>
        <w:rPr>
          <w:rFonts w:ascii="Times New Roman" w:hAnsi="Times New Roman"/>
          <w:bCs/>
          <w:sz w:val="23"/>
          <w:szCs w:val="23"/>
        </w:rPr>
        <w:t xml:space="preserve">торгов </w:t>
      </w:r>
      <w:r w:rsidRPr="00196313">
        <w:rPr>
          <w:rFonts w:ascii="Times New Roman" w:hAnsi="Times New Roman"/>
          <w:bCs/>
          <w:sz w:val="23"/>
          <w:szCs w:val="23"/>
        </w:rPr>
        <w:t xml:space="preserve">не возвращает задаток </w:t>
      </w:r>
      <w:r>
        <w:rPr>
          <w:rFonts w:ascii="Times New Roman" w:hAnsi="Times New Roman"/>
          <w:bCs/>
          <w:sz w:val="23"/>
          <w:szCs w:val="23"/>
        </w:rPr>
        <w:t xml:space="preserve">Участнику (Заявителю) </w:t>
      </w:r>
      <w:r w:rsidRPr="00196313">
        <w:rPr>
          <w:rFonts w:ascii="Times New Roman" w:hAnsi="Times New Roman"/>
          <w:bCs/>
          <w:sz w:val="23"/>
          <w:szCs w:val="23"/>
        </w:rPr>
        <w:t>в случае:</w:t>
      </w:r>
    </w:p>
    <w:p w:rsidR="00876092" w:rsidRPr="004D1FE0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sz w:val="23"/>
          <w:szCs w:val="23"/>
        </w:rPr>
        <w:t xml:space="preserve">отказа (уклонения) </w:t>
      </w:r>
      <w:r>
        <w:rPr>
          <w:rFonts w:ascii="Times New Roman" w:hAnsi="Times New Roman"/>
          <w:sz w:val="23"/>
          <w:szCs w:val="23"/>
        </w:rPr>
        <w:t>Участника</w:t>
      </w:r>
      <w:r w:rsidRPr="00196313">
        <w:rPr>
          <w:rFonts w:ascii="Times New Roman" w:hAnsi="Times New Roman"/>
          <w:sz w:val="23"/>
          <w:szCs w:val="23"/>
        </w:rPr>
        <w:t xml:space="preserve">, признанного победителем торгов, от заключения договора купли-продажи имущества Должника </w:t>
      </w:r>
      <w:r>
        <w:rPr>
          <w:rFonts w:ascii="Times New Roman" w:hAnsi="Times New Roman"/>
          <w:sz w:val="23"/>
          <w:szCs w:val="23"/>
        </w:rPr>
        <w:t xml:space="preserve">в </w:t>
      </w:r>
      <w:r w:rsidRPr="00196313">
        <w:rPr>
          <w:rFonts w:ascii="Times New Roman" w:hAnsi="Times New Roman"/>
          <w:sz w:val="23"/>
          <w:szCs w:val="23"/>
        </w:rPr>
        <w:t xml:space="preserve">установленном порядке; </w:t>
      </w:r>
    </w:p>
    <w:p w:rsidR="00876092" w:rsidRPr="004D1FE0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 w:rsidRPr="00196313">
        <w:rPr>
          <w:rFonts w:ascii="Times New Roman" w:hAnsi="Times New Roman"/>
          <w:sz w:val="23"/>
          <w:szCs w:val="23"/>
        </w:rPr>
        <w:t xml:space="preserve">в случае неперечисления </w:t>
      </w:r>
      <w:r>
        <w:rPr>
          <w:rFonts w:ascii="Times New Roman" w:hAnsi="Times New Roman"/>
          <w:sz w:val="23"/>
          <w:szCs w:val="23"/>
        </w:rPr>
        <w:t>Участником</w:t>
      </w:r>
      <w:r w:rsidRPr="00196313">
        <w:rPr>
          <w:rFonts w:ascii="Times New Roman" w:hAnsi="Times New Roman"/>
          <w:sz w:val="23"/>
          <w:szCs w:val="23"/>
        </w:rPr>
        <w:t>, признанным победителем торгов, денежных средств по заключенному договору ку</w:t>
      </w:r>
      <w:r>
        <w:rPr>
          <w:rFonts w:ascii="Times New Roman" w:hAnsi="Times New Roman"/>
          <w:sz w:val="23"/>
          <w:szCs w:val="23"/>
        </w:rPr>
        <w:t>пли-продажи в оплату имущества д</w:t>
      </w:r>
      <w:r w:rsidRPr="00196313">
        <w:rPr>
          <w:rFonts w:ascii="Times New Roman" w:hAnsi="Times New Roman"/>
          <w:sz w:val="23"/>
          <w:szCs w:val="23"/>
        </w:rPr>
        <w:t xml:space="preserve">олжника в установленной сумме и сроки; </w:t>
      </w:r>
    </w:p>
    <w:p w:rsidR="00876092" w:rsidRPr="00196313" w:rsidRDefault="00876092" w:rsidP="00767898">
      <w:pPr>
        <w:pStyle w:val="ListParagraph"/>
        <w:numPr>
          <w:ilvl w:val="2"/>
          <w:numId w:val="2"/>
        </w:numPr>
        <w:tabs>
          <w:tab w:val="clear" w:pos="1854"/>
          <w:tab w:val="num" w:pos="1440"/>
        </w:tabs>
        <w:autoSpaceDE w:val="0"/>
        <w:autoSpaceDN w:val="0"/>
        <w:adjustRightInd w:val="0"/>
        <w:spacing w:after="0"/>
        <w:ind w:left="1440"/>
        <w:jc w:val="both"/>
        <w:outlineLvl w:val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иных случаях, предусмотренных действующим законодательством РФ</w:t>
      </w:r>
      <w:r w:rsidRPr="00196313">
        <w:rPr>
          <w:rFonts w:ascii="Times New Roman" w:hAnsi="Times New Roman"/>
          <w:sz w:val="23"/>
          <w:szCs w:val="23"/>
        </w:rPr>
        <w:t>.</w:t>
      </w:r>
    </w:p>
    <w:p w:rsidR="00876092" w:rsidRPr="004D1FE0" w:rsidRDefault="00876092" w:rsidP="007678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</w:p>
    <w:p w:rsidR="00876092" w:rsidRPr="004D1FE0" w:rsidRDefault="00876092" w:rsidP="00767898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4D1FE0">
        <w:rPr>
          <w:rFonts w:ascii="Times New Roman" w:hAnsi="Times New Roman"/>
          <w:b/>
        </w:rPr>
        <w:t>Заключительные положения.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 xml:space="preserve">Настоящий договор вступает в силу со дня его подписания и действует до </w:t>
      </w:r>
      <w:r>
        <w:rPr>
          <w:rFonts w:ascii="Times New Roman" w:hAnsi="Times New Roman"/>
        </w:rPr>
        <w:t>полного исполнения С</w:t>
      </w:r>
      <w:r w:rsidRPr="00913B22">
        <w:rPr>
          <w:rFonts w:ascii="Times New Roman" w:hAnsi="Times New Roman"/>
        </w:rPr>
        <w:t>торонами своих обязанностей по нему.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913B22">
        <w:rPr>
          <w:rFonts w:ascii="Times New Roman" w:hAnsi="Times New Roman"/>
        </w:rPr>
        <w:t>оговор прекращается при возврате суммы задатка Заявителю (Участнику) в случ</w:t>
      </w:r>
      <w:r>
        <w:rPr>
          <w:rFonts w:ascii="Times New Roman" w:hAnsi="Times New Roman"/>
        </w:rPr>
        <w:t>аях, предусмотренных настоящим д</w:t>
      </w:r>
      <w:r w:rsidRPr="00913B22">
        <w:rPr>
          <w:rFonts w:ascii="Times New Roman" w:hAnsi="Times New Roman"/>
        </w:rPr>
        <w:t>оговором.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 xml:space="preserve">Споры, которые могут возникнуть при исполнении условий настоящего договора, решаются Сторонами путем переговоров. При недостижении соглашения спорные вопросы разрешаются в </w:t>
      </w:r>
      <w:r>
        <w:rPr>
          <w:rFonts w:ascii="Times New Roman" w:hAnsi="Times New Roman"/>
        </w:rPr>
        <w:t>судебном порядке</w:t>
      </w:r>
      <w:r w:rsidRPr="00913B22">
        <w:rPr>
          <w:rFonts w:ascii="Times New Roman" w:hAnsi="Times New Roman"/>
        </w:rPr>
        <w:t>.</w:t>
      </w:r>
    </w:p>
    <w:p w:rsidR="00876092" w:rsidRDefault="00876092" w:rsidP="00767898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Отношения Сторон, не</w:t>
      </w:r>
      <w:r w:rsidRPr="00913B22">
        <w:rPr>
          <w:rFonts w:ascii="Times New Roman" w:hAnsi="Times New Roman"/>
        </w:rPr>
        <w:t>урегулирован</w:t>
      </w:r>
      <w:r>
        <w:rPr>
          <w:rFonts w:ascii="Times New Roman" w:hAnsi="Times New Roman"/>
        </w:rPr>
        <w:t>ные настоящим д</w:t>
      </w:r>
      <w:r w:rsidRPr="00913B22">
        <w:rPr>
          <w:rFonts w:ascii="Times New Roman" w:hAnsi="Times New Roman"/>
        </w:rPr>
        <w:t>оговором, рег</w:t>
      </w:r>
      <w:r>
        <w:rPr>
          <w:rFonts w:ascii="Times New Roman" w:hAnsi="Times New Roman"/>
        </w:rPr>
        <w:t xml:space="preserve">ламентируются </w:t>
      </w:r>
      <w:r w:rsidRPr="00913B22">
        <w:rPr>
          <w:rFonts w:ascii="Times New Roman" w:hAnsi="Times New Roman"/>
        </w:rPr>
        <w:t>действующим законодательством Р</w:t>
      </w:r>
      <w:r>
        <w:rPr>
          <w:rFonts w:ascii="Times New Roman" w:hAnsi="Times New Roman"/>
        </w:rPr>
        <w:t>Ф</w:t>
      </w:r>
      <w:r w:rsidRPr="00913B22">
        <w:rPr>
          <w:rFonts w:ascii="Times New Roman" w:hAnsi="Times New Roman"/>
        </w:rPr>
        <w:t>.</w:t>
      </w:r>
    </w:p>
    <w:p w:rsidR="00876092" w:rsidRDefault="00876092" w:rsidP="00F8305A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913B22">
        <w:rPr>
          <w:rFonts w:ascii="Times New Roman" w:hAnsi="Times New Roman"/>
        </w:rPr>
        <w:t>оговор составлен в двух экземплярах, по одному для каждой из Сторон.</w:t>
      </w:r>
    </w:p>
    <w:p w:rsidR="00876092" w:rsidRPr="00913B22" w:rsidRDefault="00876092" w:rsidP="00F8305A">
      <w:pPr>
        <w:pStyle w:val="ListParagraph"/>
        <w:numPr>
          <w:ilvl w:val="1"/>
          <w:numId w:val="2"/>
        </w:numPr>
        <w:tabs>
          <w:tab w:val="clear" w:pos="1017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/>
        </w:rPr>
      </w:pPr>
      <w:r w:rsidRPr="00913B22">
        <w:rPr>
          <w:rFonts w:ascii="Times New Roman" w:hAnsi="Times New Roman"/>
        </w:rPr>
        <w:t>Все измен</w:t>
      </w:r>
      <w:r>
        <w:rPr>
          <w:rFonts w:ascii="Times New Roman" w:hAnsi="Times New Roman"/>
        </w:rPr>
        <w:t>ения и дополнения к настоящему д</w:t>
      </w:r>
      <w:r w:rsidRPr="00913B22">
        <w:rPr>
          <w:rFonts w:ascii="Times New Roman" w:hAnsi="Times New Roman"/>
        </w:rPr>
        <w:t>оговору действительны, если они совершены в письменной форме и подписаны уполномоченными представителями Сторон.</w:t>
      </w:r>
    </w:p>
    <w:p w:rsidR="00876092" w:rsidRPr="00913B2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876092" w:rsidRPr="00913B22" w:rsidRDefault="00876092" w:rsidP="00F8305A">
      <w:pPr>
        <w:pStyle w:val="ListParagraph"/>
        <w:numPr>
          <w:ilvl w:val="0"/>
          <w:numId w:val="2"/>
        </w:numPr>
        <w:tabs>
          <w:tab w:val="clear" w:pos="450"/>
          <w:tab w:val="num" w:pos="284"/>
        </w:tabs>
        <w:autoSpaceDE w:val="0"/>
        <w:autoSpaceDN w:val="0"/>
        <w:adjustRightInd w:val="0"/>
        <w:spacing w:after="0"/>
        <w:ind w:left="284" w:hanging="284"/>
        <w:jc w:val="center"/>
        <w:outlineLvl w:val="0"/>
        <w:rPr>
          <w:rFonts w:ascii="Times New Roman" w:hAnsi="Times New Roman"/>
          <w:b/>
        </w:rPr>
      </w:pPr>
      <w:r w:rsidRPr="00913B22">
        <w:rPr>
          <w:rFonts w:ascii="Times New Roman" w:hAnsi="Times New Roman"/>
          <w:b/>
        </w:rPr>
        <w:t>Адреса</w:t>
      </w:r>
      <w:r>
        <w:rPr>
          <w:rFonts w:ascii="Times New Roman" w:hAnsi="Times New Roman"/>
          <w:b/>
        </w:rPr>
        <w:t xml:space="preserve"> </w:t>
      </w:r>
      <w:r w:rsidRPr="00913B22">
        <w:rPr>
          <w:rFonts w:ascii="Times New Roman" w:hAnsi="Times New Roman"/>
          <w:b/>
        </w:rPr>
        <w:t>и подписи Сторон</w:t>
      </w:r>
    </w:p>
    <w:p w:rsidR="0087609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</w:p>
    <w:p w:rsidR="00876092" w:rsidRPr="0090270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Должник: </w:t>
      </w:r>
      <w:r w:rsidRPr="007745DB">
        <w:rPr>
          <w:rFonts w:ascii="Times New Roman" w:hAnsi="Times New Roman"/>
          <w:b/>
        </w:rPr>
        <w:t>Акционерное общество «Теплоэнергетическая компания»</w:t>
      </w:r>
      <w:r>
        <w:rPr>
          <w:rFonts w:ascii="Times New Roman" w:hAnsi="Times New Roman"/>
          <w:b/>
        </w:rPr>
        <w:t xml:space="preserve"> </w:t>
      </w:r>
    </w:p>
    <w:p w:rsidR="00876092" w:rsidRDefault="00876092" w:rsidP="00F8305A">
      <w:pPr>
        <w:spacing w:after="0"/>
        <w:rPr>
          <w:rFonts w:ascii="Times New Roman" w:hAnsi="Times New Roman"/>
        </w:rPr>
      </w:pPr>
      <w:r w:rsidRPr="007745DB">
        <w:rPr>
          <w:rFonts w:ascii="Times New Roman" w:hAnsi="Times New Roman"/>
          <w:shd w:val="clear" w:color="auto" w:fill="FFFFFF"/>
        </w:rPr>
        <w:t>692802, Россия, Приморский край, г. Большой камень, ул. Имени В.А. Маслакова, д. 10</w:t>
      </w:r>
    </w:p>
    <w:p w:rsidR="00876092" w:rsidRPr="00703A7A" w:rsidRDefault="00876092" w:rsidP="00A14B2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3A7A">
        <w:rPr>
          <w:rFonts w:ascii="Times New Roman" w:hAnsi="Times New Roman" w:cs="Times New Roman"/>
          <w:i/>
          <w:sz w:val="22"/>
          <w:szCs w:val="22"/>
        </w:rPr>
        <w:t>Счет №40702810900100002526</w:t>
      </w:r>
      <w:r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Pr="00703A7A">
        <w:rPr>
          <w:rFonts w:ascii="Times New Roman" w:hAnsi="Times New Roman" w:cs="Times New Roman"/>
          <w:i/>
          <w:sz w:val="22"/>
          <w:szCs w:val="22"/>
        </w:rPr>
        <w:t xml:space="preserve"> «Муниципальный Камчатпрофитбанк»</w:t>
      </w:r>
      <w:r>
        <w:rPr>
          <w:rFonts w:ascii="Times New Roman" w:hAnsi="Times New Roman" w:cs="Times New Roman"/>
          <w:i/>
          <w:sz w:val="22"/>
          <w:szCs w:val="22"/>
        </w:rPr>
        <w:t xml:space="preserve"> (АО)</w:t>
      </w:r>
    </w:p>
    <w:p w:rsidR="00876092" w:rsidRPr="00703A7A" w:rsidRDefault="00876092" w:rsidP="00A14B2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3A7A">
        <w:rPr>
          <w:rFonts w:ascii="Times New Roman" w:hAnsi="Times New Roman" w:cs="Times New Roman"/>
          <w:i/>
          <w:sz w:val="22"/>
          <w:szCs w:val="22"/>
        </w:rPr>
        <w:t>Кор. счет №30101810100000000717</w:t>
      </w:r>
    </w:p>
    <w:p w:rsidR="00876092" w:rsidRPr="00703A7A" w:rsidRDefault="00876092" w:rsidP="00A14B2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703A7A">
        <w:rPr>
          <w:rFonts w:ascii="Times New Roman" w:hAnsi="Times New Roman" w:cs="Times New Roman"/>
          <w:i/>
          <w:sz w:val="22"/>
          <w:szCs w:val="22"/>
        </w:rPr>
        <w:t xml:space="preserve">ИНН/КПП 2503025767/250301001 </w:t>
      </w:r>
    </w:p>
    <w:p w:rsidR="00876092" w:rsidRPr="007C5B19" w:rsidRDefault="00876092" w:rsidP="00A14B26">
      <w:pPr>
        <w:spacing w:after="0"/>
        <w:rPr>
          <w:rFonts w:ascii="Times New Roman" w:hAnsi="Times New Roman"/>
        </w:rPr>
      </w:pPr>
      <w:r w:rsidRPr="00703A7A">
        <w:rPr>
          <w:rFonts w:ascii="Times New Roman" w:hAnsi="Times New Roman"/>
          <w:i/>
        </w:rPr>
        <w:t>БИК 043002717</w:t>
      </w:r>
    </w:p>
    <w:p w:rsidR="00876092" w:rsidRPr="00643C41" w:rsidRDefault="00876092" w:rsidP="00F8305A">
      <w:pPr>
        <w:spacing w:after="0"/>
        <w:rPr>
          <w:rFonts w:ascii="Times New Roman" w:hAnsi="Times New Roman"/>
        </w:rPr>
      </w:pPr>
    </w:p>
    <w:p w:rsidR="0087609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87609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Cs/>
          <w:sz w:val="23"/>
          <w:szCs w:val="23"/>
        </w:rPr>
      </w:pPr>
    </w:p>
    <w:p w:rsidR="0087609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Заявитель: _______________________________________</w:t>
      </w:r>
    </w:p>
    <w:p w:rsidR="0087609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876092" w:rsidRPr="00913B22" w:rsidRDefault="00876092" w:rsidP="00F8305A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________________</w:t>
      </w:r>
    </w:p>
    <w:p w:rsidR="00876092" w:rsidRDefault="00876092" w:rsidP="00F8305A"/>
    <w:sectPr w:rsidR="00876092" w:rsidSect="00325FB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65"/>
    <w:multiLevelType w:val="multilevel"/>
    <w:tmpl w:val="2580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31F4E32"/>
    <w:multiLevelType w:val="multilevel"/>
    <w:tmpl w:val="267CC5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660"/>
    <w:rsid w:val="00000107"/>
    <w:rsid w:val="000005D1"/>
    <w:rsid w:val="00002361"/>
    <w:rsid w:val="0000239F"/>
    <w:rsid w:val="000023FE"/>
    <w:rsid w:val="000042B8"/>
    <w:rsid w:val="000043AE"/>
    <w:rsid w:val="00005170"/>
    <w:rsid w:val="0000662F"/>
    <w:rsid w:val="00007B8C"/>
    <w:rsid w:val="00007DEA"/>
    <w:rsid w:val="000107F3"/>
    <w:rsid w:val="00010897"/>
    <w:rsid w:val="000115A8"/>
    <w:rsid w:val="00012103"/>
    <w:rsid w:val="000130EA"/>
    <w:rsid w:val="00013273"/>
    <w:rsid w:val="000139C9"/>
    <w:rsid w:val="000145FB"/>
    <w:rsid w:val="00015474"/>
    <w:rsid w:val="00016C75"/>
    <w:rsid w:val="00017E06"/>
    <w:rsid w:val="00020585"/>
    <w:rsid w:val="00020F46"/>
    <w:rsid w:val="000211C0"/>
    <w:rsid w:val="00021961"/>
    <w:rsid w:val="00021C24"/>
    <w:rsid w:val="00022881"/>
    <w:rsid w:val="00022C5E"/>
    <w:rsid w:val="0002466D"/>
    <w:rsid w:val="000270C6"/>
    <w:rsid w:val="00027A13"/>
    <w:rsid w:val="000306AE"/>
    <w:rsid w:val="00030F50"/>
    <w:rsid w:val="00032702"/>
    <w:rsid w:val="00033277"/>
    <w:rsid w:val="00033359"/>
    <w:rsid w:val="0003401E"/>
    <w:rsid w:val="000358AF"/>
    <w:rsid w:val="000375C9"/>
    <w:rsid w:val="000400A6"/>
    <w:rsid w:val="00040A3E"/>
    <w:rsid w:val="00040D74"/>
    <w:rsid w:val="00042005"/>
    <w:rsid w:val="00043241"/>
    <w:rsid w:val="000432ED"/>
    <w:rsid w:val="00043382"/>
    <w:rsid w:val="00044C44"/>
    <w:rsid w:val="00045390"/>
    <w:rsid w:val="00045A3D"/>
    <w:rsid w:val="00046503"/>
    <w:rsid w:val="00046BAF"/>
    <w:rsid w:val="00046C94"/>
    <w:rsid w:val="000476AE"/>
    <w:rsid w:val="0005041D"/>
    <w:rsid w:val="00050751"/>
    <w:rsid w:val="00051F76"/>
    <w:rsid w:val="0005259D"/>
    <w:rsid w:val="0005619A"/>
    <w:rsid w:val="0005683F"/>
    <w:rsid w:val="0005762E"/>
    <w:rsid w:val="00057664"/>
    <w:rsid w:val="000600CE"/>
    <w:rsid w:val="000604B7"/>
    <w:rsid w:val="0006123C"/>
    <w:rsid w:val="0006180A"/>
    <w:rsid w:val="00062599"/>
    <w:rsid w:val="000626ED"/>
    <w:rsid w:val="00063482"/>
    <w:rsid w:val="00063AEB"/>
    <w:rsid w:val="00063C90"/>
    <w:rsid w:val="00064844"/>
    <w:rsid w:val="000648CA"/>
    <w:rsid w:val="00066768"/>
    <w:rsid w:val="00066D64"/>
    <w:rsid w:val="00066D6D"/>
    <w:rsid w:val="00066D84"/>
    <w:rsid w:val="0006737A"/>
    <w:rsid w:val="000706D3"/>
    <w:rsid w:val="00070B83"/>
    <w:rsid w:val="00070F19"/>
    <w:rsid w:val="00071374"/>
    <w:rsid w:val="00073D1F"/>
    <w:rsid w:val="00074EC9"/>
    <w:rsid w:val="00075CC6"/>
    <w:rsid w:val="00076030"/>
    <w:rsid w:val="00080141"/>
    <w:rsid w:val="00080355"/>
    <w:rsid w:val="000824AB"/>
    <w:rsid w:val="000845E4"/>
    <w:rsid w:val="0008496F"/>
    <w:rsid w:val="000853CA"/>
    <w:rsid w:val="0008685D"/>
    <w:rsid w:val="00086C15"/>
    <w:rsid w:val="0009088A"/>
    <w:rsid w:val="0009128C"/>
    <w:rsid w:val="00093518"/>
    <w:rsid w:val="00093C1B"/>
    <w:rsid w:val="00093C58"/>
    <w:rsid w:val="00094B35"/>
    <w:rsid w:val="00096625"/>
    <w:rsid w:val="00096DF7"/>
    <w:rsid w:val="00097E3A"/>
    <w:rsid w:val="000A038D"/>
    <w:rsid w:val="000A0B0B"/>
    <w:rsid w:val="000A30BC"/>
    <w:rsid w:val="000A3522"/>
    <w:rsid w:val="000A38BC"/>
    <w:rsid w:val="000A3AD5"/>
    <w:rsid w:val="000A43F2"/>
    <w:rsid w:val="000A461E"/>
    <w:rsid w:val="000A48E9"/>
    <w:rsid w:val="000A59A6"/>
    <w:rsid w:val="000A6233"/>
    <w:rsid w:val="000A78EE"/>
    <w:rsid w:val="000B0004"/>
    <w:rsid w:val="000B04F4"/>
    <w:rsid w:val="000B14E6"/>
    <w:rsid w:val="000B17B9"/>
    <w:rsid w:val="000B1ADC"/>
    <w:rsid w:val="000B30E9"/>
    <w:rsid w:val="000B4AA6"/>
    <w:rsid w:val="000B6105"/>
    <w:rsid w:val="000C0F3E"/>
    <w:rsid w:val="000C1126"/>
    <w:rsid w:val="000C2E00"/>
    <w:rsid w:val="000C4268"/>
    <w:rsid w:val="000C439F"/>
    <w:rsid w:val="000C6506"/>
    <w:rsid w:val="000C7006"/>
    <w:rsid w:val="000C7873"/>
    <w:rsid w:val="000C7E9F"/>
    <w:rsid w:val="000D095B"/>
    <w:rsid w:val="000D09F6"/>
    <w:rsid w:val="000D1960"/>
    <w:rsid w:val="000D1BD2"/>
    <w:rsid w:val="000D60F9"/>
    <w:rsid w:val="000D6289"/>
    <w:rsid w:val="000D6D2A"/>
    <w:rsid w:val="000E0950"/>
    <w:rsid w:val="000E134A"/>
    <w:rsid w:val="000E174B"/>
    <w:rsid w:val="000E1ABE"/>
    <w:rsid w:val="000E2C73"/>
    <w:rsid w:val="000E30F4"/>
    <w:rsid w:val="000E3359"/>
    <w:rsid w:val="000E5556"/>
    <w:rsid w:val="000E55A3"/>
    <w:rsid w:val="000F0107"/>
    <w:rsid w:val="000F13E6"/>
    <w:rsid w:val="000F17F6"/>
    <w:rsid w:val="000F2656"/>
    <w:rsid w:val="000F2B7B"/>
    <w:rsid w:val="000F3025"/>
    <w:rsid w:val="000F40F4"/>
    <w:rsid w:val="000F617A"/>
    <w:rsid w:val="000F6348"/>
    <w:rsid w:val="00100BF6"/>
    <w:rsid w:val="001017D0"/>
    <w:rsid w:val="00101F50"/>
    <w:rsid w:val="00102F93"/>
    <w:rsid w:val="00103613"/>
    <w:rsid w:val="001038D7"/>
    <w:rsid w:val="0010471A"/>
    <w:rsid w:val="00105A0A"/>
    <w:rsid w:val="001063EE"/>
    <w:rsid w:val="0010718F"/>
    <w:rsid w:val="00107BDE"/>
    <w:rsid w:val="001105C6"/>
    <w:rsid w:val="00111C40"/>
    <w:rsid w:val="001124A9"/>
    <w:rsid w:val="00113FEE"/>
    <w:rsid w:val="00117188"/>
    <w:rsid w:val="001176A5"/>
    <w:rsid w:val="00117BC4"/>
    <w:rsid w:val="00120033"/>
    <w:rsid w:val="00120C10"/>
    <w:rsid w:val="00120DEE"/>
    <w:rsid w:val="00121A28"/>
    <w:rsid w:val="0012208F"/>
    <w:rsid w:val="00122A2B"/>
    <w:rsid w:val="00122D61"/>
    <w:rsid w:val="00123579"/>
    <w:rsid w:val="00123AAA"/>
    <w:rsid w:val="00123BC2"/>
    <w:rsid w:val="00124661"/>
    <w:rsid w:val="00125E08"/>
    <w:rsid w:val="00127571"/>
    <w:rsid w:val="0013010D"/>
    <w:rsid w:val="00130542"/>
    <w:rsid w:val="00130FF8"/>
    <w:rsid w:val="00131CE4"/>
    <w:rsid w:val="00132FC6"/>
    <w:rsid w:val="001348BC"/>
    <w:rsid w:val="00134C55"/>
    <w:rsid w:val="00135891"/>
    <w:rsid w:val="00135D3A"/>
    <w:rsid w:val="00136968"/>
    <w:rsid w:val="001369B7"/>
    <w:rsid w:val="00137116"/>
    <w:rsid w:val="00137232"/>
    <w:rsid w:val="0014149C"/>
    <w:rsid w:val="00143050"/>
    <w:rsid w:val="001438B5"/>
    <w:rsid w:val="00143CDC"/>
    <w:rsid w:val="00144675"/>
    <w:rsid w:val="00145523"/>
    <w:rsid w:val="00145E89"/>
    <w:rsid w:val="00145E98"/>
    <w:rsid w:val="001462FE"/>
    <w:rsid w:val="00146330"/>
    <w:rsid w:val="001474BE"/>
    <w:rsid w:val="00147AD0"/>
    <w:rsid w:val="00147D97"/>
    <w:rsid w:val="00147ED2"/>
    <w:rsid w:val="00150941"/>
    <w:rsid w:val="00150B2A"/>
    <w:rsid w:val="00150ECE"/>
    <w:rsid w:val="0015130A"/>
    <w:rsid w:val="001521E3"/>
    <w:rsid w:val="00152C93"/>
    <w:rsid w:val="00153940"/>
    <w:rsid w:val="00153FFB"/>
    <w:rsid w:val="0015468F"/>
    <w:rsid w:val="001546F9"/>
    <w:rsid w:val="00155453"/>
    <w:rsid w:val="0015549A"/>
    <w:rsid w:val="00155EDC"/>
    <w:rsid w:val="00155F1C"/>
    <w:rsid w:val="0016077B"/>
    <w:rsid w:val="00160EF7"/>
    <w:rsid w:val="001615D0"/>
    <w:rsid w:val="00161BD1"/>
    <w:rsid w:val="0016399C"/>
    <w:rsid w:val="00164853"/>
    <w:rsid w:val="00165421"/>
    <w:rsid w:val="001654C7"/>
    <w:rsid w:val="00165D86"/>
    <w:rsid w:val="00167853"/>
    <w:rsid w:val="00167DCA"/>
    <w:rsid w:val="00167E77"/>
    <w:rsid w:val="0017024E"/>
    <w:rsid w:val="00170601"/>
    <w:rsid w:val="00170B56"/>
    <w:rsid w:val="0017112A"/>
    <w:rsid w:val="00171EEA"/>
    <w:rsid w:val="00172782"/>
    <w:rsid w:val="00172C7C"/>
    <w:rsid w:val="0017331F"/>
    <w:rsid w:val="0017371B"/>
    <w:rsid w:val="0017383F"/>
    <w:rsid w:val="00174575"/>
    <w:rsid w:val="001757FD"/>
    <w:rsid w:val="00175FA5"/>
    <w:rsid w:val="00176223"/>
    <w:rsid w:val="001762D2"/>
    <w:rsid w:val="00176D4F"/>
    <w:rsid w:val="00177090"/>
    <w:rsid w:val="00177A63"/>
    <w:rsid w:val="00180444"/>
    <w:rsid w:val="00180E10"/>
    <w:rsid w:val="001823A8"/>
    <w:rsid w:val="00182A2C"/>
    <w:rsid w:val="00182AE2"/>
    <w:rsid w:val="00183771"/>
    <w:rsid w:val="00183BDA"/>
    <w:rsid w:val="001840A7"/>
    <w:rsid w:val="001844DE"/>
    <w:rsid w:val="00185D2C"/>
    <w:rsid w:val="00186E54"/>
    <w:rsid w:val="00187C55"/>
    <w:rsid w:val="001916CD"/>
    <w:rsid w:val="001932F6"/>
    <w:rsid w:val="00193B23"/>
    <w:rsid w:val="00193F13"/>
    <w:rsid w:val="00194F15"/>
    <w:rsid w:val="00195530"/>
    <w:rsid w:val="00195DC5"/>
    <w:rsid w:val="00196313"/>
    <w:rsid w:val="00196976"/>
    <w:rsid w:val="001A1851"/>
    <w:rsid w:val="001A4DE3"/>
    <w:rsid w:val="001A5660"/>
    <w:rsid w:val="001A5EEF"/>
    <w:rsid w:val="001A63F8"/>
    <w:rsid w:val="001A73A9"/>
    <w:rsid w:val="001B085A"/>
    <w:rsid w:val="001B1EBA"/>
    <w:rsid w:val="001B2E06"/>
    <w:rsid w:val="001B3303"/>
    <w:rsid w:val="001B34C9"/>
    <w:rsid w:val="001B3C45"/>
    <w:rsid w:val="001B3CD4"/>
    <w:rsid w:val="001B411A"/>
    <w:rsid w:val="001B5AA5"/>
    <w:rsid w:val="001B60A1"/>
    <w:rsid w:val="001B702D"/>
    <w:rsid w:val="001B79EF"/>
    <w:rsid w:val="001B7D70"/>
    <w:rsid w:val="001C17C3"/>
    <w:rsid w:val="001C1F5F"/>
    <w:rsid w:val="001C25E0"/>
    <w:rsid w:val="001C3482"/>
    <w:rsid w:val="001C475B"/>
    <w:rsid w:val="001C51D2"/>
    <w:rsid w:val="001C539F"/>
    <w:rsid w:val="001C5CEB"/>
    <w:rsid w:val="001C7E37"/>
    <w:rsid w:val="001C7FAA"/>
    <w:rsid w:val="001D04E1"/>
    <w:rsid w:val="001D273A"/>
    <w:rsid w:val="001D28C2"/>
    <w:rsid w:val="001D3915"/>
    <w:rsid w:val="001D52D6"/>
    <w:rsid w:val="001D544C"/>
    <w:rsid w:val="001D5623"/>
    <w:rsid w:val="001D574F"/>
    <w:rsid w:val="001D689C"/>
    <w:rsid w:val="001E19F7"/>
    <w:rsid w:val="001E205E"/>
    <w:rsid w:val="001E47BC"/>
    <w:rsid w:val="001E47E9"/>
    <w:rsid w:val="001E5134"/>
    <w:rsid w:val="001E6C95"/>
    <w:rsid w:val="001E6CE2"/>
    <w:rsid w:val="001E7980"/>
    <w:rsid w:val="001F03D4"/>
    <w:rsid w:val="001F0613"/>
    <w:rsid w:val="001F0BE4"/>
    <w:rsid w:val="001F203D"/>
    <w:rsid w:val="001F2DDD"/>
    <w:rsid w:val="001F4EF2"/>
    <w:rsid w:val="001F5146"/>
    <w:rsid w:val="001F5987"/>
    <w:rsid w:val="001F7E52"/>
    <w:rsid w:val="00200219"/>
    <w:rsid w:val="0020298D"/>
    <w:rsid w:val="0020414D"/>
    <w:rsid w:val="00205364"/>
    <w:rsid w:val="00206357"/>
    <w:rsid w:val="002065C6"/>
    <w:rsid w:val="0021079C"/>
    <w:rsid w:val="00210F52"/>
    <w:rsid w:val="00210FC2"/>
    <w:rsid w:val="00211400"/>
    <w:rsid w:val="00212913"/>
    <w:rsid w:val="0021388F"/>
    <w:rsid w:val="00213ED8"/>
    <w:rsid w:val="002141D7"/>
    <w:rsid w:val="00214273"/>
    <w:rsid w:val="002147A2"/>
    <w:rsid w:val="00214D67"/>
    <w:rsid w:val="0021595D"/>
    <w:rsid w:val="00216098"/>
    <w:rsid w:val="00217208"/>
    <w:rsid w:val="0021727D"/>
    <w:rsid w:val="00217297"/>
    <w:rsid w:val="002178BC"/>
    <w:rsid w:val="00217DA5"/>
    <w:rsid w:val="0022082C"/>
    <w:rsid w:val="002218EC"/>
    <w:rsid w:val="0022192A"/>
    <w:rsid w:val="00224591"/>
    <w:rsid w:val="002246A6"/>
    <w:rsid w:val="002247F2"/>
    <w:rsid w:val="00225C67"/>
    <w:rsid w:val="00226C22"/>
    <w:rsid w:val="00226EF3"/>
    <w:rsid w:val="00227963"/>
    <w:rsid w:val="00227C8F"/>
    <w:rsid w:val="00227E9C"/>
    <w:rsid w:val="00231373"/>
    <w:rsid w:val="00231784"/>
    <w:rsid w:val="00231ADC"/>
    <w:rsid w:val="00231C08"/>
    <w:rsid w:val="00231D63"/>
    <w:rsid w:val="002325A8"/>
    <w:rsid w:val="002326CD"/>
    <w:rsid w:val="0023270C"/>
    <w:rsid w:val="00232A0E"/>
    <w:rsid w:val="002335A1"/>
    <w:rsid w:val="0023389C"/>
    <w:rsid w:val="00235AF7"/>
    <w:rsid w:val="00236629"/>
    <w:rsid w:val="002377B1"/>
    <w:rsid w:val="00237BE5"/>
    <w:rsid w:val="002410BC"/>
    <w:rsid w:val="002415C1"/>
    <w:rsid w:val="00242CCF"/>
    <w:rsid w:val="00242F19"/>
    <w:rsid w:val="0024340C"/>
    <w:rsid w:val="00244343"/>
    <w:rsid w:val="00244E42"/>
    <w:rsid w:val="002451AE"/>
    <w:rsid w:val="00246080"/>
    <w:rsid w:val="0024779C"/>
    <w:rsid w:val="00250C60"/>
    <w:rsid w:val="00250EF3"/>
    <w:rsid w:val="0025195D"/>
    <w:rsid w:val="00251A39"/>
    <w:rsid w:val="00253B36"/>
    <w:rsid w:val="00254B24"/>
    <w:rsid w:val="00254CFB"/>
    <w:rsid w:val="00255A64"/>
    <w:rsid w:val="002574E2"/>
    <w:rsid w:val="002576B3"/>
    <w:rsid w:val="00257D72"/>
    <w:rsid w:val="00257F5F"/>
    <w:rsid w:val="00262F24"/>
    <w:rsid w:val="00263091"/>
    <w:rsid w:val="00265340"/>
    <w:rsid w:val="00265F97"/>
    <w:rsid w:val="002664F6"/>
    <w:rsid w:val="0026756D"/>
    <w:rsid w:val="00267E61"/>
    <w:rsid w:val="00270133"/>
    <w:rsid w:val="002702B9"/>
    <w:rsid w:val="00270F0D"/>
    <w:rsid w:val="0027133C"/>
    <w:rsid w:val="002721F2"/>
    <w:rsid w:val="00272D2F"/>
    <w:rsid w:val="00272D52"/>
    <w:rsid w:val="00273017"/>
    <w:rsid w:val="00273B20"/>
    <w:rsid w:val="00273E8C"/>
    <w:rsid w:val="00274D30"/>
    <w:rsid w:val="00275A12"/>
    <w:rsid w:val="00281531"/>
    <w:rsid w:val="00281F49"/>
    <w:rsid w:val="00282116"/>
    <w:rsid w:val="00282144"/>
    <w:rsid w:val="00282817"/>
    <w:rsid w:val="00282834"/>
    <w:rsid w:val="00282A7D"/>
    <w:rsid w:val="002833AC"/>
    <w:rsid w:val="00283B36"/>
    <w:rsid w:val="00283E73"/>
    <w:rsid w:val="00286562"/>
    <w:rsid w:val="0028681F"/>
    <w:rsid w:val="00287F23"/>
    <w:rsid w:val="002907DF"/>
    <w:rsid w:val="002916C0"/>
    <w:rsid w:val="00291C28"/>
    <w:rsid w:val="00292015"/>
    <w:rsid w:val="00295619"/>
    <w:rsid w:val="00296245"/>
    <w:rsid w:val="00296B57"/>
    <w:rsid w:val="0029765E"/>
    <w:rsid w:val="00297A35"/>
    <w:rsid w:val="00297A5F"/>
    <w:rsid w:val="002A02CC"/>
    <w:rsid w:val="002A1633"/>
    <w:rsid w:val="002A3B96"/>
    <w:rsid w:val="002A5255"/>
    <w:rsid w:val="002A7905"/>
    <w:rsid w:val="002A7EA8"/>
    <w:rsid w:val="002B0617"/>
    <w:rsid w:val="002B0B52"/>
    <w:rsid w:val="002B27DA"/>
    <w:rsid w:val="002B34DC"/>
    <w:rsid w:val="002B40DF"/>
    <w:rsid w:val="002B4C07"/>
    <w:rsid w:val="002B5421"/>
    <w:rsid w:val="002B5AAC"/>
    <w:rsid w:val="002B6D56"/>
    <w:rsid w:val="002B7B75"/>
    <w:rsid w:val="002C10A6"/>
    <w:rsid w:val="002C249C"/>
    <w:rsid w:val="002C2584"/>
    <w:rsid w:val="002C2658"/>
    <w:rsid w:val="002C3C3F"/>
    <w:rsid w:val="002C3E19"/>
    <w:rsid w:val="002C44C9"/>
    <w:rsid w:val="002C4BFF"/>
    <w:rsid w:val="002C6189"/>
    <w:rsid w:val="002C6DE1"/>
    <w:rsid w:val="002C713F"/>
    <w:rsid w:val="002D026C"/>
    <w:rsid w:val="002D2B1E"/>
    <w:rsid w:val="002D2C46"/>
    <w:rsid w:val="002D309F"/>
    <w:rsid w:val="002D3DA6"/>
    <w:rsid w:val="002D4FE2"/>
    <w:rsid w:val="002D52DA"/>
    <w:rsid w:val="002D5654"/>
    <w:rsid w:val="002D5E2F"/>
    <w:rsid w:val="002D7068"/>
    <w:rsid w:val="002D7ED5"/>
    <w:rsid w:val="002E070E"/>
    <w:rsid w:val="002E14FB"/>
    <w:rsid w:val="002E2958"/>
    <w:rsid w:val="002E29FA"/>
    <w:rsid w:val="002E41ED"/>
    <w:rsid w:val="002E47E2"/>
    <w:rsid w:val="002E549C"/>
    <w:rsid w:val="002E5BF0"/>
    <w:rsid w:val="002F0A9A"/>
    <w:rsid w:val="002F1232"/>
    <w:rsid w:val="002F1A81"/>
    <w:rsid w:val="002F1B28"/>
    <w:rsid w:val="002F31BE"/>
    <w:rsid w:val="002F413C"/>
    <w:rsid w:val="002F5ED9"/>
    <w:rsid w:val="002F61B1"/>
    <w:rsid w:val="002F6D12"/>
    <w:rsid w:val="002F76C5"/>
    <w:rsid w:val="002F7B8C"/>
    <w:rsid w:val="002F7E7F"/>
    <w:rsid w:val="003000F6"/>
    <w:rsid w:val="00300B41"/>
    <w:rsid w:val="003012F1"/>
    <w:rsid w:val="00302694"/>
    <w:rsid w:val="003034EA"/>
    <w:rsid w:val="00303A1E"/>
    <w:rsid w:val="00303C66"/>
    <w:rsid w:val="003043BE"/>
    <w:rsid w:val="00304D3A"/>
    <w:rsid w:val="00304FCB"/>
    <w:rsid w:val="0030606C"/>
    <w:rsid w:val="00306CB1"/>
    <w:rsid w:val="00307299"/>
    <w:rsid w:val="0030749F"/>
    <w:rsid w:val="00307960"/>
    <w:rsid w:val="003079F7"/>
    <w:rsid w:val="00307BEC"/>
    <w:rsid w:val="00310167"/>
    <w:rsid w:val="00310BCA"/>
    <w:rsid w:val="0031138B"/>
    <w:rsid w:val="00313F77"/>
    <w:rsid w:val="00314480"/>
    <w:rsid w:val="00314534"/>
    <w:rsid w:val="00315D5F"/>
    <w:rsid w:val="003162FB"/>
    <w:rsid w:val="003163E9"/>
    <w:rsid w:val="0031664A"/>
    <w:rsid w:val="00316676"/>
    <w:rsid w:val="00316ADB"/>
    <w:rsid w:val="00317160"/>
    <w:rsid w:val="0032182B"/>
    <w:rsid w:val="00323367"/>
    <w:rsid w:val="00323F15"/>
    <w:rsid w:val="00324113"/>
    <w:rsid w:val="0032447B"/>
    <w:rsid w:val="00325BD9"/>
    <w:rsid w:val="00325D82"/>
    <w:rsid w:val="00325FBF"/>
    <w:rsid w:val="003260EC"/>
    <w:rsid w:val="003264D9"/>
    <w:rsid w:val="00326885"/>
    <w:rsid w:val="00327D54"/>
    <w:rsid w:val="00327DB2"/>
    <w:rsid w:val="003305EE"/>
    <w:rsid w:val="0033094D"/>
    <w:rsid w:val="00331C6E"/>
    <w:rsid w:val="003321BF"/>
    <w:rsid w:val="0033294B"/>
    <w:rsid w:val="00333359"/>
    <w:rsid w:val="003334E3"/>
    <w:rsid w:val="00333599"/>
    <w:rsid w:val="0033489B"/>
    <w:rsid w:val="00335C62"/>
    <w:rsid w:val="00336CA8"/>
    <w:rsid w:val="00340C4F"/>
    <w:rsid w:val="00341AEB"/>
    <w:rsid w:val="00342E7E"/>
    <w:rsid w:val="00342FF8"/>
    <w:rsid w:val="003431D3"/>
    <w:rsid w:val="00343450"/>
    <w:rsid w:val="00343AF6"/>
    <w:rsid w:val="003443F3"/>
    <w:rsid w:val="00344F60"/>
    <w:rsid w:val="0034558C"/>
    <w:rsid w:val="00345E97"/>
    <w:rsid w:val="0034645C"/>
    <w:rsid w:val="00346CD7"/>
    <w:rsid w:val="00346D85"/>
    <w:rsid w:val="003478F8"/>
    <w:rsid w:val="00350AD8"/>
    <w:rsid w:val="00351175"/>
    <w:rsid w:val="003516B1"/>
    <w:rsid w:val="0035242A"/>
    <w:rsid w:val="00353310"/>
    <w:rsid w:val="00354575"/>
    <w:rsid w:val="00355258"/>
    <w:rsid w:val="0035542D"/>
    <w:rsid w:val="00355EA8"/>
    <w:rsid w:val="003561E2"/>
    <w:rsid w:val="003562B8"/>
    <w:rsid w:val="0035648D"/>
    <w:rsid w:val="003574D1"/>
    <w:rsid w:val="00360565"/>
    <w:rsid w:val="00360C69"/>
    <w:rsid w:val="00361620"/>
    <w:rsid w:val="003617C5"/>
    <w:rsid w:val="00361C58"/>
    <w:rsid w:val="003622CA"/>
    <w:rsid w:val="00362A39"/>
    <w:rsid w:val="0036349F"/>
    <w:rsid w:val="00363534"/>
    <w:rsid w:val="00364C1D"/>
    <w:rsid w:val="00365B1A"/>
    <w:rsid w:val="003669CF"/>
    <w:rsid w:val="00366C80"/>
    <w:rsid w:val="00366F89"/>
    <w:rsid w:val="003726D2"/>
    <w:rsid w:val="00373BE8"/>
    <w:rsid w:val="00374B40"/>
    <w:rsid w:val="0037577B"/>
    <w:rsid w:val="00375837"/>
    <w:rsid w:val="00375DB0"/>
    <w:rsid w:val="00376B17"/>
    <w:rsid w:val="003775A6"/>
    <w:rsid w:val="003801AC"/>
    <w:rsid w:val="003806F6"/>
    <w:rsid w:val="00382C91"/>
    <w:rsid w:val="00382D58"/>
    <w:rsid w:val="00382D82"/>
    <w:rsid w:val="00383075"/>
    <w:rsid w:val="00383B11"/>
    <w:rsid w:val="00384F75"/>
    <w:rsid w:val="0038570D"/>
    <w:rsid w:val="00386886"/>
    <w:rsid w:val="003872E8"/>
    <w:rsid w:val="003873F4"/>
    <w:rsid w:val="003900AF"/>
    <w:rsid w:val="0039077B"/>
    <w:rsid w:val="003915C6"/>
    <w:rsid w:val="00392A13"/>
    <w:rsid w:val="0039314A"/>
    <w:rsid w:val="00393E12"/>
    <w:rsid w:val="00394387"/>
    <w:rsid w:val="00394D86"/>
    <w:rsid w:val="00395957"/>
    <w:rsid w:val="0039654E"/>
    <w:rsid w:val="00396A69"/>
    <w:rsid w:val="003A0070"/>
    <w:rsid w:val="003A1054"/>
    <w:rsid w:val="003A1716"/>
    <w:rsid w:val="003A26E0"/>
    <w:rsid w:val="003A398C"/>
    <w:rsid w:val="003A3DCE"/>
    <w:rsid w:val="003A3DD2"/>
    <w:rsid w:val="003A6FDC"/>
    <w:rsid w:val="003B0855"/>
    <w:rsid w:val="003B1F44"/>
    <w:rsid w:val="003B2ECD"/>
    <w:rsid w:val="003B3213"/>
    <w:rsid w:val="003B4CE6"/>
    <w:rsid w:val="003B68DD"/>
    <w:rsid w:val="003B6E24"/>
    <w:rsid w:val="003B7A67"/>
    <w:rsid w:val="003C07DD"/>
    <w:rsid w:val="003C17B7"/>
    <w:rsid w:val="003C1A18"/>
    <w:rsid w:val="003C2BAC"/>
    <w:rsid w:val="003C3003"/>
    <w:rsid w:val="003C320E"/>
    <w:rsid w:val="003C4F7B"/>
    <w:rsid w:val="003C57DA"/>
    <w:rsid w:val="003C6153"/>
    <w:rsid w:val="003C639E"/>
    <w:rsid w:val="003C733C"/>
    <w:rsid w:val="003D2234"/>
    <w:rsid w:val="003D41D5"/>
    <w:rsid w:val="003D485D"/>
    <w:rsid w:val="003D4AD9"/>
    <w:rsid w:val="003D4C6E"/>
    <w:rsid w:val="003D5CC8"/>
    <w:rsid w:val="003D61A9"/>
    <w:rsid w:val="003D6BD1"/>
    <w:rsid w:val="003D76D6"/>
    <w:rsid w:val="003E033C"/>
    <w:rsid w:val="003E1D2A"/>
    <w:rsid w:val="003E2040"/>
    <w:rsid w:val="003E25C3"/>
    <w:rsid w:val="003E27FD"/>
    <w:rsid w:val="003E5744"/>
    <w:rsid w:val="003E5C58"/>
    <w:rsid w:val="003E6A53"/>
    <w:rsid w:val="003E6DC2"/>
    <w:rsid w:val="003E7AE2"/>
    <w:rsid w:val="003E7B67"/>
    <w:rsid w:val="003F0365"/>
    <w:rsid w:val="003F0DDB"/>
    <w:rsid w:val="003F0E15"/>
    <w:rsid w:val="003F1366"/>
    <w:rsid w:val="003F2087"/>
    <w:rsid w:val="003F25CC"/>
    <w:rsid w:val="003F2D43"/>
    <w:rsid w:val="003F3756"/>
    <w:rsid w:val="003F3F89"/>
    <w:rsid w:val="003F43F1"/>
    <w:rsid w:val="003F4419"/>
    <w:rsid w:val="003F4676"/>
    <w:rsid w:val="003F54CA"/>
    <w:rsid w:val="003F561E"/>
    <w:rsid w:val="003F5D61"/>
    <w:rsid w:val="003F69F7"/>
    <w:rsid w:val="003F6C82"/>
    <w:rsid w:val="003F6DBC"/>
    <w:rsid w:val="003F7AEC"/>
    <w:rsid w:val="00401283"/>
    <w:rsid w:val="004019B4"/>
    <w:rsid w:val="00402084"/>
    <w:rsid w:val="00403E20"/>
    <w:rsid w:val="00405E67"/>
    <w:rsid w:val="004069F4"/>
    <w:rsid w:val="00406B5C"/>
    <w:rsid w:val="0040743C"/>
    <w:rsid w:val="004074B2"/>
    <w:rsid w:val="00407E70"/>
    <w:rsid w:val="00410407"/>
    <w:rsid w:val="00410817"/>
    <w:rsid w:val="0041292E"/>
    <w:rsid w:val="004129CC"/>
    <w:rsid w:val="004135FC"/>
    <w:rsid w:val="004138A5"/>
    <w:rsid w:val="00413D18"/>
    <w:rsid w:val="004149BD"/>
    <w:rsid w:val="00415885"/>
    <w:rsid w:val="00416535"/>
    <w:rsid w:val="00421262"/>
    <w:rsid w:val="00421E6A"/>
    <w:rsid w:val="00423596"/>
    <w:rsid w:val="004243A6"/>
    <w:rsid w:val="00424E83"/>
    <w:rsid w:val="00425129"/>
    <w:rsid w:val="00425460"/>
    <w:rsid w:val="00425FCA"/>
    <w:rsid w:val="00426856"/>
    <w:rsid w:val="004276C8"/>
    <w:rsid w:val="004304C3"/>
    <w:rsid w:val="00430878"/>
    <w:rsid w:val="004323B5"/>
    <w:rsid w:val="00432CF8"/>
    <w:rsid w:val="00433053"/>
    <w:rsid w:val="00433F0B"/>
    <w:rsid w:val="00434BB8"/>
    <w:rsid w:val="00435C38"/>
    <w:rsid w:val="00436C47"/>
    <w:rsid w:val="0043785A"/>
    <w:rsid w:val="00437D50"/>
    <w:rsid w:val="00437F3E"/>
    <w:rsid w:val="00444795"/>
    <w:rsid w:val="0044523A"/>
    <w:rsid w:val="0044563B"/>
    <w:rsid w:val="00445775"/>
    <w:rsid w:val="0044643F"/>
    <w:rsid w:val="0044650C"/>
    <w:rsid w:val="00450ED4"/>
    <w:rsid w:val="00452417"/>
    <w:rsid w:val="004524AE"/>
    <w:rsid w:val="0045292A"/>
    <w:rsid w:val="00452986"/>
    <w:rsid w:val="00453B37"/>
    <w:rsid w:val="004541DB"/>
    <w:rsid w:val="004541DC"/>
    <w:rsid w:val="004543F5"/>
    <w:rsid w:val="0045521E"/>
    <w:rsid w:val="00455CBB"/>
    <w:rsid w:val="004572DE"/>
    <w:rsid w:val="0046129E"/>
    <w:rsid w:val="00461D7E"/>
    <w:rsid w:val="004620BA"/>
    <w:rsid w:val="004637BD"/>
    <w:rsid w:val="00463DF7"/>
    <w:rsid w:val="00464C5B"/>
    <w:rsid w:val="00465960"/>
    <w:rsid w:val="00465B22"/>
    <w:rsid w:val="00465CF1"/>
    <w:rsid w:val="004665F6"/>
    <w:rsid w:val="0046676C"/>
    <w:rsid w:val="00466AF5"/>
    <w:rsid w:val="0047089B"/>
    <w:rsid w:val="00471521"/>
    <w:rsid w:val="00471B8D"/>
    <w:rsid w:val="00471FF3"/>
    <w:rsid w:val="00472AC9"/>
    <w:rsid w:val="004731B0"/>
    <w:rsid w:val="00473E25"/>
    <w:rsid w:val="00473FE4"/>
    <w:rsid w:val="0047471C"/>
    <w:rsid w:val="004769D7"/>
    <w:rsid w:val="00480BAF"/>
    <w:rsid w:val="00481591"/>
    <w:rsid w:val="00481D8B"/>
    <w:rsid w:val="00482263"/>
    <w:rsid w:val="004827FC"/>
    <w:rsid w:val="00482D34"/>
    <w:rsid w:val="00482DF6"/>
    <w:rsid w:val="00486377"/>
    <w:rsid w:val="00486D24"/>
    <w:rsid w:val="00486E1F"/>
    <w:rsid w:val="00487A3E"/>
    <w:rsid w:val="004907FA"/>
    <w:rsid w:val="00490AF4"/>
    <w:rsid w:val="0049121D"/>
    <w:rsid w:val="00491EB7"/>
    <w:rsid w:val="004928E9"/>
    <w:rsid w:val="00492A1B"/>
    <w:rsid w:val="00493AFB"/>
    <w:rsid w:val="00493F53"/>
    <w:rsid w:val="00494793"/>
    <w:rsid w:val="0049576E"/>
    <w:rsid w:val="0049779D"/>
    <w:rsid w:val="00497A40"/>
    <w:rsid w:val="004A0BC3"/>
    <w:rsid w:val="004A0F59"/>
    <w:rsid w:val="004A0F5C"/>
    <w:rsid w:val="004A1AF1"/>
    <w:rsid w:val="004A1F72"/>
    <w:rsid w:val="004A23A3"/>
    <w:rsid w:val="004A5FE0"/>
    <w:rsid w:val="004A7204"/>
    <w:rsid w:val="004A7321"/>
    <w:rsid w:val="004B0090"/>
    <w:rsid w:val="004B0E2D"/>
    <w:rsid w:val="004B4D32"/>
    <w:rsid w:val="004B5841"/>
    <w:rsid w:val="004B63D3"/>
    <w:rsid w:val="004B72E4"/>
    <w:rsid w:val="004B77B5"/>
    <w:rsid w:val="004C02D8"/>
    <w:rsid w:val="004C04E3"/>
    <w:rsid w:val="004C0829"/>
    <w:rsid w:val="004C1044"/>
    <w:rsid w:val="004C21D0"/>
    <w:rsid w:val="004C2511"/>
    <w:rsid w:val="004C2AC3"/>
    <w:rsid w:val="004C5626"/>
    <w:rsid w:val="004C685D"/>
    <w:rsid w:val="004C6D00"/>
    <w:rsid w:val="004C73C0"/>
    <w:rsid w:val="004D07B3"/>
    <w:rsid w:val="004D0B6B"/>
    <w:rsid w:val="004D1FE0"/>
    <w:rsid w:val="004D2972"/>
    <w:rsid w:val="004D2AB0"/>
    <w:rsid w:val="004D313B"/>
    <w:rsid w:val="004D3BA3"/>
    <w:rsid w:val="004D3F6D"/>
    <w:rsid w:val="004D4E25"/>
    <w:rsid w:val="004D5739"/>
    <w:rsid w:val="004D66FB"/>
    <w:rsid w:val="004D6A8A"/>
    <w:rsid w:val="004D7BE6"/>
    <w:rsid w:val="004E1381"/>
    <w:rsid w:val="004E24D5"/>
    <w:rsid w:val="004E2E7C"/>
    <w:rsid w:val="004E33CF"/>
    <w:rsid w:val="004E46A8"/>
    <w:rsid w:val="004F1497"/>
    <w:rsid w:val="004F3B1B"/>
    <w:rsid w:val="004F432A"/>
    <w:rsid w:val="004F4539"/>
    <w:rsid w:val="004F461B"/>
    <w:rsid w:val="004F4A10"/>
    <w:rsid w:val="004F5EAA"/>
    <w:rsid w:val="004F6095"/>
    <w:rsid w:val="004F653E"/>
    <w:rsid w:val="004F69B4"/>
    <w:rsid w:val="004F701C"/>
    <w:rsid w:val="004F7946"/>
    <w:rsid w:val="004F7F66"/>
    <w:rsid w:val="00501D2E"/>
    <w:rsid w:val="00501FA1"/>
    <w:rsid w:val="00502C36"/>
    <w:rsid w:val="00504454"/>
    <w:rsid w:val="00504EF5"/>
    <w:rsid w:val="00504FC7"/>
    <w:rsid w:val="00505026"/>
    <w:rsid w:val="00505B18"/>
    <w:rsid w:val="005074DF"/>
    <w:rsid w:val="00511B77"/>
    <w:rsid w:val="00511CF5"/>
    <w:rsid w:val="00511D10"/>
    <w:rsid w:val="00512EA7"/>
    <w:rsid w:val="0051352E"/>
    <w:rsid w:val="00513CB1"/>
    <w:rsid w:val="00515748"/>
    <w:rsid w:val="005158D7"/>
    <w:rsid w:val="00515AA2"/>
    <w:rsid w:val="00516051"/>
    <w:rsid w:val="00516055"/>
    <w:rsid w:val="00516C5B"/>
    <w:rsid w:val="005174CB"/>
    <w:rsid w:val="00520F7A"/>
    <w:rsid w:val="00522244"/>
    <w:rsid w:val="005222EA"/>
    <w:rsid w:val="005223A7"/>
    <w:rsid w:val="00522D60"/>
    <w:rsid w:val="0052305E"/>
    <w:rsid w:val="0052314F"/>
    <w:rsid w:val="00524B55"/>
    <w:rsid w:val="005254D6"/>
    <w:rsid w:val="00525987"/>
    <w:rsid w:val="005264D8"/>
    <w:rsid w:val="00526D0D"/>
    <w:rsid w:val="005303D1"/>
    <w:rsid w:val="00531361"/>
    <w:rsid w:val="005313B1"/>
    <w:rsid w:val="0053153E"/>
    <w:rsid w:val="005317B5"/>
    <w:rsid w:val="00531C17"/>
    <w:rsid w:val="005336B9"/>
    <w:rsid w:val="00533AE1"/>
    <w:rsid w:val="00533CDA"/>
    <w:rsid w:val="005341A3"/>
    <w:rsid w:val="005341CD"/>
    <w:rsid w:val="00535642"/>
    <w:rsid w:val="00537C84"/>
    <w:rsid w:val="005401CC"/>
    <w:rsid w:val="00540F13"/>
    <w:rsid w:val="00542113"/>
    <w:rsid w:val="00542C62"/>
    <w:rsid w:val="00542F52"/>
    <w:rsid w:val="0054341F"/>
    <w:rsid w:val="00543F5A"/>
    <w:rsid w:val="00544A8E"/>
    <w:rsid w:val="00544D05"/>
    <w:rsid w:val="00545551"/>
    <w:rsid w:val="00545910"/>
    <w:rsid w:val="00551C75"/>
    <w:rsid w:val="00552F16"/>
    <w:rsid w:val="0055388A"/>
    <w:rsid w:val="00553CED"/>
    <w:rsid w:val="00554818"/>
    <w:rsid w:val="005567E2"/>
    <w:rsid w:val="00560BAE"/>
    <w:rsid w:val="005612AB"/>
    <w:rsid w:val="0056186B"/>
    <w:rsid w:val="00561F83"/>
    <w:rsid w:val="0056206B"/>
    <w:rsid w:val="005641C0"/>
    <w:rsid w:val="0056432F"/>
    <w:rsid w:val="00564C29"/>
    <w:rsid w:val="00565109"/>
    <w:rsid w:val="00565DB0"/>
    <w:rsid w:val="00566796"/>
    <w:rsid w:val="00567F96"/>
    <w:rsid w:val="005701EF"/>
    <w:rsid w:val="00570AFC"/>
    <w:rsid w:val="005713EB"/>
    <w:rsid w:val="005716CB"/>
    <w:rsid w:val="005717C4"/>
    <w:rsid w:val="00572263"/>
    <w:rsid w:val="00573FE8"/>
    <w:rsid w:val="005745EF"/>
    <w:rsid w:val="00574957"/>
    <w:rsid w:val="00577094"/>
    <w:rsid w:val="00577467"/>
    <w:rsid w:val="00581C5B"/>
    <w:rsid w:val="00582DCA"/>
    <w:rsid w:val="00583106"/>
    <w:rsid w:val="00583503"/>
    <w:rsid w:val="00585716"/>
    <w:rsid w:val="005862A9"/>
    <w:rsid w:val="00587A2A"/>
    <w:rsid w:val="00590C89"/>
    <w:rsid w:val="00591129"/>
    <w:rsid w:val="00591C49"/>
    <w:rsid w:val="00591FA1"/>
    <w:rsid w:val="005922FD"/>
    <w:rsid w:val="0059240C"/>
    <w:rsid w:val="005934DD"/>
    <w:rsid w:val="00594019"/>
    <w:rsid w:val="0059430E"/>
    <w:rsid w:val="0059494D"/>
    <w:rsid w:val="005952C1"/>
    <w:rsid w:val="00595AC9"/>
    <w:rsid w:val="00597586"/>
    <w:rsid w:val="00597659"/>
    <w:rsid w:val="005978E4"/>
    <w:rsid w:val="00597E22"/>
    <w:rsid w:val="005A0214"/>
    <w:rsid w:val="005A04F0"/>
    <w:rsid w:val="005A1105"/>
    <w:rsid w:val="005A1327"/>
    <w:rsid w:val="005A1CFA"/>
    <w:rsid w:val="005A2C46"/>
    <w:rsid w:val="005A3301"/>
    <w:rsid w:val="005A3719"/>
    <w:rsid w:val="005A3988"/>
    <w:rsid w:val="005A3A82"/>
    <w:rsid w:val="005A433F"/>
    <w:rsid w:val="005A4914"/>
    <w:rsid w:val="005A4B1E"/>
    <w:rsid w:val="005A4BCE"/>
    <w:rsid w:val="005A67D4"/>
    <w:rsid w:val="005A680C"/>
    <w:rsid w:val="005A6C67"/>
    <w:rsid w:val="005A74EF"/>
    <w:rsid w:val="005A7B50"/>
    <w:rsid w:val="005A7D04"/>
    <w:rsid w:val="005B126B"/>
    <w:rsid w:val="005B1714"/>
    <w:rsid w:val="005B1F55"/>
    <w:rsid w:val="005B29DA"/>
    <w:rsid w:val="005B3297"/>
    <w:rsid w:val="005B468A"/>
    <w:rsid w:val="005B4C3B"/>
    <w:rsid w:val="005B5B9C"/>
    <w:rsid w:val="005B5DF5"/>
    <w:rsid w:val="005B667C"/>
    <w:rsid w:val="005B669B"/>
    <w:rsid w:val="005B67F5"/>
    <w:rsid w:val="005C05C5"/>
    <w:rsid w:val="005C13D9"/>
    <w:rsid w:val="005C1A7C"/>
    <w:rsid w:val="005C2128"/>
    <w:rsid w:val="005C28BD"/>
    <w:rsid w:val="005C3545"/>
    <w:rsid w:val="005C40AF"/>
    <w:rsid w:val="005C4EA5"/>
    <w:rsid w:val="005C5063"/>
    <w:rsid w:val="005C7DC4"/>
    <w:rsid w:val="005D0425"/>
    <w:rsid w:val="005D0DF3"/>
    <w:rsid w:val="005D1B23"/>
    <w:rsid w:val="005D2AFC"/>
    <w:rsid w:val="005D3334"/>
    <w:rsid w:val="005D4E60"/>
    <w:rsid w:val="005D50CC"/>
    <w:rsid w:val="005D52DD"/>
    <w:rsid w:val="005D5382"/>
    <w:rsid w:val="005D5CE9"/>
    <w:rsid w:val="005D6B5D"/>
    <w:rsid w:val="005E025E"/>
    <w:rsid w:val="005E068B"/>
    <w:rsid w:val="005E081D"/>
    <w:rsid w:val="005E0EAE"/>
    <w:rsid w:val="005E21F1"/>
    <w:rsid w:val="005E4DA0"/>
    <w:rsid w:val="005E63AE"/>
    <w:rsid w:val="005E6BA0"/>
    <w:rsid w:val="005E70C7"/>
    <w:rsid w:val="005F029E"/>
    <w:rsid w:val="005F1290"/>
    <w:rsid w:val="005F4DF8"/>
    <w:rsid w:val="005F53D8"/>
    <w:rsid w:val="005F6495"/>
    <w:rsid w:val="005F6C3F"/>
    <w:rsid w:val="005F6FD3"/>
    <w:rsid w:val="006000D3"/>
    <w:rsid w:val="00601F8D"/>
    <w:rsid w:val="006027A6"/>
    <w:rsid w:val="00602966"/>
    <w:rsid w:val="00602F5A"/>
    <w:rsid w:val="006049E6"/>
    <w:rsid w:val="006058B2"/>
    <w:rsid w:val="00605D41"/>
    <w:rsid w:val="00605E85"/>
    <w:rsid w:val="006068F1"/>
    <w:rsid w:val="0061257A"/>
    <w:rsid w:val="00613215"/>
    <w:rsid w:val="00613615"/>
    <w:rsid w:val="006138E7"/>
    <w:rsid w:val="00613A4B"/>
    <w:rsid w:val="006143AA"/>
    <w:rsid w:val="00615210"/>
    <w:rsid w:val="00616C23"/>
    <w:rsid w:val="00620678"/>
    <w:rsid w:val="00620DF5"/>
    <w:rsid w:val="00622793"/>
    <w:rsid w:val="0062287D"/>
    <w:rsid w:val="0062492D"/>
    <w:rsid w:val="006259B2"/>
    <w:rsid w:val="00625EB7"/>
    <w:rsid w:val="00626737"/>
    <w:rsid w:val="0062795F"/>
    <w:rsid w:val="00627D5C"/>
    <w:rsid w:val="00630C74"/>
    <w:rsid w:val="00630DEE"/>
    <w:rsid w:val="00631280"/>
    <w:rsid w:val="00631ED2"/>
    <w:rsid w:val="00632C0F"/>
    <w:rsid w:val="006331AA"/>
    <w:rsid w:val="00633525"/>
    <w:rsid w:val="00634141"/>
    <w:rsid w:val="00637B62"/>
    <w:rsid w:val="00637C9E"/>
    <w:rsid w:val="00637FBE"/>
    <w:rsid w:val="0064040B"/>
    <w:rsid w:val="00640C33"/>
    <w:rsid w:val="0064119F"/>
    <w:rsid w:val="00642692"/>
    <w:rsid w:val="006427A4"/>
    <w:rsid w:val="0064281C"/>
    <w:rsid w:val="00643C39"/>
    <w:rsid w:val="00643C41"/>
    <w:rsid w:val="00643CFD"/>
    <w:rsid w:val="006447D8"/>
    <w:rsid w:val="00645B20"/>
    <w:rsid w:val="00645D29"/>
    <w:rsid w:val="006473B0"/>
    <w:rsid w:val="00647FA3"/>
    <w:rsid w:val="00650E02"/>
    <w:rsid w:val="00651FF8"/>
    <w:rsid w:val="00652032"/>
    <w:rsid w:val="0065233C"/>
    <w:rsid w:val="00652908"/>
    <w:rsid w:val="006529E8"/>
    <w:rsid w:val="00652C56"/>
    <w:rsid w:val="00652EC1"/>
    <w:rsid w:val="006538B1"/>
    <w:rsid w:val="00653C1F"/>
    <w:rsid w:val="00653CFC"/>
    <w:rsid w:val="00655656"/>
    <w:rsid w:val="00655B52"/>
    <w:rsid w:val="00655CF4"/>
    <w:rsid w:val="006570D6"/>
    <w:rsid w:val="006575F9"/>
    <w:rsid w:val="0065770C"/>
    <w:rsid w:val="006579EC"/>
    <w:rsid w:val="006603D0"/>
    <w:rsid w:val="00662405"/>
    <w:rsid w:val="00662DF9"/>
    <w:rsid w:val="00664717"/>
    <w:rsid w:val="006654D3"/>
    <w:rsid w:val="00665C49"/>
    <w:rsid w:val="00665F4B"/>
    <w:rsid w:val="00666E5F"/>
    <w:rsid w:val="00666FC0"/>
    <w:rsid w:val="00667326"/>
    <w:rsid w:val="00670276"/>
    <w:rsid w:val="006719E2"/>
    <w:rsid w:val="00671BBF"/>
    <w:rsid w:val="00671C4B"/>
    <w:rsid w:val="00673665"/>
    <w:rsid w:val="00673CFB"/>
    <w:rsid w:val="006756CF"/>
    <w:rsid w:val="006772D8"/>
    <w:rsid w:val="00677621"/>
    <w:rsid w:val="0067769F"/>
    <w:rsid w:val="00677BF9"/>
    <w:rsid w:val="00680213"/>
    <w:rsid w:val="006804EA"/>
    <w:rsid w:val="006805F0"/>
    <w:rsid w:val="006813F8"/>
    <w:rsid w:val="00683365"/>
    <w:rsid w:val="00683915"/>
    <w:rsid w:val="00684799"/>
    <w:rsid w:val="00684ADE"/>
    <w:rsid w:val="00684CAB"/>
    <w:rsid w:val="00684E6B"/>
    <w:rsid w:val="00684F88"/>
    <w:rsid w:val="00686505"/>
    <w:rsid w:val="00690370"/>
    <w:rsid w:val="006906ED"/>
    <w:rsid w:val="00690D31"/>
    <w:rsid w:val="00690ED7"/>
    <w:rsid w:val="006917A3"/>
    <w:rsid w:val="0069185A"/>
    <w:rsid w:val="00691BE9"/>
    <w:rsid w:val="0069269B"/>
    <w:rsid w:val="00692C2A"/>
    <w:rsid w:val="00692D74"/>
    <w:rsid w:val="00693CEC"/>
    <w:rsid w:val="00693FE6"/>
    <w:rsid w:val="0069474C"/>
    <w:rsid w:val="00695492"/>
    <w:rsid w:val="00696F21"/>
    <w:rsid w:val="00697037"/>
    <w:rsid w:val="006971CD"/>
    <w:rsid w:val="006974C6"/>
    <w:rsid w:val="006A0A58"/>
    <w:rsid w:val="006A497E"/>
    <w:rsid w:val="006A4BD8"/>
    <w:rsid w:val="006A4E07"/>
    <w:rsid w:val="006A6B30"/>
    <w:rsid w:val="006A6BFE"/>
    <w:rsid w:val="006B3262"/>
    <w:rsid w:val="006B3DAA"/>
    <w:rsid w:val="006B3F75"/>
    <w:rsid w:val="006B4097"/>
    <w:rsid w:val="006B5924"/>
    <w:rsid w:val="006B6147"/>
    <w:rsid w:val="006B65F0"/>
    <w:rsid w:val="006B6D69"/>
    <w:rsid w:val="006B732B"/>
    <w:rsid w:val="006B7440"/>
    <w:rsid w:val="006C0948"/>
    <w:rsid w:val="006C12C7"/>
    <w:rsid w:val="006C1617"/>
    <w:rsid w:val="006C2E7E"/>
    <w:rsid w:val="006C2EF3"/>
    <w:rsid w:val="006C36AF"/>
    <w:rsid w:val="006C4829"/>
    <w:rsid w:val="006C4F44"/>
    <w:rsid w:val="006C530F"/>
    <w:rsid w:val="006C5425"/>
    <w:rsid w:val="006C5CCD"/>
    <w:rsid w:val="006C7F09"/>
    <w:rsid w:val="006D0D1D"/>
    <w:rsid w:val="006D115C"/>
    <w:rsid w:val="006D1181"/>
    <w:rsid w:val="006D140E"/>
    <w:rsid w:val="006D2B19"/>
    <w:rsid w:val="006D3A5A"/>
    <w:rsid w:val="006D43A9"/>
    <w:rsid w:val="006D470E"/>
    <w:rsid w:val="006D5079"/>
    <w:rsid w:val="006D68BC"/>
    <w:rsid w:val="006D6A01"/>
    <w:rsid w:val="006D71F9"/>
    <w:rsid w:val="006D7B04"/>
    <w:rsid w:val="006D7F04"/>
    <w:rsid w:val="006E0173"/>
    <w:rsid w:val="006E2B26"/>
    <w:rsid w:val="006E2DA4"/>
    <w:rsid w:val="006E41F5"/>
    <w:rsid w:val="006E49DC"/>
    <w:rsid w:val="006E5222"/>
    <w:rsid w:val="006E5FD1"/>
    <w:rsid w:val="006E66F7"/>
    <w:rsid w:val="006E6C54"/>
    <w:rsid w:val="006E758E"/>
    <w:rsid w:val="006F0AB1"/>
    <w:rsid w:val="006F0C68"/>
    <w:rsid w:val="006F146A"/>
    <w:rsid w:val="006F1540"/>
    <w:rsid w:val="006F1CB6"/>
    <w:rsid w:val="006F4C70"/>
    <w:rsid w:val="006F5B6A"/>
    <w:rsid w:val="006F5FC3"/>
    <w:rsid w:val="006F68CD"/>
    <w:rsid w:val="006F739F"/>
    <w:rsid w:val="0070093D"/>
    <w:rsid w:val="00700C57"/>
    <w:rsid w:val="007019F8"/>
    <w:rsid w:val="00701E37"/>
    <w:rsid w:val="00702676"/>
    <w:rsid w:val="00703529"/>
    <w:rsid w:val="00703A7A"/>
    <w:rsid w:val="00703B88"/>
    <w:rsid w:val="00704159"/>
    <w:rsid w:val="0070437C"/>
    <w:rsid w:val="00704515"/>
    <w:rsid w:val="00706934"/>
    <w:rsid w:val="00710369"/>
    <w:rsid w:val="0071267B"/>
    <w:rsid w:val="00712DF1"/>
    <w:rsid w:val="0071341A"/>
    <w:rsid w:val="0071440E"/>
    <w:rsid w:val="00714A3E"/>
    <w:rsid w:val="00714C94"/>
    <w:rsid w:val="00714C9B"/>
    <w:rsid w:val="0071580F"/>
    <w:rsid w:val="00716273"/>
    <w:rsid w:val="007163D1"/>
    <w:rsid w:val="00716FDB"/>
    <w:rsid w:val="00717BE5"/>
    <w:rsid w:val="00723867"/>
    <w:rsid w:val="00723CA7"/>
    <w:rsid w:val="00724DB4"/>
    <w:rsid w:val="00730492"/>
    <w:rsid w:val="00730807"/>
    <w:rsid w:val="00731F82"/>
    <w:rsid w:val="00732008"/>
    <w:rsid w:val="0073201D"/>
    <w:rsid w:val="007331D4"/>
    <w:rsid w:val="00734610"/>
    <w:rsid w:val="00736499"/>
    <w:rsid w:val="00736CEB"/>
    <w:rsid w:val="00741111"/>
    <w:rsid w:val="0074161C"/>
    <w:rsid w:val="00742567"/>
    <w:rsid w:val="007433E3"/>
    <w:rsid w:val="00743472"/>
    <w:rsid w:val="007435D9"/>
    <w:rsid w:val="00743DCB"/>
    <w:rsid w:val="00743DFD"/>
    <w:rsid w:val="007447F5"/>
    <w:rsid w:val="0074541F"/>
    <w:rsid w:val="007454EF"/>
    <w:rsid w:val="0074613B"/>
    <w:rsid w:val="007466A9"/>
    <w:rsid w:val="007473E5"/>
    <w:rsid w:val="0074758F"/>
    <w:rsid w:val="007475D3"/>
    <w:rsid w:val="007477EF"/>
    <w:rsid w:val="00750380"/>
    <w:rsid w:val="00750653"/>
    <w:rsid w:val="00750663"/>
    <w:rsid w:val="007510DD"/>
    <w:rsid w:val="00751C3A"/>
    <w:rsid w:val="00751ECF"/>
    <w:rsid w:val="00754248"/>
    <w:rsid w:val="00755C65"/>
    <w:rsid w:val="007579DF"/>
    <w:rsid w:val="00761345"/>
    <w:rsid w:val="007614D9"/>
    <w:rsid w:val="00761D98"/>
    <w:rsid w:val="00764B71"/>
    <w:rsid w:val="00766368"/>
    <w:rsid w:val="00767898"/>
    <w:rsid w:val="00767D69"/>
    <w:rsid w:val="00770B35"/>
    <w:rsid w:val="00770D41"/>
    <w:rsid w:val="00771819"/>
    <w:rsid w:val="00771FE5"/>
    <w:rsid w:val="0077355E"/>
    <w:rsid w:val="00773B8D"/>
    <w:rsid w:val="007744DA"/>
    <w:rsid w:val="007745DB"/>
    <w:rsid w:val="00774CCE"/>
    <w:rsid w:val="00774EA1"/>
    <w:rsid w:val="007766E1"/>
    <w:rsid w:val="00780193"/>
    <w:rsid w:val="00781B1D"/>
    <w:rsid w:val="00783618"/>
    <w:rsid w:val="00783830"/>
    <w:rsid w:val="00784A4D"/>
    <w:rsid w:val="00785E39"/>
    <w:rsid w:val="0078694D"/>
    <w:rsid w:val="00786DDA"/>
    <w:rsid w:val="00787072"/>
    <w:rsid w:val="007874FA"/>
    <w:rsid w:val="007907BA"/>
    <w:rsid w:val="00790E13"/>
    <w:rsid w:val="007912D0"/>
    <w:rsid w:val="00791721"/>
    <w:rsid w:val="00792758"/>
    <w:rsid w:val="00792CCA"/>
    <w:rsid w:val="00794294"/>
    <w:rsid w:val="0079593B"/>
    <w:rsid w:val="007976F6"/>
    <w:rsid w:val="007A07DB"/>
    <w:rsid w:val="007A0B5D"/>
    <w:rsid w:val="007A159B"/>
    <w:rsid w:val="007A1CC8"/>
    <w:rsid w:val="007A3B96"/>
    <w:rsid w:val="007A4314"/>
    <w:rsid w:val="007A5D77"/>
    <w:rsid w:val="007A601D"/>
    <w:rsid w:val="007A6041"/>
    <w:rsid w:val="007A6E2F"/>
    <w:rsid w:val="007A751D"/>
    <w:rsid w:val="007A7A9D"/>
    <w:rsid w:val="007A7C4F"/>
    <w:rsid w:val="007A7F32"/>
    <w:rsid w:val="007B1D3D"/>
    <w:rsid w:val="007B2C21"/>
    <w:rsid w:val="007B3BE0"/>
    <w:rsid w:val="007B3BF7"/>
    <w:rsid w:val="007B47B1"/>
    <w:rsid w:val="007B4B28"/>
    <w:rsid w:val="007B50D2"/>
    <w:rsid w:val="007B6EB7"/>
    <w:rsid w:val="007C200B"/>
    <w:rsid w:val="007C2C8C"/>
    <w:rsid w:val="007C3186"/>
    <w:rsid w:val="007C3393"/>
    <w:rsid w:val="007C3791"/>
    <w:rsid w:val="007C488E"/>
    <w:rsid w:val="007C49CD"/>
    <w:rsid w:val="007C4B88"/>
    <w:rsid w:val="007C4D3B"/>
    <w:rsid w:val="007C5B19"/>
    <w:rsid w:val="007C5F08"/>
    <w:rsid w:val="007C6348"/>
    <w:rsid w:val="007C6D7D"/>
    <w:rsid w:val="007D0495"/>
    <w:rsid w:val="007D0EFF"/>
    <w:rsid w:val="007D2521"/>
    <w:rsid w:val="007D31D7"/>
    <w:rsid w:val="007D378F"/>
    <w:rsid w:val="007D4015"/>
    <w:rsid w:val="007D4477"/>
    <w:rsid w:val="007D5554"/>
    <w:rsid w:val="007D5581"/>
    <w:rsid w:val="007D562E"/>
    <w:rsid w:val="007D630B"/>
    <w:rsid w:val="007D76F6"/>
    <w:rsid w:val="007E20FE"/>
    <w:rsid w:val="007E25D4"/>
    <w:rsid w:val="007E3AB4"/>
    <w:rsid w:val="007E3BDB"/>
    <w:rsid w:val="007E453E"/>
    <w:rsid w:val="007E491B"/>
    <w:rsid w:val="007E4FE1"/>
    <w:rsid w:val="007E52DD"/>
    <w:rsid w:val="007E533C"/>
    <w:rsid w:val="007E5350"/>
    <w:rsid w:val="007E7EC2"/>
    <w:rsid w:val="007F000E"/>
    <w:rsid w:val="007F020A"/>
    <w:rsid w:val="007F209E"/>
    <w:rsid w:val="007F31DE"/>
    <w:rsid w:val="007F3FDE"/>
    <w:rsid w:val="007F45E2"/>
    <w:rsid w:val="007F5B6F"/>
    <w:rsid w:val="007F5CE2"/>
    <w:rsid w:val="007F7A05"/>
    <w:rsid w:val="0080019A"/>
    <w:rsid w:val="008005C8"/>
    <w:rsid w:val="008019BC"/>
    <w:rsid w:val="0080206C"/>
    <w:rsid w:val="00802B55"/>
    <w:rsid w:val="00802E0F"/>
    <w:rsid w:val="00803719"/>
    <w:rsid w:val="00803EBB"/>
    <w:rsid w:val="00804F67"/>
    <w:rsid w:val="00805062"/>
    <w:rsid w:val="00805529"/>
    <w:rsid w:val="00805BEE"/>
    <w:rsid w:val="00805F95"/>
    <w:rsid w:val="00811979"/>
    <w:rsid w:val="00811F2E"/>
    <w:rsid w:val="00812308"/>
    <w:rsid w:val="00812987"/>
    <w:rsid w:val="00814B5A"/>
    <w:rsid w:val="00814D76"/>
    <w:rsid w:val="008156A5"/>
    <w:rsid w:val="00815CBB"/>
    <w:rsid w:val="00816D5E"/>
    <w:rsid w:val="008172FD"/>
    <w:rsid w:val="008202DB"/>
    <w:rsid w:val="008209ED"/>
    <w:rsid w:val="00820CE9"/>
    <w:rsid w:val="008211A4"/>
    <w:rsid w:val="00821B8A"/>
    <w:rsid w:val="00823289"/>
    <w:rsid w:val="0082371C"/>
    <w:rsid w:val="00823C55"/>
    <w:rsid w:val="008249A6"/>
    <w:rsid w:val="008256F7"/>
    <w:rsid w:val="00825827"/>
    <w:rsid w:val="008266BE"/>
    <w:rsid w:val="00830839"/>
    <w:rsid w:val="0083117C"/>
    <w:rsid w:val="00831342"/>
    <w:rsid w:val="008314D0"/>
    <w:rsid w:val="008323E6"/>
    <w:rsid w:val="008330B6"/>
    <w:rsid w:val="00834342"/>
    <w:rsid w:val="0083461D"/>
    <w:rsid w:val="00836C36"/>
    <w:rsid w:val="00837C5A"/>
    <w:rsid w:val="00840556"/>
    <w:rsid w:val="0084112E"/>
    <w:rsid w:val="00841E8D"/>
    <w:rsid w:val="00843D59"/>
    <w:rsid w:val="00843F8F"/>
    <w:rsid w:val="00844453"/>
    <w:rsid w:val="00844520"/>
    <w:rsid w:val="0084470D"/>
    <w:rsid w:val="00846B91"/>
    <w:rsid w:val="00846D2B"/>
    <w:rsid w:val="00846E0C"/>
    <w:rsid w:val="0085039E"/>
    <w:rsid w:val="008511AE"/>
    <w:rsid w:val="008515B7"/>
    <w:rsid w:val="00852B92"/>
    <w:rsid w:val="008534DB"/>
    <w:rsid w:val="0085359B"/>
    <w:rsid w:val="00853AAB"/>
    <w:rsid w:val="008540EA"/>
    <w:rsid w:val="008561A1"/>
    <w:rsid w:val="008561FF"/>
    <w:rsid w:val="0085636C"/>
    <w:rsid w:val="008563C7"/>
    <w:rsid w:val="00861B94"/>
    <w:rsid w:val="00864D51"/>
    <w:rsid w:val="00866030"/>
    <w:rsid w:val="00867382"/>
    <w:rsid w:val="008676DE"/>
    <w:rsid w:val="00870530"/>
    <w:rsid w:val="00872B44"/>
    <w:rsid w:val="0087354B"/>
    <w:rsid w:val="00873789"/>
    <w:rsid w:val="008741F3"/>
    <w:rsid w:val="00874348"/>
    <w:rsid w:val="00876092"/>
    <w:rsid w:val="008767D7"/>
    <w:rsid w:val="008776C7"/>
    <w:rsid w:val="00877B9F"/>
    <w:rsid w:val="00880CAA"/>
    <w:rsid w:val="00881E9A"/>
    <w:rsid w:val="008827A0"/>
    <w:rsid w:val="00883053"/>
    <w:rsid w:val="0088439A"/>
    <w:rsid w:val="00885BC6"/>
    <w:rsid w:val="00886C0A"/>
    <w:rsid w:val="00890568"/>
    <w:rsid w:val="00892CAA"/>
    <w:rsid w:val="008930DF"/>
    <w:rsid w:val="00893446"/>
    <w:rsid w:val="0089593D"/>
    <w:rsid w:val="00895A29"/>
    <w:rsid w:val="00895F02"/>
    <w:rsid w:val="008968AB"/>
    <w:rsid w:val="00896A89"/>
    <w:rsid w:val="00897614"/>
    <w:rsid w:val="008A04D9"/>
    <w:rsid w:val="008A0B95"/>
    <w:rsid w:val="008A1EA9"/>
    <w:rsid w:val="008A27B7"/>
    <w:rsid w:val="008A37BB"/>
    <w:rsid w:val="008A415B"/>
    <w:rsid w:val="008A499D"/>
    <w:rsid w:val="008A57C1"/>
    <w:rsid w:val="008A5A44"/>
    <w:rsid w:val="008A6192"/>
    <w:rsid w:val="008A6AF3"/>
    <w:rsid w:val="008A766E"/>
    <w:rsid w:val="008A7F40"/>
    <w:rsid w:val="008A7FE0"/>
    <w:rsid w:val="008B0446"/>
    <w:rsid w:val="008B1539"/>
    <w:rsid w:val="008B1AA9"/>
    <w:rsid w:val="008B22A5"/>
    <w:rsid w:val="008B327B"/>
    <w:rsid w:val="008B4CCB"/>
    <w:rsid w:val="008B5128"/>
    <w:rsid w:val="008B5513"/>
    <w:rsid w:val="008B6227"/>
    <w:rsid w:val="008B661E"/>
    <w:rsid w:val="008B7246"/>
    <w:rsid w:val="008B7F66"/>
    <w:rsid w:val="008C111C"/>
    <w:rsid w:val="008C115E"/>
    <w:rsid w:val="008C18C8"/>
    <w:rsid w:val="008C2043"/>
    <w:rsid w:val="008C4485"/>
    <w:rsid w:val="008C58BA"/>
    <w:rsid w:val="008C5BE4"/>
    <w:rsid w:val="008C641A"/>
    <w:rsid w:val="008C676A"/>
    <w:rsid w:val="008C71C2"/>
    <w:rsid w:val="008C7B59"/>
    <w:rsid w:val="008C7BF2"/>
    <w:rsid w:val="008D1935"/>
    <w:rsid w:val="008D2547"/>
    <w:rsid w:val="008D2ABB"/>
    <w:rsid w:val="008D2EAF"/>
    <w:rsid w:val="008D32A7"/>
    <w:rsid w:val="008D398E"/>
    <w:rsid w:val="008D3E98"/>
    <w:rsid w:val="008D3EEF"/>
    <w:rsid w:val="008D5880"/>
    <w:rsid w:val="008D5CB0"/>
    <w:rsid w:val="008D65D7"/>
    <w:rsid w:val="008D66BE"/>
    <w:rsid w:val="008D67C3"/>
    <w:rsid w:val="008D713D"/>
    <w:rsid w:val="008D7402"/>
    <w:rsid w:val="008E0065"/>
    <w:rsid w:val="008E178C"/>
    <w:rsid w:val="008E1FF8"/>
    <w:rsid w:val="008E2431"/>
    <w:rsid w:val="008E3660"/>
    <w:rsid w:val="008E459F"/>
    <w:rsid w:val="008E4DF7"/>
    <w:rsid w:val="008E515C"/>
    <w:rsid w:val="008E52BA"/>
    <w:rsid w:val="008E5729"/>
    <w:rsid w:val="008E62DD"/>
    <w:rsid w:val="008E6A0F"/>
    <w:rsid w:val="008E752A"/>
    <w:rsid w:val="008F03B2"/>
    <w:rsid w:val="008F0710"/>
    <w:rsid w:val="008F3707"/>
    <w:rsid w:val="008F535A"/>
    <w:rsid w:val="008F588A"/>
    <w:rsid w:val="008F622B"/>
    <w:rsid w:val="008F6343"/>
    <w:rsid w:val="008F6929"/>
    <w:rsid w:val="008F6AFD"/>
    <w:rsid w:val="008F76F8"/>
    <w:rsid w:val="0090010E"/>
    <w:rsid w:val="009010FC"/>
    <w:rsid w:val="0090152B"/>
    <w:rsid w:val="00901840"/>
    <w:rsid w:val="00902702"/>
    <w:rsid w:val="00902FB4"/>
    <w:rsid w:val="00903BFE"/>
    <w:rsid w:val="00903EF0"/>
    <w:rsid w:val="00904000"/>
    <w:rsid w:val="00905F1F"/>
    <w:rsid w:val="009062AD"/>
    <w:rsid w:val="00906321"/>
    <w:rsid w:val="00906575"/>
    <w:rsid w:val="009068B7"/>
    <w:rsid w:val="00907D2E"/>
    <w:rsid w:val="00910BF5"/>
    <w:rsid w:val="00911548"/>
    <w:rsid w:val="0091157D"/>
    <w:rsid w:val="00911E29"/>
    <w:rsid w:val="009126DC"/>
    <w:rsid w:val="00912FD2"/>
    <w:rsid w:val="00913B22"/>
    <w:rsid w:val="00914116"/>
    <w:rsid w:val="009147BE"/>
    <w:rsid w:val="0091633F"/>
    <w:rsid w:val="00916D46"/>
    <w:rsid w:val="00920782"/>
    <w:rsid w:val="00920EAC"/>
    <w:rsid w:val="009217DD"/>
    <w:rsid w:val="009223AF"/>
    <w:rsid w:val="00922868"/>
    <w:rsid w:val="009236DC"/>
    <w:rsid w:val="00925B55"/>
    <w:rsid w:val="00926419"/>
    <w:rsid w:val="009268FB"/>
    <w:rsid w:val="00926E5A"/>
    <w:rsid w:val="00926F25"/>
    <w:rsid w:val="009272B3"/>
    <w:rsid w:val="00931037"/>
    <w:rsid w:val="0093152D"/>
    <w:rsid w:val="00932CB9"/>
    <w:rsid w:val="00933AB9"/>
    <w:rsid w:val="00934B75"/>
    <w:rsid w:val="00937ED2"/>
    <w:rsid w:val="00940A7D"/>
    <w:rsid w:val="00941362"/>
    <w:rsid w:val="00941718"/>
    <w:rsid w:val="00941B1E"/>
    <w:rsid w:val="009427C2"/>
    <w:rsid w:val="00942DA7"/>
    <w:rsid w:val="0094300B"/>
    <w:rsid w:val="0094383F"/>
    <w:rsid w:val="009455D5"/>
    <w:rsid w:val="00946334"/>
    <w:rsid w:val="00947ADC"/>
    <w:rsid w:val="00947FBA"/>
    <w:rsid w:val="00951C23"/>
    <w:rsid w:val="00951E0E"/>
    <w:rsid w:val="00951F31"/>
    <w:rsid w:val="00952189"/>
    <w:rsid w:val="0095375F"/>
    <w:rsid w:val="0095407A"/>
    <w:rsid w:val="00954355"/>
    <w:rsid w:val="00954E6C"/>
    <w:rsid w:val="00954F9E"/>
    <w:rsid w:val="00955279"/>
    <w:rsid w:val="00955718"/>
    <w:rsid w:val="00955999"/>
    <w:rsid w:val="00955E54"/>
    <w:rsid w:val="00956EC9"/>
    <w:rsid w:val="00956F94"/>
    <w:rsid w:val="009572B2"/>
    <w:rsid w:val="00957B08"/>
    <w:rsid w:val="009601DE"/>
    <w:rsid w:val="009615FE"/>
    <w:rsid w:val="0096167C"/>
    <w:rsid w:val="00961966"/>
    <w:rsid w:val="00962745"/>
    <w:rsid w:val="00962D69"/>
    <w:rsid w:val="0096359F"/>
    <w:rsid w:val="00963E84"/>
    <w:rsid w:val="00965644"/>
    <w:rsid w:val="0096597F"/>
    <w:rsid w:val="00965CB9"/>
    <w:rsid w:val="00965E82"/>
    <w:rsid w:val="0096730E"/>
    <w:rsid w:val="009677AD"/>
    <w:rsid w:val="009679A7"/>
    <w:rsid w:val="00970FAA"/>
    <w:rsid w:val="009719C8"/>
    <w:rsid w:val="00971E4E"/>
    <w:rsid w:val="00972399"/>
    <w:rsid w:val="00972FBF"/>
    <w:rsid w:val="0097434D"/>
    <w:rsid w:val="009747E4"/>
    <w:rsid w:val="00974946"/>
    <w:rsid w:val="00974E84"/>
    <w:rsid w:val="00976302"/>
    <w:rsid w:val="0097650D"/>
    <w:rsid w:val="00976B07"/>
    <w:rsid w:val="00980436"/>
    <w:rsid w:val="00982C62"/>
    <w:rsid w:val="00984082"/>
    <w:rsid w:val="00984518"/>
    <w:rsid w:val="00984A4C"/>
    <w:rsid w:val="00985E79"/>
    <w:rsid w:val="0098648D"/>
    <w:rsid w:val="009865D1"/>
    <w:rsid w:val="00986662"/>
    <w:rsid w:val="00986E19"/>
    <w:rsid w:val="0098730E"/>
    <w:rsid w:val="00987A7C"/>
    <w:rsid w:val="00992EEC"/>
    <w:rsid w:val="00993A92"/>
    <w:rsid w:val="00993FF1"/>
    <w:rsid w:val="00994035"/>
    <w:rsid w:val="00994721"/>
    <w:rsid w:val="0099514B"/>
    <w:rsid w:val="009976B6"/>
    <w:rsid w:val="00997B81"/>
    <w:rsid w:val="00997E8A"/>
    <w:rsid w:val="009A1327"/>
    <w:rsid w:val="009A1865"/>
    <w:rsid w:val="009A2379"/>
    <w:rsid w:val="009A239D"/>
    <w:rsid w:val="009A25ED"/>
    <w:rsid w:val="009A31FD"/>
    <w:rsid w:val="009A3DC9"/>
    <w:rsid w:val="009A5BC7"/>
    <w:rsid w:val="009B0372"/>
    <w:rsid w:val="009B04FF"/>
    <w:rsid w:val="009B0B0A"/>
    <w:rsid w:val="009B0EED"/>
    <w:rsid w:val="009B13BB"/>
    <w:rsid w:val="009B1CDD"/>
    <w:rsid w:val="009B1DF8"/>
    <w:rsid w:val="009B43D0"/>
    <w:rsid w:val="009B4CC3"/>
    <w:rsid w:val="009B546C"/>
    <w:rsid w:val="009B5A0C"/>
    <w:rsid w:val="009B6374"/>
    <w:rsid w:val="009B6B83"/>
    <w:rsid w:val="009B7EDD"/>
    <w:rsid w:val="009C15A8"/>
    <w:rsid w:val="009C44FC"/>
    <w:rsid w:val="009C49AD"/>
    <w:rsid w:val="009C49F6"/>
    <w:rsid w:val="009C4DBE"/>
    <w:rsid w:val="009C4FA0"/>
    <w:rsid w:val="009C589D"/>
    <w:rsid w:val="009C6A29"/>
    <w:rsid w:val="009C7602"/>
    <w:rsid w:val="009D0092"/>
    <w:rsid w:val="009D1C6A"/>
    <w:rsid w:val="009D1F89"/>
    <w:rsid w:val="009D2A5E"/>
    <w:rsid w:val="009D2C24"/>
    <w:rsid w:val="009D2C62"/>
    <w:rsid w:val="009D36A1"/>
    <w:rsid w:val="009D3861"/>
    <w:rsid w:val="009D3B29"/>
    <w:rsid w:val="009D3EED"/>
    <w:rsid w:val="009D44E1"/>
    <w:rsid w:val="009D48E9"/>
    <w:rsid w:val="009D4C28"/>
    <w:rsid w:val="009D51C6"/>
    <w:rsid w:val="009D7332"/>
    <w:rsid w:val="009E09F0"/>
    <w:rsid w:val="009E1A42"/>
    <w:rsid w:val="009E1F8B"/>
    <w:rsid w:val="009E43D3"/>
    <w:rsid w:val="009E47D3"/>
    <w:rsid w:val="009E5E12"/>
    <w:rsid w:val="009E5EB8"/>
    <w:rsid w:val="009E5F78"/>
    <w:rsid w:val="009E63F1"/>
    <w:rsid w:val="009F06EC"/>
    <w:rsid w:val="009F089E"/>
    <w:rsid w:val="009F1D06"/>
    <w:rsid w:val="009F268F"/>
    <w:rsid w:val="009F3554"/>
    <w:rsid w:val="009F4C03"/>
    <w:rsid w:val="009F4CAD"/>
    <w:rsid w:val="009F54BC"/>
    <w:rsid w:val="009F6150"/>
    <w:rsid w:val="009F79BB"/>
    <w:rsid w:val="009F7EAF"/>
    <w:rsid w:val="00A00FE5"/>
    <w:rsid w:val="00A01192"/>
    <w:rsid w:val="00A013BE"/>
    <w:rsid w:val="00A0210F"/>
    <w:rsid w:val="00A02483"/>
    <w:rsid w:val="00A04212"/>
    <w:rsid w:val="00A0471B"/>
    <w:rsid w:val="00A04E57"/>
    <w:rsid w:val="00A05652"/>
    <w:rsid w:val="00A109CC"/>
    <w:rsid w:val="00A11123"/>
    <w:rsid w:val="00A12375"/>
    <w:rsid w:val="00A12412"/>
    <w:rsid w:val="00A12B2C"/>
    <w:rsid w:val="00A131E3"/>
    <w:rsid w:val="00A138A6"/>
    <w:rsid w:val="00A1486B"/>
    <w:rsid w:val="00A14B26"/>
    <w:rsid w:val="00A157AE"/>
    <w:rsid w:val="00A15D35"/>
    <w:rsid w:val="00A16686"/>
    <w:rsid w:val="00A169E8"/>
    <w:rsid w:val="00A16ABC"/>
    <w:rsid w:val="00A17E71"/>
    <w:rsid w:val="00A206D7"/>
    <w:rsid w:val="00A21F8A"/>
    <w:rsid w:val="00A2235D"/>
    <w:rsid w:val="00A241B3"/>
    <w:rsid w:val="00A24965"/>
    <w:rsid w:val="00A24E5B"/>
    <w:rsid w:val="00A25CC0"/>
    <w:rsid w:val="00A2645F"/>
    <w:rsid w:val="00A267EF"/>
    <w:rsid w:val="00A26871"/>
    <w:rsid w:val="00A26A51"/>
    <w:rsid w:val="00A30002"/>
    <w:rsid w:val="00A30EA1"/>
    <w:rsid w:val="00A32185"/>
    <w:rsid w:val="00A32962"/>
    <w:rsid w:val="00A3309B"/>
    <w:rsid w:val="00A338D0"/>
    <w:rsid w:val="00A33DAE"/>
    <w:rsid w:val="00A354D7"/>
    <w:rsid w:val="00A36638"/>
    <w:rsid w:val="00A36AC2"/>
    <w:rsid w:val="00A37007"/>
    <w:rsid w:val="00A4130C"/>
    <w:rsid w:val="00A41356"/>
    <w:rsid w:val="00A4135D"/>
    <w:rsid w:val="00A4189E"/>
    <w:rsid w:val="00A41D52"/>
    <w:rsid w:val="00A41D8D"/>
    <w:rsid w:val="00A42774"/>
    <w:rsid w:val="00A43ACF"/>
    <w:rsid w:val="00A4418D"/>
    <w:rsid w:val="00A442FE"/>
    <w:rsid w:val="00A44639"/>
    <w:rsid w:val="00A44837"/>
    <w:rsid w:val="00A45005"/>
    <w:rsid w:val="00A45251"/>
    <w:rsid w:val="00A46509"/>
    <w:rsid w:val="00A47E0B"/>
    <w:rsid w:val="00A510E6"/>
    <w:rsid w:val="00A517E7"/>
    <w:rsid w:val="00A522F4"/>
    <w:rsid w:val="00A532CB"/>
    <w:rsid w:val="00A55F72"/>
    <w:rsid w:val="00A56928"/>
    <w:rsid w:val="00A57864"/>
    <w:rsid w:val="00A603D6"/>
    <w:rsid w:val="00A6058A"/>
    <w:rsid w:val="00A60EF0"/>
    <w:rsid w:val="00A62E93"/>
    <w:rsid w:val="00A63495"/>
    <w:rsid w:val="00A6527A"/>
    <w:rsid w:val="00A66800"/>
    <w:rsid w:val="00A6699D"/>
    <w:rsid w:val="00A66D6A"/>
    <w:rsid w:val="00A6769F"/>
    <w:rsid w:val="00A7340E"/>
    <w:rsid w:val="00A75138"/>
    <w:rsid w:val="00A752EA"/>
    <w:rsid w:val="00A75FC3"/>
    <w:rsid w:val="00A76931"/>
    <w:rsid w:val="00A81CF2"/>
    <w:rsid w:val="00A84609"/>
    <w:rsid w:val="00A84DAD"/>
    <w:rsid w:val="00A85D0C"/>
    <w:rsid w:val="00A86617"/>
    <w:rsid w:val="00A876A1"/>
    <w:rsid w:val="00A87786"/>
    <w:rsid w:val="00A877A3"/>
    <w:rsid w:val="00A90937"/>
    <w:rsid w:val="00A9102C"/>
    <w:rsid w:val="00A91477"/>
    <w:rsid w:val="00A91501"/>
    <w:rsid w:val="00A91DD5"/>
    <w:rsid w:val="00A92BB6"/>
    <w:rsid w:val="00A92FDB"/>
    <w:rsid w:val="00A9302C"/>
    <w:rsid w:val="00A93B1D"/>
    <w:rsid w:val="00A93C33"/>
    <w:rsid w:val="00A95ACC"/>
    <w:rsid w:val="00A95BA1"/>
    <w:rsid w:val="00A97CB0"/>
    <w:rsid w:val="00AA0A3A"/>
    <w:rsid w:val="00AA0CBC"/>
    <w:rsid w:val="00AA102D"/>
    <w:rsid w:val="00AA1400"/>
    <w:rsid w:val="00AA2092"/>
    <w:rsid w:val="00AA2238"/>
    <w:rsid w:val="00AA2EB7"/>
    <w:rsid w:val="00AA39BD"/>
    <w:rsid w:val="00AA3C0E"/>
    <w:rsid w:val="00AA5244"/>
    <w:rsid w:val="00AA5F20"/>
    <w:rsid w:val="00AA64A2"/>
    <w:rsid w:val="00AA7DD5"/>
    <w:rsid w:val="00AA7E99"/>
    <w:rsid w:val="00AB1541"/>
    <w:rsid w:val="00AB1933"/>
    <w:rsid w:val="00AB28B5"/>
    <w:rsid w:val="00AB3BA4"/>
    <w:rsid w:val="00AB4564"/>
    <w:rsid w:val="00AB47C9"/>
    <w:rsid w:val="00AB4A62"/>
    <w:rsid w:val="00AB50F9"/>
    <w:rsid w:val="00AB53E8"/>
    <w:rsid w:val="00AB5989"/>
    <w:rsid w:val="00AB7A20"/>
    <w:rsid w:val="00AC094D"/>
    <w:rsid w:val="00AC0B50"/>
    <w:rsid w:val="00AC0EC1"/>
    <w:rsid w:val="00AC18C2"/>
    <w:rsid w:val="00AC1CA2"/>
    <w:rsid w:val="00AC1EC8"/>
    <w:rsid w:val="00AC275E"/>
    <w:rsid w:val="00AC3D7B"/>
    <w:rsid w:val="00AC5627"/>
    <w:rsid w:val="00AC7982"/>
    <w:rsid w:val="00AC7CE9"/>
    <w:rsid w:val="00AD140D"/>
    <w:rsid w:val="00AD1A67"/>
    <w:rsid w:val="00AD279C"/>
    <w:rsid w:val="00AD2F53"/>
    <w:rsid w:val="00AD31BE"/>
    <w:rsid w:val="00AD346A"/>
    <w:rsid w:val="00AD3D44"/>
    <w:rsid w:val="00AD3E22"/>
    <w:rsid w:val="00AD3FD8"/>
    <w:rsid w:val="00AD4136"/>
    <w:rsid w:val="00AD44F2"/>
    <w:rsid w:val="00AD45A9"/>
    <w:rsid w:val="00AD55FD"/>
    <w:rsid w:val="00AD576D"/>
    <w:rsid w:val="00AD5CFA"/>
    <w:rsid w:val="00AD61B1"/>
    <w:rsid w:val="00AD786D"/>
    <w:rsid w:val="00AE02CE"/>
    <w:rsid w:val="00AE09D6"/>
    <w:rsid w:val="00AE0C7D"/>
    <w:rsid w:val="00AE212B"/>
    <w:rsid w:val="00AE231B"/>
    <w:rsid w:val="00AE2972"/>
    <w:rsid w:val="00AE537E"/>
    <w:rsid w:val="00AE578D"/>
    <w:rsid w:val="00AE645E"/>
    <w:rsid w:val="00AE657E"/>
    <w:rsid w:val="00AE7023"/>
    <w:rsid w:val="00AE7751"/>
    <w:rsid w:val="00AF190D"/>
    <w:rsid w:val="00AF2DC7"/>
    <w:rsid w:val="00AF48F4"/>
    <w:rsid w:val="00AF4B8C"/>
    <w:rsid w:val="00AF595B"/>
    <w:rsid w:val="00AF5A72"/>
    <w:rsid w:val="00AF5D09"/>
    <w:rsid w:val="00AF5F64"/>
    <w:rsid w:val="00AF6AEC"/>
    <w:rsid w:val="00AF7022"/>
    <w:rsid w:val="00AF7390"/>
    <w:rsid w:val="00AF7468"/>
    <w:rsid w:val="00AF74AD"/>
    <w:rsid w:val="00AF788F"/>
    <w:rsid w:val="00B00354"/>
    <w:rsid w:val="00B00911"/>
    <w:rsid w:val="00B00E77"/>
    <w:rsid w:val="00B01636"/>
    <w:rsid w:val="00B03BAC"/>
    <w:rsid w:val="00B03E8D"/>
    <w:rsid w:val="00B04400"/>
    <w:rsid w:val="00B046B7"/>
    <w:rsid w:val="00B04C5B"/>
    <w:rsid w:val="00B0554A"/>
    <w:rsid w:val="00B057E0"/>
    <w:rsid w:val="00B0592C"/>
    <w:rsid w:val="00B076E3"/>
    <w:rsid w:val="00B1018C"/>
    <w:rsid w:val="00B11E4E"/>
    <w:rsid w:val="00B12161"/>
    <w:rsid w:val="00B12730"/>
    <w:rsid w:val="00B12A03"/>
    <w:rsid w:val="00B1316F"/>
    <w:rsid w:val="00B14BF5"/>
    <w:rsid w:val="00B152EB"/>
    <w:rsid w:val="00B1764D"/>
    <w:rsid w:val="00B17AC7"/>
    <w:rsid w:val="00B20794"/>
    <w:rsid w:val="00B2207A"/>
    <w:rsid w:val="00B22749"/>
    <w:rsid w:val="00B22D8E"/>
    <w:rsid w:val="00B22E8E"/>
    <w:rsid w:val="00B22FBE"/>
    <w:rsid w:val="00B241B8"/>
    <w:rsid w:val="00B243CC"/>
    <w:rsid w:val="00B24638"/>
    <w:rsid w:val="00B2500A"/>
    <w:rsid w:val="00B251D4"/>
    <w:rsid w:val="00B257B6"/>
    <w:rsid w:val="00B25990"/>
    <w:rsid w:val="00B26AAE"/>
    <w:rsid w:val="00B26DF4"/>
    <w:rsid w:val="00B27A48"/>
    <w:rsid w:val="00B27CB9"/>
    <w:rsid w:val="00B31F60"/>
    <w:rsid w:val="00B326CB"/>
    <w:rsid w:val="00B32C5E"/>
    <w:rsid w:val="00B34D7C"/>
    <w:rsid w:val="00B35398"/>
    <w:rsid w:val="00B35437"/>
    <w:rsid w:val="00B358F5"/>
    <w:rsid w:val="00B36673"/>
    <w:rsid w:val="00B36C13"/>
    <w:rsid w:val="00B36E6B"/>
    <w:rsid w:val="00B37522"/>
    <w:rsid w:val="00B37B74"/>
    <w:rsid w:val="00B422C3"/>
    <w:rsid w:val="00B4399D"/>
    <w:rsid w:val="00B43AA9"/>
    <w:rsid w:val="00B44A90"/>
    <w:rsid w:val="00B44BE6"/>
    <w:rsid w:val="00B44D5F"/>
    <w:rsid w:val="00B450C0"/>
    <w:rsid w:val="00B45DA8"/>
    <w:rsid w:val="00B460F7"/>
    <w:rsid w:val="00B47291"/>
    <w:rsid w:val="00B50D99"/>
    <w:rsid w:val="00B50E40"/>
    <w:rsid w:val="00B52071"/>
    <w:rsid w:val="00B52B72"/>
    <w:rsid w:val="00B54A89"/>
    <w:rsid w:val="00B54BDA"/>
    <w:rsid w:val="00B552D0"/>
    <w:rsid w:val="00B56583"/>
    <w:rsid w:val="00B56A6C"/>
    <w:rsid w:val="00B57218"/>
    <w:rsid w:val="00B578D3"/>
    <w:rsid w:val="00B60095"/>
    <w:rsid w:val="00B6077C"/>
    <w:rsid w:val="00B607BA"/>
    <w:rsid w:val="00B6140B"/>
    <w:rsid w:val="00B62CBF"/>
    <w:rsid w:val="00B6366A"/>
    <w:rsid w:val="00B639F6"/>
    <w:rsid w:val="00B63C47"/>
    <w:rsid w:val="00B63E0A"/>
    <w:rsid w:val="00B64130"/>
    <w:rsid w:val="00B659E8"/>
    <w:rsid w:val="00B660E3"/>
    <w:rsid w:val="00B66BC2"/>
    <w:rsid w:val="00B67819"/>
    <w:rsid w:val="00B70132"/>
    <w:rsid w:val="00B72BA7"/>
    <w:rsid w:val="00B730C9"/>
    <w:rsid w:val="00B735A3"/>
    <w:rsid w:val="00B748B0"/>
    <w:rsid w:val="00B74D1D"/>
    <w:rsid w:val="00B74E3F"/>
    <w:rsid w:val="00B755E3"/>
    <w:rsid w:val="00B755F3"/>
    <w:rsid w:val="00B75B58"/>
    <w:rsid w:val="00B77550"/>
    <w:rsid w:val="00B77C0E"/>
    <w:rsid w:val="00B80769"/>
    <w:rsid w:val="00B80A65"/>
    <w:rsid w:val="00B8162B"/>
    <w:rsid w:val="00B82002"/>
    <w:rsid w:val="00B82352"/>
    <w:rsid w:val="00B82401"/>
    <w:rsid w:val="00B8304A"/>
    <w:rsid w:val="00B8310B"/>
    <w:rsid w:val="00B835C5"/>
    <w:rsid w:val="00B83C66"/>
    <w:rsid w:val="00B83EAF"/>
    <w:rsid w:val="00B849E0"/>
    <w:rsid w:val="00B85188"/>
    <w:rsid w:val="00B87EB1"/>
    <w:rsid w:val="00B91DF4"/>
    <w:rsid w:val="00B91F3A"/>
    <w:rsid w:val="00B926E4"/>
    <w:rsid w:val="00B93EB2"/>
    <w:rsid w:val="00B94FF5"/>
    <w:rsid w:val="00B97353"/>
    <w:rsid w:val="00B974E5"/>
    <w:rsid w:val="00BA0A1B"/>
    <w:rsid w:val="00BA0F3B"/>
    <w:rsid w:val="00BA0F9B"/>
    <w:rsid w:val="00BA23AE"/>
    <w:rsid w:val="00BA31BC"/>
    <w:rsid w:val="00BA3472"/>
    <w:rsid w:val="00BA59E8"/>
    <w:rsid w:val="00BA73E8"/>
    <w:rsid w:val="00BA7880"/>
    <w:rsid w:val="00BA7DFB"/>
    <w:rsid w:val="00BB1123"/>
    <w:rsid w:val="00BB1147"/>
    <w:rsid w:val="00BB2051"/>
    <w:rsid w:val="00BB2EED"/>
    <w:rsid w:val="00BB354C"/>
    <w:rsid w:val="00BB4810"/>
    <w:rsid w:val="00BC0045"/>
    <w:rsid w:val="00BC0CDB"/>
    <w:rsid w:val="00BC1942"/>
    <w:rsid w:val="00BC22AC"/>
    <w:rsid w:val="00BC2439"/>
    <w:rsid w:val="00BC2DE6"/>
    <w:rsid w:val="00BC31FA"/>
    <w:rsid w:val="00BC3809"/>
    <w:rsid w:val="00BC3C3A"/>
    <w:rsid w:val="00BC44D7"/>
    <w:rsid w:val="00BC4B87"/>
    <w:rsid w:val="00BC6694"/>
    <w:rsid w:val="00BC67A2"/>
    <w:rsid w:val="00BC6D8D"/>
    <w:rsid w:val="00BC741F"/>
    <w:rsid w:val="00BC7D64"/>
    <w:rsid w:val="00BC7DAF"/>
    <w:rsid w:val="00BD0B10"/>
    <w:rsid w:val="00BD10F2"/>
    <w:rsid w:val="00BD17BA"/>
    <w:rsid w:val="00BD1977"/>
    <w:rsid w:val="00BD1EFE"/>
    <w:rsid w:val="00BD3100"/>
    <w:rsid w:val="00BD45FC"/>
    <w:rsid w:val="00BD66BC"/>
    <w:rsid w:val="00BD7147"/>
    <w:rsid w:val="00BE0116"/>
    <w:rsid w:val="00BE1EE7"/>
    <w:rsid w:val="00BE38C6"/>
    <w:rsid w:val="00BE4417"/>
    <w:rsid w:val="00BE4B47"/>
    <w:rsid w:val="00BE52B0"/>
    <w:rsid w:val="00BE52C4"/>
    <w:rsid w:val="00BE7F53"/>
    <w:rsid w:val="00BF0156"/>
    <w:rsid w:val="00BF11FB"/>
    <w:rsid w:val="00BF1870"/>
    <w:rsid w:val="00BF1D69"/>
    <w:rsid w:val="00BF1DC2"/>
    <w:rsid w:val="00BF2552"/>
    <w:rsid w:val="00BF3409"/>
    <w:rsid w:val="00BF3959"/>
    <w:rsid w:val="00BF3EA2"/>
    <w:rsid w:val="00BF3FB4"/>
    <w:rsid w:val="00BF525C"/>
    <w:rsid w:val="00BF5297"/>
    <w:rsid w:val="00BF56B1"/>
    <w:rsid w:val="00BF6F37"/>
    <w:rsid w:val="00BF7BE3"/>
    <w:rsid w:val="00C002C2"/>
    <w:rsid w:val="00C002F8"/>
    <w:rsid w:val="00C00EF3"/>
    <w:rsid w:val="00C01647"/>
    <w:rsid w:val="00C031EF"/>
    <w:rsid w:val="00C03DC3"/>
    <w:rsid w:val="00C04BD1"/>
    <w:rsid w:val="00C06530"/>
    <w:rsid w:val="00C07366"/>
    <w:rsid w:val="00C078D5"/>
    <w:rsid w:val="00C1043E"/>
    <w:rsid w:val="00C10596"/>
    <w:rsid w:val="00C105CA"/>
    <w:rsid w:val="00C10628"/>
    <w:rsid w:val="00C107A1"/>
    <w:rsid w:val="00C11380"/>
    <w:rsid w:val="00C11F4E"/>
    <w:rsid w:val="00C13542"/>
    <w:rsid w:val="00C16116"/>
    <w:rsid w:val="00C17A08"/>
    <w:rsid w:val="00C17B0D"/>
    <w:rsid w:val="00C2122C"/>
    <w:rsid w:val="00C21339"/>
    <w:rsid w:val="00C227AC"/>
    <w:rsid w:val="00C22909"/>
    <w:rsid w:val="00C23144"/>
    <w:rsid w:val="00C23AA9"/>
    <w:rsid w:val="00C23DA9"/>
    <w:rsid w:val="00C23EB0"/>
    <w:rsid w:val="00C24F07"/>
    <w:rsid w:val="00C24F0D"/>
    <w:rsid w:val="00C25117"/>
    <w:rsid w:val="00C27815"/>
    <w:rsid w:val="00C2793C"/>
    <w:rsid w:val="00C30521"/>
    <w:rsid w:val="00C30D3E"/>
    <w:rsid w:val="00C31355"/>
    <w:rsid w:val="00C3220F"/>
    <w:rsid w:val="00C33A39"/>
    <w:rsid w:val="00C33EA6"/>
    <w:rsid w:val="00C3405B"/>
    <w:rsid w:val="00C34314"/>
    <w:rsid w:val="00C34967"/>
    <w:rsid w:val="00C354F7"/>
    <w:rsid w:val="00C35669"/>
    <w:rsid w:val="00C35D3C"/>
    <w:rsid w:val="00C36A38"/>
    <w:rsid w:val="00C376CE"/>
    <w:rsid w:val="00C4217E"/>
    <w:rsid w:val="00C426E5"/>
    <w:rsid w:val="00C4312A"/>
    <w:rsid w:val="00C4492A"/>
    <w:rsid w:val="00C449AE"/>
    <w:rsid w:val="00C460AD"/>
    <w:rsid w:val="00C47165"/>
    <w:rsid w:val="00C50FC8"/>
    <w:rsid w:val="00C510B1"/>
    <w:rsid w:val="00C51AC6"/>
    <w:rsid w:val="00C52204"/>
    <w:rsid w:val="00C525AC"/>
    <w:rsid w:val="00C53A48"/>
    <w:rsid w:val="00C53B1B"/>
    <w:rsid w:val="00C54B88"/>
    <w:rsid w:val="00C54DFE"/>
    <w:rsid w:val="00C5535B"/>
    <w:rsid w:val="00C55B81"/>
    <w:rsid w:val="00C55B89"/>
    <w:rsid w:val="00C5690C"/>
    <w:rsid w:val="00C56A68"/>
    <w:rsid w:val="00C56FC6"/>
    <w:rsid w:val="00C57B5B"/>
    <w:rsid w:val="00C57C9B"/>
    <w:rsid w:val="00C603FC"/>
    <w:rsid w:val="00C607CB"/>
    <w:rsid w:val="00C60C9A"/>
    <w:rsid w:val="00C62C87"/>
    <w:rsid w:val="00C6557B"/>
    <w:rsid w:val="00C667FA"/>
    <w:rsid w:val="00C67032"/>
    <w:rsid w:val="00C7028B"/>
    <w:rsid w:val="00C703F3"/>
    <w:rsid w:val="00C710C6"/>
    <w:rsid w:val="00C712AE"/>
    <w:rsid w:val="00C717E9"/>
    <w:rsid w:val="00C7207A"/>
    <w:rsid w:val="00C73140"/>
    <w:rsid w:val="00C7387C"/>
    <w:rsid w:val="00C74BB0"/>
    <w:rsid w:val="00C74E3B"/>
    <w:rsid w:val="00C75F12"/>
    <w:rsid w:val="00C7614A"/>
    <w:rsid w:val="00C7659E"/>
    <w:rsid w:val="00C76656"/>
    <w:rsid w:val="00C76FD8"/>
    <w:rsid w:val="00C773C0"/>
    <w:rsid w:val="00C773C4"/>
    <w:rsid w:val="00C77631"/>
    <w:rsid w:val="00C776E6"/>
    <w:rsid w:val="00C77B08"/>
    <w:rsid w:val="00C77E60"/>
    <w:rsid w:val="00C80695"/>
    <w:rsid w:val="00C81681"/>
    <w:rsid w:val="00C81697"/>
    <w:rsid w:val="00C8211B"/>
    <w:rsid w:val="00C822DE"/>
    <w:rsid w:val="00C82378"/>
    <w:rsid w:val="00C82B8A"/>
    <w:rsid w:val="00C848BF"/>
    <w:rsid w:val="00C84D26"/>
    <w:rsid w:val="00C854FD"/>
    <w:rsid w:val="00C871E5"/>
    <w:rsid w:val="00C907CC"/>
    <w:rsid w:val="00C9507B"/>
    <w:rsid w:val="00C950B9"/>
    <w:rsid w:val="00C969AB"/>
    <w:rsid w:val="00C96EB7"/>
    <w:rsid w:val="00C9711E"/>
    <w:rsid w:val="00C976C8"/>
    <w:rsid w:val="00C97960"/>
    <w:rsid w:val="00CA04B7"/>
    <w:rsid w:val="00CA053D"/>
    <w:rsid w:val="00CA06C5"/>
    <w:rsid w:val="00CA49F7"/>
    <w:rsid w:val="00CA6743"/>
    <w:rsid w:val="00CB1A6A"/>
    <w:rsid w:val="00CB1D1F"/>
    <w:rsid w:val="00CB27AB"/>
    <w:rsid w:val="00CB2917"/>
    <w:rsid w:val="00CB3E6B"/>
    <w:rsid w:val="00CB3FB0"/>
    <w:rsid w:val="00CB4448"/>
    <w:rsid w:val="00CB4B3F"/>
    <w:rsid w:val="00CB522A"/>
    <w:rsid w:val="00CB6038"/>
    <w:rsid w:val="00CB6368"/>
    <w:rsid w:val="00CB7985"/>
    <w:rsid w:val="00CC177A"/>
    <w:rsid w:val="00CC2525"/>
    <w:rsid w:val="00CC3097"/>
    <w:rsid w:val="00CC63E1"/>
    <w:rsid w:val="00CC75CF"/>
    <w:rsid w:val="00CC7937"/>
    <w:rsid w:val="00CD007B"/>
    <w:rsid w:val="00CD030B"/>
    <w:rsid w:val="00CD0B5D"/>
    <w:rsid w:val="00CD1624"/>
    <w:rsid w:val="00CD1C87"/>
    <w:rsid w:val="00CD2085"/>
    <w:rsid w:val="00CD2103"/>
    <w:rsid w:val="00CD484A"/>
    <w:rsid w:val="00CD6363"/>
    <w:rsid w:val="00CD6455"/>
    <w:rsid w:val="00CD6A45"/>
    <w:rsid w:val="00CD6F89"/>
    <w:rsid w:val="00CD71D1"/>
    <w:rsid w:val="00CD7FB9"/>
    <w:rsid w:val="00CE09F4"/>
    <w:rsid w:val="00CE20F4"/>
    <w:rsid w:val="00CE46A6"/>
    <w:rsid w:val="00CE531F"/>
    <w:rsid w:val="00CE61F3"/>
    <w:rsid w:val="00CE6920"/>
    <w:rsid w:val="00CF030D"/>
    <w:rsid w:val="00CF03A6"/>
    <w:rsid w:val="00CF052B"/>
    <w:rsid w:val="00CF09C0"/>
    <w:rsid w:val="00CF1472"/>
    <w:rsid w:val="00CF157B"/>
    <w:rsid w:val="00CF26A9"/>
    <w:rsid w:val="00CF30BF"/>
    <w:rsid w:val="00CF3530"/>
    <w:rsid w:val="00CF3813"/>
    <w:rsid w:val="00CF3C8A"/>
    <w:rsid w:val="00CF3CF1"/>
    <w:rsid w:val="00CF4578"/>
    <w:rsid w:val="00CF635D"/>
    <w:rsid w:val="00CF66DE"/>
    <w:rsid w:val="00CF68B4"/>
    <w:rsid w:val="00CF7E33"/>
    <w:rsid w:val="00D00090"/>
    <w:rsid w:val="00D00360"/>
    <w:rsid w:val="00D0041F"/>
    <w:rsid w:val="00D0065E"/>
    <w:rsid w:val="00D007DB"/>
    <w:rsid w:val="00D00DE8"/>
    <w:rsid w:val="00D01FB2"/>
    <w:rsid w:val="00D02B3B"/>
    <w:rsid w:val="00D02D7E"/>
    <w:rsid w:val="00D03080"/>
    <w:rsid w:val="00D0451C"/>
    <w:rsid w:val="00D04BB5"/>
    <w:rsid w:val="00D052D6"/>
    <w:rsid w:val="00D0614A"/>
    <w:rsid w:val="00D06C85"/>
    <w:rsid w:val="00D0732D"/>
    <w:rsid w:val="00D108B4"/>
    <w:rsid w:val="00D10D6C"/>
    <w:rsid w:val="00D1342E"/>
    <w:rsid w:val="00D14740"/>
    <w:rsid w:val="00D148D0"/>
    <w:rsid w:val="00D161C6"/>
    <w:rsid w:val="00D170CE"/>
    <w:rsid w:val="00D17789"/>
    <w:rsid w:val="00D21E10"/>
    <w:rsid w:val="00D2220B"/>
    <w:rsid w:val="00D22467"/>
    <w:rsid w:val="00D23086"/>
    <w:rsid w:val="00D2381A"/>
    <w:rsid w:val="00D242B6"/>
    <w:rsid w:val="00D25248"/>
    <w:rsid w:val="00D255E1"/>
    <w:rsid w:val="00D25623"/>
    <w:rsid w:val="00D26977"/>
    <w:rsid w:val="00D26C5A"/>
    <w:rsid w:val="00D27A1B"/>
    <w:rsid w:val="00D27B6B"/>
    <w:rsid w:val="00D316D4"/>
    <w:rsid w:val="00D31B7D"/>
    <w:rsid w:val="00D32AF8"/>
    <w:rsid w:val="00D34114"/>
    <w:rsid w:val="00D3472B"/>
    <w:rsid w:val="00D34B18"/>
    <w:rsid w:val="00D35A1F"/>
    <w:rsid w:val="00D35DA4"/>
    <w:rsid w:val="00D360CE"/>
    <w:rsid w:val="00D36C73"/>
    <w:rsid w:val="00D37780"/>
    <w:rsid w:val="00D37E21"/>
    <w:rsid w:val="00D40E0B"/>
    <w:rsid w:val="00D418DC"/>
    <w:rsid w:val="00D4225D"/>
    <w:rsid w:val="00D454BB"/>
    <w:rsid w:val="00D45A27"/>
    <w:rsid w:val="00D463A8"/>
    <w:rsid w:val="00D46944"/>
    <w:rsid w:val="00D46FB0"/>
    <w:rsid w:val="00D472D2"/>
    <w:rsid w:val="00D50C87"/>
    <w:rsid w:val="00D52489"/>
    <w:rsid w:val="00D52B26"/>
    <w:rsid w:val="00D5372A"/>
    <w:rsid w:val="00D5561C"/>
    <w:rsid w:val="00D57A52"/>
    <w:rsid w:val="00D57FED"/>
    <w:rsid w:val="00D60071"/>
    <w:rsid w:val="00D6050D"/>
    <w:rsid w:val="00D61B33"/>
    <w:rsid w:val="00D6291A"/>
    <w:rsid w:val="00D63CC9"/>
    <w:rsid w:val="00D64D8C"/>
    <w:rsid w:val="00D661A0"/>
    <w:rsid w:val="00D66B64"/>
    <w:rsid w:val="00D7004F"/>
    <w:rsid w:val="00D703EB"/>
    <w:rsid w:val="00D709ED"/>
    <w:rsid w:val="00D71477"/>
    <w:rsid w:val="00D72B10"/>
    <w:rsid w:val="00D73172"/>
    <w:rsid w:val="00D73FB8"/>
    <w:rsid w:val="00D74C38"/>
    <w:rsid w:val="00D75B08"/>
    <w:rsid w:val="00D76B01"/>
    <w:rsid w:val="00D77292"/>
    <w:rsid w:val="00D777DC"/>
    <w:rsid w:val="00D814D4"/>
    <w:rsid w:val="00D81C8C"/>
    <w:rsid w:val="00D84A11"/>
    <w:rsid w:val="00D84F24"/>
    <w:rsid w:val="00D851C5"/>
    <w:rsid w:val="00D858A6"/>
    <w:rsid w:val="00D85DAE"/>
    <w:rsid w:val="00D87939"/>
    <w:rsid w:val="00D87BE6"/>
    <w:rsid w:val="00D92215"/>
    <w:rsid w:val="00D92F4B"/>
    <w:rsid w:val="00D938B0"/>
    <w:rsid w:val="00D943B0"/>
    <w:rsid w:val="00D96C67"/>
    <w:rsid w:val="00DA003D"/>
    <w:rsid w:val="00DA08CB"/>
    <w:rsid w:val="00DA0F49"/>
    <w:rsid w:val="00DA105A"/>
    <w:rsid w:val="00DA6DBD"/>
    <w:rsid w:val="00DA709F"/>
    <w:rsid w:val="00DA7483"/>
    <w:rsid w:val="00DA74A5"/>
    <w:rsid w:val="00DB072B"/>
    <w:rsid w:val="00DB108C"/>
    <w:rsid w:val="00DB1635"/>
    <w:rsid w:val="00DB2423"/>
    <w:rsid w:val="00DB2519"/>
    <w:rsid w:val="00DB2C1A"/>
    <w:rsid w:val="00DB2D50"/>
    <w:rsid w:val="00DB367D"/>
    <w:rsid w:val="00DB67C3"/>
    <w:rsid w:val="00DB6907"/>
    <w:rsid w:val="00DB75CE"/>
    <w:rsid w:val="00DC01F9"/>
    <w:rsid w:val="00DC31A9"/>
    <w:rsid w:val="00DC375E"/>
    <w:rsid w:val="00DC3B2D"/>
    <w:rsid w:val="00DC47AC"/>
    <w:rsid w:val="00DC6F12"/>
    <w:rsid w:val="00DC7217"/>
    <w:rsid w:val="00DC7A84"/>
    <w:rsid w:val="00DD151A"/>
    <w:rsid w:val="00DD1900"/>
    <w:rsid w:val="00DD1910"/>
    <w:rsid w:val="00DD1C09"/>
    <w:rsid w:val="00DD2FFE"/>
    <w:rsid w:val="00DD4A92"/>
    <w:rsid w:val="00DD4AB4"/>
    <w:rsid w:val="00DD615F"/>
    <w:rsid w:val="00DD6C1C"/>
    <w:rsid w:val="00DD71C0"/>
    <w:rsid w:val="00DE017C"/>
    <w:rsid w:val="00DE2959"/>
    <w:rsid w:val="00DE4D07"/>
    <w:rsid w:val="00DE6AB4"/>
    <w:rsid w:val="00DE6E53"/>
    <w:rsid w:val="00DF023D"/>
    <w:rsid w:val="00DF05A9"/>
    <w:rsid w:val="00DF0BEB"/>
    <w:rsid w:val="00DF0CEB"/>
    <w:rsid w:val="00DF2492"/>
    <w:rsid w:val="00DF2A90"/>
    <w:rsid w:val="00DF5266"/>
    <w:rsid w:val="00DF52F8"/>
    <w:rsid w:val="00DF64B7"/>
    <w:rsid w:val="00DF6FC5"/>
    <w:rsid w:val="00DF753F"/>
    <w:rsid w:val="00E00B16"/>
    <w:rsid w:val="00E00B24"/>
    <w:rsid w:val="00E0145D"/>
    <w:rsid w:val="00E01A51"/>
    <w:rsid w:val="00E01EF1"/>
    <w:rsid w:val="00E02A8D"/>
    <w:rsid w:val="00E040B9"/>
    <w:rsid w:val="00E0577A"/>
    <w:rsid w:val="00E05A86"/>
    <w:rsid w:val="00E068A3"/>
    <w:rsid w:val="00E078D8"/>
    <w:rsid w:val="00E107E0"/>
    <w:rsid w:val="00E11703"/>
    <w:rsid w:val="00E11D5E"/>
    <w:rsid w:val="00E11DBF"/>
    <w:rsid w:val="00E12502"/>
    <w:rsid w:val="00E1297B"/>
    <w:rsid w:val="00E12EE0"/>
    <w:rsid w:val="00E1351B"/>
    <w:rsid w:val="00E140E5"/>
    <w:rsid w:val="00E15445"/>
    <w:rsid w:val="00E1565F"/>
    <w:rsid w:val="00E168A6"/>
    <w:rsid w:val="00E168A9"/>
    <w:rsid w:val="00E16DFC"/>
    <w:rsid w:val="00E21961"/>
    <w:rsid w:val="00E2439D"/>
    <w:rsid w:val="00E2581E"/>
    <w:rsid w:val="00E25D55"/>
    <w:rsid w:val="00E3050D"/>
    <w:rsid w:val="00E30524"/>
    <w:rsid w:val="00E308F1"/>
    <w:rsid w:val="00E3295A"/>
    <w:rsid w:val="00E32ACC"/>
    <w:rsid w:val="00E32B87"/>
    <w:rsid w:val="00E358D2"/>
    <w:rsid w:val="00E35E96"/>
    <w:rsid w:val="00E36654"/>
    <w:rsid w:val="00E367DF"/>
    <w:rsid w:val="00E36EFE"/>
    <w:rsid w:val="00E36F74"/>
    <w:rsid w:val="00E371A8"/>
    <w:rsid w:val="00E409D1"/>
    <w:rsid w:val="00E41B44"/>
    <w:rsid w:val="00E420E7"/>
    <w:rsid w:val="00E42AD9"/>
    <w:rsid w:val="00E432B0"/>
    <w:rsid w:val="00E43B4B"/>
    <w:rsid w:val="00E45BED"/>
    <w:rsid w:val="00E45BF8"/>
    <w:rsid w:val="00E45DB4"/>
    <w:rsid w:val="00E45EB5"/>
    <w:rsid w:val="00E4632E"/>
    <w:rsid w:val="00E4693E"/>
    <w:rsid w:val="00E50E04"/>
    <w:rsid w:val="00E5360B"/>
    <w:rsid w:val="00E54213"/>
    <w:rsid w:val="00E54853"/>
    <w:rsid w:val="00E55ACC"/>
    <w:rsid w:val="00E56F3E"/>
    <w:rsid w:val="00E57656"/>
    <w:rsid w:val="00E57EA0"/>
    <w:rsid w:val="00E607B5"/>
    <w:rsid w:val="00E61840"/>
    <w:rsid w:val="00E61B76"/>
    <w:rsid w:val="00E62554"/>
    <w:rsid w:val="00E62803"/>
    <w:rsid w:val="00E63350"/>
    <w:rsid w:val="00E633A2"/>
    <w:rsid w:val="00E64118"/>
    <w:rsid w:val="00E6574A"/>
    <w:rsid w:val="00E657CD"/>
    <w:rsid w:val="00E65C62"/>
    <w:rsid w:val="00E66889"/>
    <w:rsid w:val="00E66E8C"/>
    <w:rsid w:val="00E67466"/>
    <w:rsid w:val="00E700F6"/>
    <w:rsid w:val="00E717E0"/>
    <w:rsid w:val="00E71CA4"/>
    <w:rsid w:val="00E72541"/>
    <w:rsid w:val="00E73BBB"/>
    <w:rsid w:val="00E73CE0"/>
    <w:rsid w:val="00E740C5"/>
    <w:rsid w:val="00E7411C"/>
    <w:rsid w:val="00E80E7D"/>
    <w:rsid w:val="00E81098"/>
    <w:rsid w:val="00E811C2"/>
    <w:rsid w:val="00E83784"/>
    <w:rsid w:val="00E83FA7"/>
    <w:rsid w:val="00E84344"/>
    <w:rsid w:val="00E8450D"/>
    <w:rsid w:val="00E84ED4"/>
    <w:rsid w:val="00E85037"/>
    <w:rsid w:val="00E8539F"/>
    <w:rsid w:val="00E85534"/>
    <w:rsid w:val="00E85821"/>
    <w:rsid w:val="00E86C81"/>
    <w:rsid w:val="00E8743B"/>
    <w:rsid w:val="00E901CC"/>
    <w:rsid w:val="00E918D9"/>
    <w:rsid w:val="00E91F80"/>
    <w:rsid w:val="00E94B6C"/>
    <w:rsid w:val="00E95E73"/>
    <w:rsid w:val="00E97B20"/>
    <w:rsid w:val="00EA276E"/>
    <w:rsid w:val="00EA33E3"/>
    <w:rsid w:val="00EA3507"/>
    <w:rsid w:val="00EA3A9E"/>
    <w:rsid w:val="00EA42D7"/>
    <w:rsid w:val="00EA48D9"/>
    <w:rsid w:val="00EA52C0"/>
    <w:rsid w:val="00EA549F"/>
    <w:rsid w:val="00EA77AD"/>
    <w:rsid w:val="00EA786F"/>
    <w:rsid w:val="00EA7EBB"/>
    <w:rsid w:val="00EB0964"/>
    <w:rsid w:val="00EB096C"/>
    <w:rsid w:val="00EB20DD"/>
    <w:rsid w:val="00EB29B2"/>
    <w:rsid w:val="00EB557F"/>
    <w:rsid w:val="00EB607F"/>
    <w:rsid w:val="00EB642E"/>
    <w:rsid w:val="00EB66B0"/>
    <w:rsid w:val="00EC0355"/>
    <w:rsid w:val="00EC0C4F"/>
    <w:rsid w:val="00EC1029"/>
    <w:rsid w:val="00EC1F9E"/>
    <w:rsid w:val="00EC2ED8"/>
    <w:rsid w:val="00EC3973"/>
    <w:rsid w:val="00EC3B4A"/>
    <w:rsid w:val="00EC4020"/>
    <w:rsid w:val="00EC48F7"/>
    <w:rsid w:val="00EC53A3"/>
    <w:rsid w:val="00EC6622"/>
    <w:rsid w:val="00EC6856"/>
    <w:rsid w:val="00EC76E7"/>
    <w:rsid w:val="00ED30FE"/>
    <w:rsid w:val="00ED35DE"/>
    <w:rsid w:val="00ED36EA"/>
    <w:rsid w:val="00ED3793"/>
    <w:rsid w:val="00ED38EC"/>
    <w:rsid w:val="00ED6070"/>
    <w:rsid w:val="00ED71FF"/>
    <w:rsid w:val="00EE04B9"/>
    <w:rsid w:val="00EE057B"/>
    <w:rsid w:val="00EE0766"/>
    <w:rsid w:val="00EE18A2"/>
    <w:rsid w:val="00EE3376"/>
    <w:rsid w:val="00EE38D6"/>
    <w:rsid w:val="00EE3A35"/>
    <w:rsid w:val="00EE4ABF"/>
    <w:rsid w:val="00EE4C89"/>
    <w:rsid w:val="00EE65AB"/>
    <w:rsid w:val="00EE72CE"/>
    <w:rsid w:val="00EE75B5"/>
    <w:rsid w:val="00EE7FFD"/>
    <w:rsid w:val="00EF0624"/>
    <w:rsid w:val="00EF07D9"/>
    <w:rsid w:val="00EF1EC4"/>
    <w:rsid w:val="00EF228A"/>
    <w:rsid w:val="00EF2AC6"/>
    <w:rsid w:val="00EF2E96"/>
    <w:rsid w:val="00EF41A2"/>
    <w:rsid w:val="00EF4B22"/>
    <w:rsid w:val="00EF4D04"/>
    <w:rsid w:val="00EF5393"/>
    <w:rsid w:val="00EF63DA"/>
    <w:rsid w:val="00EF68CD"/>
    <w:rsid w:val="00EF7169"/>
    <w:rsid w:val="00EF772F"/>
    <w:rsid w:val="00EF7884"/>
    <w:rsid w:val="00EF7F22"/>
    <w:rsid w:val="00F0029C"/>
    <w:rsid w:val="00F01851"/>
    <w:rsid w:val="00F0211B"/>
    <w:rsid w:val="00F02AE7"/>
    <w:rsid w:val="00F03523"/>
    <w:rsid w:val="00F057EB"/>
    <w:rsid w:val="00F05DF7"/>
    <w:rsid w:val="00F05E2E"/>
    <w:rsid w:val="00F05F9E"/>
    <w:rsid w:val="00F06DCB"/>
    <w:rsid w:val="00F06FB6"/>
    <w:rsid w:val="00F074FE"/>
    <w:rsid w:val="00F07AA8"/>
    <w:rsid w:val="00F10CDD"/>
    <w:rsid w:val="00F117CB"/>
    <w:rsid w:val="00F12F6A"/>
    <w:rsid w:val="00F1380D"/>
    <w:rsid w:val="00F13C84"/>
    <w:rsid w:val="00F13E47"/>
    <w:rsid w:val="00F15D5B"/>
    <w:rsid w:val="00F17040"/>
    <w:rsid w:val="00F22590"/>
    <w:rsid w:val="00F228F1"/>
    <w:rsid w:val="00F22F7B"/>
    <w:rsid w:val="00F23DC6"/>
    <w:rsid w:val="00F23FE0"/>
    <w:rsid w:val="00F2424C"/>
    <w:rsid w:val="00F24C67"/>
    <w:rsid w:val="00F2528F"/>
    <w:rsid w:val="00F25A0E"/>
    <w:rsid w:val="00F26DCE"/>
    <w:rsid w:val="00F3268B"/>
    <w:rsid w:val="00F355C6"/>
    <w:rsid w:val="00F36805"/>
    <w:rsid w:val="00F37CC7"/>
    <w:rsid w:val="00F415C1"/>
    <w:rsid w:val="00F42488"/>
    <w:rsid w:val="00F427E6"/>
    <w:rsid w:val="00F428B1"/>
    <w:rsid w:val="00F42E1A"/>
    <w:rsid w:val="00F439A8"/>
    <w:rsid w:val="00F4414A"/>
    <w:rsid w:val="00F458F1"/>
    <w:rsid w:val="00F46DDF"/>
    <w:rsid w:val="00F471E7"/>
    <w:rsid w:val="00F4765D"/>
    <w:rsid w:val="00F50336"/>
    <w:rsid w:val="00F50E1B"/>
    <w:rsid w:val="00F51869"/>
    <w:rsid w:val="00F52163"/>
    <w:rsid w:val="00F53280"/>
    <w:rsid w:val="00F534E1"/>
    <w:rsid w:val="00F54922"/>
    <w:rsid w:val="00F54FCF"/>
    <w:rsid w:val="00F551DA"/>
    <w:rsid w:val="00F56402"/>
    <w:rsid w:val="00F568BA"/>
    <w:rsid w:val="00F61145"/>
    <w:rsid w:val="00F613CA"/>
    <w:rsid w:val="00F63C54"/>
    <w:rsid w:val="00F640BE"/>
    <w:rsid w:val="00F64FDE"/>
    <w:rsid w:val="00F66954"/>
    <w:rsid w:val="00F67320"/>
    <w:rsid w:val="00F67505"/>
    <w:rsid w:val="00F67884"/>
    <w:rsid w:val="00F67A3D"/>
    <w:rsid w:val="00F707BE"/>
    <w:rsid w:val="00F7146E"/>
    <w:rsid w:val="00F71B13"/>
    <w:rsid w:val="00F71DDB"/>
    <w:rsid w:val="00F73233"/>
    <w:rsid w:val="00F732DC"/>
    <w:rsid w:val="00F737D1"/>
    <w:rsid w:val="00F74D12"/>
    <w:rsid w:val="00F76E43"/>
    <w:rsid w:val="00F77473"/>
    <w:rsid w:val="00F7759B"/>
    <w:rsid w:val="00F81D3D"/>
    <w:rsid w:val="00F8305A"/>
    <w:rsid w:val="00F83329"/>
    <w:rsid w:val="00F8493D"/>
    <w:rsid w:val="00F84F21"/>
    <w:rsid w:val="00F858F7"/>
    <w:rsid w:val="00F86295"/>
    <w:rsid w:val="00F90260"/>
    <w:rsid w:val="00F9088D"/>
    <w:rsid w:val="00F919AE"/>
    <w:rsid w:val="00F93949"/>
    <w:rsid w:val="00F9462A"/>
    <w:rsid w:val="00F948D0"/>
    <w:rsid w:val="00F95F39"/>
    <w:rsid w:val="00F96D8E"/>
    <w:rsid w:val="00FA06E5"/>
    <w:rsid w:val="00FA17FF"/>
    <w:rsid w:val="00FA2965"/>
    <w:rsid w:val="00FA4FE4"/>
    <w:rsid w:val="00FA5D7C"/>
    <w:rsid w:val="00FA6309"/>
    <w:rsid w:val="00FB18AC"/>
    <w:rsid w:val="00FB215F"/>
    <w:rsid w:val="00FB22D8"/>
    <w:rsid w:val="00FB2965"/>
    <w:rsid w:val="00FB38ED"/>
    <w:rsid w:val="00FB5241"/>
    <w:rsid w:val="00FB6F0B"/>
    <w:rsid w:val="00FB73CA"/>
    <w:rsid w:val="00FB7A43"/>
    <w:rsid w:val="00FB7B69"/>
    <w:rsid w:val="00FB7D7A"/>
    <w:rsid w:val="00FC237D"/>
    <w:rsid w:val="00FC2396"/>
    <w:rsid w:val="00FC277D"/>
    <w:rsid w:val="00FC2ADF"/>
    <w:rsid w:val="00FC2BC9"/>
    <w:rsid w:val="00FC3549"/>
    <w:rsid w:val="00FC3A58"/>
    <w:rsid w:val="00FC6187"/>
    <w:rsid w:val="00FC61A4"/>
    <w:rsid w:val="00FC6966"/>
    <w:rsid w:val="00FC7C83"/>
    <w:rsid w:val="00FD059E"/>
    <w:rsid w:val="00FD0975"/>
    <w:rsid w:val="00FD0C18"/>
    <w:rsid w:val="00FD0DCA"/>
    <w:rsid w:val="00FD10C6"/>
    <w:rsid w:val="00FD152C"/>
    <w:rsid w:val="00FD1BFE"/>
    <w:rsid w:val="00FD2C81"/>
    <w:rsid w:val="00FD30B0"/>
    <w:rsid w:val="00FD3216"/>
    <w:rsid w:val="00FD4F7D"/>
    <w:rsid w:val="00FD5E04"/>
    <w:rsid w:val="00FD7676"/>
    <w:rsid w:val="00FD7746"/>
    <w:rsid w:val="00FD7B6C"/>
    <w:rsid w:val="00FD7CB2"/>
    <w:rsid w:val="00FE003E"/>
    <w:rsid w:val="00FE046B"/>
    <w:rsid w:val="00FE066B"/>
    <w:rsid w:val="00FE18E7"/>
    <w:rsid w:val="00FE22B4"/>
    <w:rsid w:val="00FE3626"/>
    <w:rsid w:val="00FE44A5"/>
    <w:rsid w:val="00FE4AEF"/>
    <w:rsid w:val="00FE5355"/>
    <w:rsid w:val="00FE593F"/>
    <w:rsid w:val="00FE5C90"/>
    <w:rsid w:val="00FE6079"/>
    <w:rsid w:val="00FE6C23"/>
    <w:rsid w:val="00FF1085"/>
    <w:rsid w:val="00FF11C6"/>
    <w:rsid w:val="00FF2568"/>
    <w:rsid w:val="00FF291D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60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789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898"/>
    <w:rPr>
      <w:rFonts w:ascii="Cambria" w:hAnsi="Cambria"/>
      <w:b/>
      <w:kern w:val="32"/>
      <w:sz w:val="20"/>
    </w:rPr>
  </w:style>
  <w:style w:type="paragraph" w:styleId="ListParagraph">
    <w:name w:val="List Paragraph"/>
    <w:basedOn w:val="Normal"/>
    <w:uiPriority w:val="99"/>
    <w:qFormat/>
    <w:rsid w:val="001A5660"/>
    <w:pPr>
      <w:ind w:left="720"/>
      <w:contextualSpacing/>
    </w:pPr>
  </w:style>
  <w:style w:type="character" w:customStyle="1" w:styleId="apple-style-span">
    <w:name w:val="apple-style-span"/>
    <w:uiPriority w:val="99"/>
    <w:rsid w:val="001A5660"/>
  </w:style>
  <w:style w:type="paragraph" w:customStyle="1" w:styleId="ConsPlusNonformat">
    <w:name w:val="ConsPlusNonformat"/>
    <w:uiPriority w:val="99"/>
    <w:rsid w:val="001A56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"/>
    <w:basedOn w:val="Normal"/>
    <w:uiPriority w:val="99"/>
    <w:rsid w:val="00A14B26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27098;fld=134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Dmitrii</cp:lastModifiedBy>
  <cp:revision>10</cp:revision>
  <cp:lastPrinted>2019-06-05T05:30:00Z</cp:lastPrinted>
  <dcterms:created xsi:type="dcterms:W3CDTF">2014-12-26T01:05:00Z</dcterms:created>
  <dcterms:modified xsi:type="dcterms:W3CDTF">2023-10-17T02:05:00Z</dcterms:modified>
</cp:coreProperties>
</file>