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АО Ханты-Мансийский Автономный округ-Югра, Нижневартовский р-н, с. Варьеган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Пшеничный Константин Владимирович (дата рождения: 02.06.1982 г., место рождения: пос. Крымский Семикаракорский р-н Ростовской обл., СНИЛС 080-702-040-21, ИНН 862001867008, регистрация по месту жительства: пос. Крымский Семикаракорский р-н Ростовской обл.) в лице  в лице финансового управляющего: Минаков Станислав Константинович, действует на основании решения Арбитражный суд Ханты-Мансийского автономного округа – Югры от 07.06.2024г.  по делу №А75-14560/2023, с одной стороны, и</w:t>
      </w:r>
    </w:p>
    <w:p>
      <w:pPr>
        <w:pStyle w:val="5"/>
        <w:numPr>
          <w:ilvl w:val="4"/>
          <w:numId w:val="2"/>
        </w:numPr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1.1</w:t>
      </w:r>
      <w:r>
        <w:rPr>
          <w:rFonts w:cs="Times New Roman" w:ascii="Times New Roman" w:hAnsi="Times New Roman"/>
          <w:b/>
          <w:sz w:val="20"/>
          <w:szCs w:val="20"/>
        </w:rPr>
        <w:tab/>
      </w:r>
      <w:r>
        <w:rPr>
          <w:rFonts w:cs="Times New Roman" w:ascii="Times New Roman" w:hAnsi="Times New Roman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Легковой автомобиль КИА СПЕКТРА (FB2273). Год выпуска: 2007. Идентификационный номер (VIN): XWKFB227370040394. Номер кузова (кабины):-XWKFB227370040394. Цвет кузова (кабины): ЗОЛОТИСТО-БЕЖЕВЫЙ. Рабочий объем (см³): 1594. Мощность (кВт/л.с.): 74.7/101.5. Экологический класс: ВТОРОЙ. Неисправен ГУР. Отсутствует правая передняя фара, правое переднее крыло. Капот помят, сломан передний бампер. 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20"/>
          <w:szCs w:val="20"/>
        </w:rPr>
        <w:t>ы ___-___-_____г.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1.3.</w:t>
        <w:tab/>
      </w:r>
      <w:r>
        <w:rPr>
          <w:rFonts w:cs="Times New Roman" w:ascii="Times New Roman" w:hAnsi="Times New Roman"/>
          <w:bCs/>
          <w:color w:val="auto"/>
          <w:sz w:val="20"/>
          <w:szCs w:val="20"/>
        </w:rPr>
        <w:t>На Имущество зарегистрировано ограничение (обременение) права: Имущество в залоге в пользу Публичное Акционерное Общество "Совкомбанк"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___-___-_____г.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20"/>
          <w:szCs w:val="20"/>
        </w:rPr>
        <w:t>, размещенной на сайте в сети Интернет: www.fabrikant.ru.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t>________ (______________) руб. __ коп.</w:t>
      </w:r>
      <w:r>
        <w:rPr>
          <w:rFonts w:cs="Times New Roman" w:ascii="Times New Roman" w:hAnsi="Times New Roman"/>
          <w:sz w:val="20"/>
          <w:szCs w:val="20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4.2.</w:t>
        <w:tab/>
      </w:r>
      <w:r>
        <w:rPr>
          <w:rFonts w:cs="Times New Roman" w:ascii="Times New Roman" w:hAnsi="Times New Roman"/>
          <w:color w:val="000000"/>
          <w:sz w:val="20"/>
          <w:szCs w:val="20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–</w:t>
      </w:r>
      <w:r>
        <w:rPr>
          <w:rFonts w:cs="Times New Roman" w:ascii="Times New Roman" w:hAnsi="Times New Roman"/>
          <w:color w:val="000000"/>
          <w:sz w:val="20"/>
          <w:szCs w:val="20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–</w:t>
      </w:r>
      <w:r>
        <w:rPr>
          <w:rFonts w:cs="Times New Roman" w:ascii="Times New Roman" w:hAnsi="Times New Roman"/>
          <w:color w:val="000000"/>
          <w:sz w:val="20"/>
          <w:szCs w:val="20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1418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Пшеничный Константин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02.06.1982</w:t>
              <w:br/>
              <w:t>Место рождения: пос. Крымский Семикаракорский р-н Ростовской обл.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628638, АО Ханты-Мансийский Автономный округ-Югра, Нижневартовский р-н, с. Варьеган, пер. Магистральный, д. 1, кв. 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080-702-040-21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862001867008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 xml:space="preserve">БАНК: ПАО «Совкомбанк»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Реквизиты филиала: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БИК: 045004763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ИНН: 4401116480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КПП : 544543001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Корсчет: 30101810150040000763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Получатель: Пшеничный Константин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Счет Получателя:  40817810650180960574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Минаков Станислав Константинович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АО Ханты-Мансийский Автономный округ-Югра, Нижневартовский р-н, с. Варьеган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Пшеничный Константин Владимирович (дата рождения: 02.06.1982 г., место рождения: пос. Крымский Семикаракорский р-н Ростовской обл., СНИЛС 080-702-040-21, ИНН 862001867008, регистрация по месту жительства: пос. Крымский Семикаракорский р-н Ростовской обл.) в лице  в лице финансового управляющего: Минаков Станислав Константинович, действует на основании решения Арбитражный суд Ханты-Мансийского автономного округа – Югры от 07.06.2024г.  по делу №А75-14560/2023,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20"/>
          <w:szCs w:val="20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Легковой автомобиль КИА СПЕКТРА (FB2273). Год выпуска: 2007. Идентификационный номер (VIN): XWKFB227370040394. Номер кузова (кабины):-XWKFB227370040394. Цвет кузова (кабины): ЗОЛОТИСТО-БЕЖЕВЫЙ. Рабочий объем (см³): 1594. Мощность (кВт/л.с.): 74.7/101.5. Экологический класс: ВТОРОЙ. Неисправен ГУР. Отсутствует правая передняя фара, правое переднее крыло. Капот помят, сломан передний бампер.  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Пшеничный Константин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02.06.1982</w:t>
              <w:br/>
              <w:t>Место рождения: пос. Крымский Семикаракорский р-н Ростовской обл.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628638, АО Ханты-Мансийский Автономный округ-Югра, Нижневартовский р-н, с. Варьеган, пер. Магистральный, д. 1, кв. 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080-702-040-21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862001867008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Минаков Станислав Константинович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252</TotalTime>
  <Application>LibreOffice/7.0.3.1$Windows_X86_64 LibreOffice_project/d7547858d014d4cf69878db179d326fc3483e082</Application>
  <Pages>4</Pages>
  <Words>1057</Words>
  <Characters>7762</Characters>
  <CharactersWithSpaces>8742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2024-07-22T16:15:04Z</dcterms:modified>
  <cp:revision>58</cp:revision>
  <dc:subject/>
  <dc:title/>
</cp:coreProperties>
</file>