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60" w:rsidRPr="0086460A" w:rsidRDefault="00837D60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460A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hAnsi="Times New Roman"/>
          <w:b/>
          <w:bCs/>
          <w:sz w:val="24"/>
          <w:szCs w:val="24"/>
        </w:rPr>
        <w:t xml:space="preserve"> № ____</w:t>
      </w:r>
    </w:p>
    <w:p w:rsidR="00837D60" w:rsidRPr="0086460A" w:rsidRDefault="00837D60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</w:t>
      </w:r>
      <w:r w:rsidRPr="0086460A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 xml:space="preserve">___________ </w:t>
      </w:r>
      <w:r w:rsidRPr="0086460A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 года</w:t>
      </w:r>
    </w:p>
    <w:p w:rsidR="00837D60" w:rsidRPr="0086460A" w:rsidRDefault="00837D60" w:rsidP="00D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D60" w:rsidRPr="00854731" w:rsidRDefault="00837D60" w:rsidP="00C76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C2C">
        <w:rPr>
          <w:rFonts w:ascii="Times New Roman" w:hAnsi="Times New Roman"/>
          <w:sz w:val="24"/>
          <w:szCs w:val="24"/>
        </w:rPr>
        <w:t>Толкачев Борис Алексеевич (дата и место рождения: 17.03.1959, хут. Сухой Пролетарского р-на Ростовской обл., ИНН 611701019830, СНИЛС 036-588-752-00, место регистрации: г. Ростов-на-Дону, ул. Шолохова, д. 125, кв. 1),</w:t>
      </w:r>
      <w:r w:rsidRPr="00854731">
        <w:rPr>
          <w:rFonts w:ascii="Times New Roman" w:hAnsi="Times New Roman"/>
          <w:sz w:val="24"/>
          <w:szCs w:val="24"/>
        </w:rPr>
        <w:t xml:space="preserve"> в лице финансового управляющего Счасного Станислава Алексеевича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(ИНН 614106118605, СНИЛС 143-587-393 89, адрес управляющего: 344000, Ростовская область, г. Ростов-на-Дону, а/я 6262, член Ассоциации «СОАУ «Меркурий» (ОГРН 1037710023108, ИНН 7710458616, адрес: 127018, г, Москва, Сущевский Вал, 16, стр.4, оф.301 (фактический адрес), </w:t>
      </w:r>
      <w:r w:rsidRPr="00854731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Ростовской области по делу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854731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А53-32294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/2023, именуемый далее «Продавец», с одной стороны, и_______________________________________________________________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47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5473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54731">
        <w:rPr>
          <w:rFonts w:ascii="Times New Roman" w:hAnsi="Times New Roman"/>
          <w:sz w:val="24"/>
          <w:szCs w:val="24"/>
        </w:rPr>
        <w:t xml:space="preserve"> именуемый далее «Покупатель», с другой стороны, вместе именуемые «Стороны», заключили настоящий договор о нижеследующем:</w:t>
      </w:r>
    </w:p>
    <w:p w:rsidR="00837D60" w:rsidRPr="00C57915" w:rsidRDefault="00837D60" w:rsidP="00D3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D60" w:rsidRDefault="00837D60" w:rsidP="00854731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37D60" w:rsidRPr="00854731" w:rsidRDefault="00837D60" w:rsidP="00BC7C2C">
      <w:pPr>
        <w:pStyle w:val="ListParagraph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837D60" w:rsidRDefault="00837D60" w:rsidP="00BC7C2C">
      <w:pPr>
        <w:pStyle w:val="ConsNormal"/>
        <w:widowControl/>
        <w:numPr>
          <w:ilvl w:val="1"/>
          <w:numId w:val="1"/>
        </w:numPr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54731">
        <w:rPr>
          <w:rFonts w:ascii="Times New Roman" w:hAnsi="Times New Roman" w:cs="Times New Roman"/>
          <w:sz w:val="24"/>
          <w:szCs w:val="24"/>
        </w:rPr>
        <w:t xml:space="preserve"> Договор заключен по результатам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повторных торгов </w:t>
      </w:r>
      <w:r w:rsidRPr="00E5455D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открытого аукциона с открытой формой подачи цены</w:t>
      </w:r>
      <w:r w:rsidRPr="00854731">
        <w:rPr>
          <w:rFonts w:ascii="Times New Roman" w:hAnsi="Times New Roman" w:cs="Times New Roman"/>
          <w:sz w:val="24"/>
          <w:szCs w:val="24"/>
        </w:rPr>
        <w:t xml:space="preserve">, проведенных и организованных финансовым управляющим </w:t>
      </w:r>
      <w:r>
        <w:rPr>
          <w:rFonts w:ascii="Times New Roman" w:hAnsi="Times New Roman" w:cs="Times New Roman"/>
          <w:sz w:val="24"/>
          <w:szCs w:val="24"/>
        </w:rPr>
        <w:t>Счасным Станиславом Алексеевичем</w:t>
      </w:r>
      <w:r w:rsidRPr="00854731">
        <w:rPr>
          <w:rFonts w:ascii="Times New Roman" w:hAnsi="Times New Roman" w:cs="Times New Roman"/>
          <w:sz w:val="24"/>
          <w:szCs w:val="24"/>
        </w:rPr>
        <w:t>.</w:t>
      </w:r>
    </w:p>
    <w:p w:rsidR="00837D60" w:rsidRDefault="00837D60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C7C2C">
        <w:rPr>
          <w:rFonts w:ascii="Times New Roman" w:hAnsi="Times New Roman" w:cs="Times New Roman"/>
          <w:sz w:val="24"/>
          <w:szCs w:val="24"/>
        </w:rPr>
        <w:t xml:space="preserve">        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имущество, принадлежащее Толкачеву Борису Алексеевичу (дата и место рождения: 17.03.1959, хут. Сухой Пролетарского р-на Ростовской обл., ИНН 611701019830, СНИЛС 036-588-752-00, место регистрации: г. Ростов-на-Дону, ул. Шолохова, д. 125, кв.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31">
        <w:rPr>
          <w:rFonts w:ascii="Times New Roman" w:hAnsi="Times New Roman" w:cs="Times New Roman"/>
          <w:sz w:val="24"/>
          <w:szCs w:val="24"/>
        </w:rPr>
        <w:t xml:space="preserve">на праве собственности, именуемое далее «Имущество»: </w:t>
      </w:r>
      <w:bookmarkStart w:id="0" w:name="_Hlk129970268"/>
      <w:r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0744D6">
        <w:rPr>
          <w:rFonts w:ascii="Times New Roman" w:hAnsi="Times New Roman" w:cs="Times New Roman"/>
          <w:sz w:val="24"/>
          <w:szCs w:val="24"/>
          <w:lang w:eastAsia="en-US"/>
        </w:rPr>
        <w:t>илой дом, с кадастровым номером 61:19:0030101:1160 общей площадью 35.7 кв.м., расположенный на земельном участке общей площадью 2274 +/- 33 кв.м., по адресу: Ростовская область, Куйбышевский р-н, с.Лысогорка, ул. Молодежная, д.29</w:t>
      </w:r>
    </w:p>
    <w:bookmarkEnd w:id="0"/>
    <w:p w:rsidR="00837D60" w:rsidRPr="00854731" w:rsidRDefault="00837D60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37D60" w:rsidRPr="00854731" w:rsidRDefault="00837D60" w:rsidP="00854731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37D60" w:rsidRPr="00854731" w:rsidRDefault="00837D60" w:rsidP="0085473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D60" w:rsidRPr="00854731" w:rsidRDefault="00837D60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</w:t>
      </w:r>
      <w:r w:rsidRPr="00854731">
        <w:rPr>
          <w:rFonts w:ascii="Times New Roman" w:hAnsi="Times New Roman"/>
          <w:sz w:val="24"/>
          <w:szCs w:val="24"/>
        </w:rPr>
        <w:t xml:space="preserve"> Продавец обязан:</w:t>
      </w:r>
    </w:p>
    <w:p w:rsidR="00837D60" w:rsidRPr="00854731" w:rsidRDefault="00837D60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2.1.1.</w:t>
      </w:r>
      <w:r w:rsidRPr="00854731">
        <w:rPr>
          <w:rFonts w:ascii="Times New Roman" w:hAnsi="Times New Roman"/>
          <w:sz w:val="24"/>
          <w:szCs w:val="24"/>
        </w:rPr>
        <w:t xml:space="preserve">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837D60" w:rsidRPr="00854731" w:rsidRDefault="00837D60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</w:t>
      </w:r>
      <w:r w:rsidRPr="00854731">
        <w:rPr>
          <w:rFonts w:ascii="Times New Roman" w:hAnsi="Times New Roman"/>
          <w:sz w:val="24"/>
          <w:szCs w:val="24"/>
        </w:rPr>
        <w:t xml:space="preserve"> Покупатель обязан:</w:t>
      </w:r>
    </w:p>
    <w:p w:rsidR="00837D60" w:rsidRPr="00854731" w:rsidRDefault="00837D60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2.2.1.</w:t>
      </w:r>
      <w:r w:rsidRPr="00854731">
        <w:rPr>
          <w:rFonts w:ascii="Times New Roman" w:hAnsi="Times New Roman"/>
          <w:sz w:val="24"/>
          <w:szCs w:val="24"/>
        </w:rPr>
        <w:t xml:space="preserve"> Оплатить приобретаемое Имущество в полном объеме (п. 3.1 настоящего договора) путем безналичного перечисления денежных средств в порядке и в сроки, предусмотренные п.п. 3.2., 3.3 настоящего договора.</w:t>
      </w:r>
    </w:p>
    <w:p w:rsidR="00837D60" w:rsidRPr="00854731" w:rsidRDefault="00837D60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2.2.2.</w:t>
      </w:r>
      <w:r w:rsidRPr="00854731">
        <w:rPr>
          <w:rFonts w:ascii="Times New Roman" w:hAnsi="Times New Roman"/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:rsidR="00837D60" w:rsidRPr="00854731" w:rsidRDefault="00837D60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</w:rPr>
        <w:t xml:space="preserve">2.2.3. </w:t>
      </w:r>
      <w:r w:rsidRPr="00854731">
        <w:rPr>
          <w:rFonts w:ascii="Times New Roman" w:hAnsi="Times New Roman"/>
          <w:sz w:val="24"/>
          <w:szCs w:val="24"/>
          <w:lang w:eastAsia="ru-RU"/>
        </w:rPr>
        <w:t>Осуществить все предусмотренные законодательством РФ действия по государственной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854731">
        <w:rPr>
          <w:rFonts w:ascii="Times New Roman" w:hAnsi="Times New Roman"/>
          <w:sz w:val="24"/>
          <w:szCs w:val="24"/>
          <w:lang w:eastAsia="ru-RU"/>
        </w:rPr>
        <w:t>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837D60" w:rsidRPr="00854731" w:rsidRDefault="00837D60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D60" w:rsidRPr="00854731" w:rsidRDefault="00837D60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60" w:rsidRPr="00854731" w:rsidRDefault="00837D60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3. ЦЕНА ИМУЩЕСТВА И ПОРЯДОК РАСЧЕТОВ</w:t>
      </w:r>
    </w:p>
    <w:p w:rsidR="00837D60" w:rsidRPr="00854731" w:rsidRDefault="00837D60" w:rsidP="00854731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837D60" w:rsidRPr="00854731" w:rsidRDefault="00837D60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3.1.</w:t>
      </w:r>
      <w:r w:rsidRPr="00854731">
        <w:rPr>
          <w:rFonts w:ascii="Times New Roman" w:hAnsi="Times New Roman" w:cs="Times New Roman"/>
          <w:sz w:val="24"/>
          <w:szCs w:val="24"/>
        </w:rPr>
        <w:t xml:space="preserve"> Установленная по итогам реализации имущества цена продажи Имущества составляет </w:t>
      </w:r>
      <w:r w:rsidRPr="00854731">
        <w:rPr>
          <w:rFonts w:ascii="Times New Roman" w:hAnsi="Times New Roman" w:cs="Times New Roman"/>
          <w:b/>
          <w:bCs/>
          <w:spacing w:val="-11"/>
          <w:sz w:val="24"/>
          <w:szCs w:val="24"/>
        </w:rPr>
        <w:t>______________  рублей</w:t>
      </w:r>
      <w:r w:rsidRPr="00854731">
        <w:rPr>
          <w:rFonts w:ascii="Times New Roman" w:hAnsi="Times New Roman" w:cs="Times New Roman"/>
          <w:bCs/>
          <w:sz w:val="24"/>
          <w:szCs w:val="24"/>
        </w:rPr>
        <w:t>.</w:t>
      </w:r>
    </w:p>
    <w:p w:rsidR="00837D60" w:rsidRPr="00854731" w:rsidRDefault="00837D60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Продавец и Покупатель пришли к соглашению, что оплата по настоящему договору осуществляется безналичным расчетом в следующем порядке:</w:t>
      </w:r>
    </w:p>
    <w:p w:rsidR="00837D60" w:rsidRPr="00854731" w:rsidRDefault="00837D60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в течение 30 дней с даты заключения договора купли-продажи Покупатель вносит 100% от суммы, подлежащей к оплате, указанной в п. 3.1. настоящего договора, за минусом уплаченного ранее задатка в сумме _____________________________ рублей, а именно сумму в размере ___________________________ рублей, по нижеуказанным банковским реквизитам:</w:t>
      </w:r>
    </w:p>
    <w:p w:rsidR="00837D60" w:rsidRPr="00854731" w:rsidRDefault="00837D60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 xml:space="preserve">получатель платежа: </w:t>
      </w:r>
    </w:p>
    <w:p w:rsidR="00837D60" w:rsidRPr="003F4940" w:rsidRDefault="00837D60" w:rsidP="003F4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940">
        <w:rPr>
          <w:rFonts w:ascii="Times New Roman" w:hAnsi="Times New Roman"/>
          <w:sz w:val="24"/>
          <w:szCs w:val="24"/>
        </w:rPr>
        <w:t>получатель платежа:</w:t>
      </w:r>
    </w:p>
    <w:p w:rsidR="00837D60" w:rsidRDefault="00837D60" w:rsidP="003F4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940">
        <w:rPr>
          <w:rFonts w:ascii="Times New Roman" w:hAnsi="Times New Roman"/>
          <w:sz w:val="24"/>
          <w:szCs w:val="24"/>
        </w:rPr>
        <w:t>Толкачев Борис Алексеевич, Счет № 40817810252092162385, банк получателя: Юго-Западный Банк ПАО "Сбербанк", БИК 046015602, ИНН 7707083893, КПП 616143002, к/с 30101810600000000602.</w:t>
      </w:r>
    </w:p>
    <w:p w:rsidR="00837D60" w:rsidRPr="00854731" w:rsidRDefault="00837D60" w:rsidP="003F4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3.3.</w:t>
      </w:r>
      <w:r w:rsidRPr="00854731">
        <w:rPr>
          <w:rFonts w:ascii="Times New Roman" w:hAnsi="Times New Roman"/>
          <w:sz w:val="24"/>
          <w:szCs w:val="24"/>
        </w:rPr>
        <w:t xml:space="preserve"> Все расходы, связанные с переходом права собственности на Имущество несет Покупатель.</w:t>
      </w:r>
    </w:p>
    <w:p w:rsidR="00837D60" w:rsidRPr="00854731" w:rsidRDefault="00837D60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D60" w:rsidRPr="00854731" w:rsidRDefault="00837D60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4. ПРАВО СОБСТВЕННОСТИ</w:t>
      </w:r>
    </w:p>
    <w:p w:rsidR="00837D60" w:rsidRPr="00854731" w:rsidRDefault="00837D60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37D60" w:rsidRPr="00854731" w:rsidRDefault="00837D60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4.1.</w:t>
      </w:r>
      <w:r w:rsidRPr="00854731">
        <w:rPr>
          <w:rFonts w:ascii="Times New Roman" w:hAnsi="Times New Roman"/>
          <w:sz w:val="24"/>
          <w:szCs w:val="24"/>
        </w:rPr>
        <w:t xml:space="preserve"> Право  собственности  у  Покупателя  на  приобретаемое Имущество возникает с  момента  передачи Имущества.</w:t>
      </w:r>
    </w:p>
    <w:p w:rsidR="00837D60" w:rsidRPr="00854731" w:rsidRDefault="00837D60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4.2.</w:t>
      </w:r>
      <w:r w:rsidRPr="00854731">
        <w:rPr>
          <w:rFonts w:ascii="Times New Roman" w:hAnsi="Times New Roman"/>
          <w:sz w:val="24"/>
          <w:szCs w:val="24"/>
        </w:rPr>
        <w:t xml:space="preserve"> Передача отчуждаемого Имущества осуществляется после полной оплаты Имущества, на основании акта приема-передачи, подписанного сторонами, и являющегося неотъемлемой частью настоящего договора.  </w:t>
      </w:r>
    </w:p>
    <w:p w:rsidR="00837D60" w:rsidRPr="00854731" w:rsidRDefault="00837D60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 xml:space="preserve">4.3. </w:t>
      </w:r>
      <w:r w:rsidRPr="00854731">
        <w:rPr>
          <w:rFonts w:ascii="Times New Roman" w:hAnsi="Times New Roman"/>
          <w:sz w:val="24"/>
          <w:szCs w:val="24"/>
        </w:rPr>
        <w:t xml:space="preserve">Риск случайной гибели или порчи Имущества до момента, определенного в п. 4.1. настоящего договора, лежит на Продавце.  </w:t>
      </w:r>
    </w:p>
    <w:p w:rsidR="00837D60" w:rsidRPr="00854731" w:rsidRDefault="00837D60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D60" w:rsidRPr="00854731" w:rsidRDefault="00837D60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37D60" w:rsidRPr="00854731" w:rsidRDefault="00837D60" w:rsidP="00854731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D60" w:rsidRPr="00854731" w:rsidRDefault="00837D60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837D60" w:rsidRPr="00854731" w:rsidRDefault="00837D60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5.2.</w:t>
      </w:r>
      <w:r w:rsidRPr="00854731">
        <w:rPr>
          <w:rFonts w:ascii="Times New Roman" w:hAnsi="Times New Roman"/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:rsidR="00837D60" w:rsidRPr="00854731" w:rsidRDefault="00837D60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5.3.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:rsidR="00837D60" w:rsidRPr="00854731" w:rsidRDefault="00837D60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7D60" w:rsidRPr="00854731" w:rsidRDefault="00837D60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6. СПОРЫ</w:t>
      </w:r>
    </w:p>
    <w:p w:rsidR="00837D60" w:rsidRPr="00854731" w:rsidRDefault="00837D60" w:rsidP="008547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7D60" w:rsidRPr="00854731" w:rsidRDefault="00837D60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6.1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837D60" w:rsidRPr="00854731" w:rsidRDefault="00837D60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837D60" w:rsidRPr="00854731" w:rsidRDefault="00837D60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D60" w:rsidRPr="00854731" w:rsidRDefault="00837D60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7. ДЕЙСТВИЕ ДОГОВОРА</w:t>
      </w:r>
    </w:p>
    <w:p w:rsidR="00837D60" w:rsidRPr="00854731" w:rsidRDefault="00837D60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D60" w:rsidRPr="00854731" w:rsidRDefault="00837D60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7.1.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837D60" w:rsidRPr="00854731" w:rsidRDefault="00837D60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7.2.</w:t>
      </w:r>
      <w:r w:rsidRPr="00854731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837D60" w:rsidRPr="00854731" w:rsidRDefault="00837D60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D60" w:rsidRPr="00854731" w:rsidRDefault="00837D60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8. ЗАКЛЮЧИТЕЛЬНЫЕ ПОЛОЖЕНИЯ</w:t>
      </w:r>
    </w:p>
    <w:p w:rsidR="00837D60" w:rsidRPr="00854731" w:rsidRDefault="00837D60" w:rsidP="00854731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837D60" w:rsidRPr="00854731" w:rsidRDefault="00837D60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8.1.</w:t>
      </w:r>
      <w:r w:rsidRPr="00854731">
        <w:rPr>
          <w:rFonts w:ascii="Times New Roman" w:hAnsi="Times New Roman"/>
          <w:sz w:val="24"/>
          <w:szCs w:val="24"/>
        </w:rPr>
        <w:t xml:space="preserve"> С техническим состоянием Имущества, а также с документацией к Имуществу Покупатель ознакомлен до подписания договора и согласен принять Имущество в том виде в котором оно фактически представлено.</w:t>
      </w:r>
    </w:p>
    <w:p w:rsidR="00837D60" w:rsidRPr="00854731" w:rsidRDefault="00837D60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8.2.</w:t>
      </w:r>
      <w:r w:rsidRPr="00854731">
        <w:rPr>
          <w:rFonts w:ascii="Times New Roman" w:hAnsi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:rsidR="00837D60" w:rsidRPr="00854731" w:rsidRDefault="00837D60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8.3.</w:t>
      </w:r>
      <w:r w:rsidRPr="00854731">
        <w:rPr>
          <w:rFonts w:ascii="Times New Roman" w:hAnsi="Times New Roman"/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837D60" w:rsidRPr="00854731" w:rsidRDefault="00837D60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8.4.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составлен и подписан в трех подлинных экземплярах, один из которых выдается ПРОДАВЦУ, другой – ПОКУПАТЕЛЮ, третий предоставляется для государственной регистрации.   Все  экземпляры  Договора  идентичны  и имеют  равную юридическую силу.</w:t>
      </w:r>
    </w:p>
    <w:p w:rsidR="00837D60" w:rsidRPr="00854731" w:rsidRDefault="00837D60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D60" w:rsidRPr="00854731" w:rsidRDefault="00837D60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9. ЮРИДИЧЕСКИЕ АДРЕСА, РЕКВИЗИТЫ СТОРОН И ПРИЛОЖЕНИЯ:</w:t>
      </w:r>
    </w:p>
    <w:p w:rsidR="00837D60" w:rsidRPr="00854731" w:rsidRDefault="00837D60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1"/>
        <w:gridCol w:w="4809"/>
      </w:tblGrid>
      <w:tr w:rsidR="00837D60" w:rsidRPr="00854731" w:rsidTr="000A23F9">
        <w:tc>
          <w:tcPr>
            <w:tcW w:w="5091" w:type="dxa"/>
          </w:tcPr>
          <w:p w:rsidR="00837D60" w:rsidRPr="00854731" w:rsidRDefault="00837D60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Продавец:</w:t>
            </w:r>
          </w:p>
          <w:p w:rsidR="00837D60" w:rsidRPr="00854731" w:rsidRDefault="00837D60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D60" w:rsidRPr="00854731" w:rsidRDefault="00837D60" w:rsidP="008547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  <w:tc>
          <w:tcPr>
            <w:tcW w:w="4809" w:type="dxa"/>
          </w:tcPr>
          <w:p w:rsidR="00837D60" w:rsidRPr="00854731" w:rsidRDefault="00837D60" w:rsidP="00854731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Покупатель: 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D60" w:rsidRPr="00854731" w:rsidRDefault="00837D60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</w:tr>
    </w:tbl>
    <w:p w:rsidR="00837D60" w:rsidRPr="00854731" w:rsidRDefault="00837D60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Pr="00854731" w:rsidRDefault="00837D60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Pr="00854731" w:rsidRDefault="00837D60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Pr="00854731" w:rsidRDefault="00837D60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Pr="00854731" w:rsidRDefault="00837D60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Pr="00854731" w:rsidRDefault="00837D60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Pr="00854731" w:rsidRDefault="00837D60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Pr="00854731" w:rsidRDefault="00837D60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Default="00837D60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Default="00837D60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Default="00837D60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Default="00837D60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Default="00837D60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Default="00837D60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Default="00837D60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Default="00837D60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Default="00837D60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Default="00837D60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7D60" w:rsidRDefault="00837D60" w:rsidP="003207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sectPr w:rsidR="00837D60" w:rsidSect="0097127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C874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/>
        <w:sz w:val="20"/>
      </w:rPr>
    </w:lvl>
  </w:abstractNum>
  <w:abstractNum w:abstractNumId="1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14566"/>
    <w:rsid w:val="00060B12"/>
    <w:rsid w:val="000653DE"/>
    <w:rsid w:val="00070833"/>
    <w:rsid w:val="0007403E"/>
    <w:rsid w:val="000744D6"/>
    <w:rsid w:val="00081981"/>
    <w:rsid w:val="0008612F"/>
    <w:rsid w:val="000A23F9"/>
    <w:rsid w:val="000C2BFF"/>
    <w:rsid w:val="00106842"/>
    <w:rsid w:val="00160AEA"/>
    <w:rsid w:val="00161970"/>
    <w:rsid w:val="001632FB"/>
    <w:rsid w:val="00170001"/>
    <w:rsid w:val="00181347"/>
    <w:rsid w:val="00194C3E"/>
    <w:rsid w:val="001A7CE5"/>
    <w:rsid w:val="001B2900"/>
    <w:rsid w:val="001C667E"/>
    <w:rsid w:val="001F1A2D"/>
    <w:rsid w:val="001F1A5E"/>
    <w:rsid w:val="002178B3"/>
    <w:rsid w:val="0023545D"/>
    <w:rsid w:val="00247CA6"/>
    <w:rsid w:val="00251533"/>
    <w:rsid w:val="00262B4A"/>
    <w:rsid w:val="00274814"/>
    <w:rsid w:val="002A1E3D"/>
    <w:rsid w:val="002A79DE"/>
    <w:rsid w:val="002E1445"/>
    <w:rsid w:val="002F3F19"/>
    <w:rsid w:val="00320758"/>
    <w:rsid w:val="00332703"/>
    <w:rsid w:val="00342E2F"/>
    <w:rsid w:val="003475FB"/>
    <w:rsid w:val="0035740B"/>
    <w:rsid w:val="00371C0D"/>
    <w:rsid w:val="003D431D"/>
    <w:rsid w:val="003E4080"/>
    <w:rsid w:val="003F4940"/>
    <w:rsid w:val="003F63B0"/>
    <w:rsid w:val="0040458B"/>
    <w:rsid w:val="004653A8"/>
    <w:rsid w:val="00466692"/>
    <w:rsid w:val="0046686D"/>
    <w:rsid w:val="0049059C"/>
    <w:rsid w:val="004F40C2"/>
    <w:rsid w:val="00513851"/>
    <w:rsid w:val="005342AA"/>
    <w:rsid w:val="00544382"/>
    <w:rsid w:val="00554C4A"/>
    <w:rsid w:val="0057643B"/>
    <w:rsid w:val="005A58DC"/>
    <w:rsid w:val="005C0347"/>
    <w:rsid w:val="00611A59"/>
    <w:rsid w:val="00614239"/>
    <w:rsid w:val="00633086"/>
    <w:rsid w:val="00673C42"/>
    <w:rsid w:val="00680B4F"/>
    <w:rsid w:val="006A6DDA"/>
    <w:rsid w:val="006C0BDC"/>
    <w:rsid w:val="006E4C7E"/>
    <w:rsid w:val="006F4E03"/>
    <w:rsid w:val="00700A95"/>
    <w:rsid w:val="00715156"/>
    <w:rsid w:val="007208A3"/>
    <w:rsid w:val="007244A5"/>
    <w:rsid w:val="00745F78"/>
    <w:rsid w:val="00761796"/>
    <w:rsid w:val="00775CEF"/>
    <w:rsid w:val="007A6780"/>
    <w:rsid w:val="007B18C5"/>
    <w:rsid w:val="007B7784"/>
    <w:rsid w:val="008013FB"/>
    <w:rsid w:val="00803A5A"/>
    <w:rsid w:val="00805C7C"/>
    <w:rsid w:val="00812174"/>
    <w:rsid w:val="0081323C"/>
    <w:rsid w:val="008214ED"/>
    <w:rsid w:val="008272BE"/>
    <w:rsid w:val="008332A5"/>
    <w:rsid w:val="00837D60"/>
    <w:rsid w:val="00854731"/>
    <w:rsid w:val="00855EF6"/>
    <w:rsid w:val="00857857"/>
    <w:rsid w:val="0086460A"/>
    <w:rsid w:val="00872FD9"/>
    <w:rsid w:val="00893486"/>
    <w:rsid w:val="008A294D"/>
    <w:rsid w:val="008A4210"/>
    <w:rsid w:val="008C3FF4"/>
    <w:rsid w:val="008C49EB"/>
    <w:rsid w:val="008C7D90"/>
    <w:rsid w:val="008D5A73"/>
    <w:rsid w:val="008E769B"/>
    <w:rsid w:val="008F43C1"/>
    <w:rsid w:val="00913560"/>
    <w:rsid w:val="009174A2"/>
    <w:rsid w:val="00934307"/>
    <w:rsid w:val="0094534B"/>
    <w:rsid w:val="00956476"/>
    <w:rsid w:val="00971272"/>
    <w:rsid w:val="009A19CD"/>
    <w:rsid w:val="009C2134"/>
    <w:rsid w:val="009C31B6"/>
    <w:rsid w:val="009F284C"/>
    <w:rsid w:val="009F402A"/>
    <w:rsid w:val="00A32CEB"/>
    <w:rsid w:val="00A72D1F"/>
    <w:rsid w:val="00A73DD4"/>
    <w:rsid w:val="00AA04F2"/>
    <w:rsid w:val="00AA06D2"/>
    <w:rsid w:val="00AB5424"/>
    <w:rsid w:val="00AC1612"/>
    <w:rsid w:val="00AD03C7"/>
    <w:rsid w:val="00B16876"/>
    <w:rsid w:val="00B40580"/>
    <w:rsid w:val="00B46B4F"/>
    <w:rsid w:val="00B7052D"/>
    <w:rsid w:val="00B73E04"/>
    <w:rsid w:val="00B838EC"/>
    <w:rsid w:val="00B85690"/>
    <w:rsid w:val="00B95953"/>
    <w:rsid w:val="00BA5B22"/>
    <w:rsid w:val="00BC011D"/>
    <w:rsid w:val="00BC6453"/>
    <w:rsid w:val="00BC7C2C"/>
    <w:rsid w:val="00BD75D8"/>
    <w:rsid w:val="00BF5982"/>
    <w:rsid w:val="00C3100C"/>
    <w:rsid w:val="00C35FEE"/>
    <w:rsid w:val="00C37F6B"/>
    <w:rsid w:val="00C51AD8"/>
    <w:rsid w:val="00C57915"/>
    <w:rsid w:val="00C653A0"/>
    <w:rsid w:val="00C6567B"/>
    <w:rsid w:val="00C724AA"/>
    <w:rsid w:val="00C7690C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76295"/>
    <w:rsid w:val="00D80D55"/>
    <w:rsid w:val="00D92F68"/>
    <w:rsid w:val="00DF166C"/>
    <w:rsid w:val="00E10F9A"/>
    <w:rsid w:val="00E12F63"/>
    <w:rsid w:val="00E354E1"/>
    <w:rsid w:val="00E456BC"/>
    <w:rsid w:val="00E532CC"/>
    <w:rsid w:val="00E5455D"/>
    <w:rsid w:val="00E55C4E"/>
    <w:rsid w:val="00E733E7"/>
    <w:rsid w:val="00E74E8F"/>
    <w:rsid w:val="00E8217D"/>
    <w:rsid w:val="00E8242B"/>
    <w:rsid w:val="00EB49A8"/>
    <w:rsid w:val="00EB6D56"/>
    <w:rsid w:val="00EC7B8C"/>
    <w:rsid w:val="00ED6513"/>
    <w:rsid w:val="00EE5414"/>
    <w:rsid w:val="00EF0885"/>
    <w:rsid w:val="00EF3107"/>
    <w:rsid w:val="00F567A9"/>
    <w:rsid w:val="00F61985"/>
    <w:rsid w:val="00FA5C4F"/>
    <w:rsid w:val="00FB52CC"/>
    <w:rsid w:val="00FD0BCD"/>
    <w:rsid w:val="00FE6C4A"/>
    <w:rsid w:val="00FF6557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7629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7629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1"/>
    <w:uiPriority w:val="99"/>
    <w:rsid w:val="00D7629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8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76295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1217</Words>
  <Characters>6940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6</cp:revision>
  <cp:lastPrinted>2023-12-03T13:50:00Z</cp:lastPrinted>
  <dcterms:created xsi:type="dcterms:W3CDTF">2024-03-03T12:54:00Z</dcterms:created>
  <dcterms:modified xsi:type="dcterms:W3CDTF">2024-07-30T09:13:00Z</dcterms:modified>
</cp:coreProperties>
</file>