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3" w:rsidRPr="00B15ED7" w:rsidRDefault="00431373" w:rsidP="00B15ED7">
      <w:pPr>
        <w:pStyle w:val="Title"/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Договор купли-продажи прав требований (цессии)</w:t>
      </w:r>
    </w:p>
    <w:p w:rsidR="00431373" w:rsidRPr="00B15ED7" w:rsidRDefault="00431373" w:rsidP="00B15ED7">
      <w:pPr>
        <w:pStyle w:val="Title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B15ED7">
      <w:pPr>
        <w:pStyle w:val="Title"/>
        <w:spacing w:line="276" w:lineRule="auto"/>
        <w:contextualSpacing/>
        <w:rPr>
          <w:b w:val="0"/>
          <w:sz w:val="22"/>
          <w:szCs w:val="22"/>
        </w:rPr>
      </w:pPr>
      <w:r w:rsidRPr="00B15ED7">
        <w:rPr>
          <w:b w:val="0"/>
          <w:sz w:val="22"/>
          <w:szCs w:val="22"/>
        </w:rPr>
        <w:t>г. Владивосток</w:t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</w:r>
      <w:r w:rsidRPr="00B15ED7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              «__» ________ 2021</w:t>
      </w:r>
      <w:r w:rsidRPr="00B15ED7">
        <w:rPr>
          <w:b w:val="0"/>
          <w:sz w:val="22"/>
          <w:szCs w:val="22"/>
        </w:rPr>
        <w:t xml:space="preserve"> года</w:t>
      </w:r>
    </w:p>
    <w:p w:rsidR="00431373" w:rsidRPr="00B15ED7" w:rsidRDefault="00431373" w:rsidP="00B15ED7">
      <w:pPr>
        <w:pStyle w:val="Title"/>
        <w:spacing w:line="276" w:lineRule="auto"/>
        <w:contextualSpacing/>
        <w:rPr>
          <w:sz w:val="22"/>
          <w:szCs w:val="22"/>
        </w:rPr>
      </w:pPr>
    </w:p>
    <w:p w:rsidR="00431373" w:rsidRDefault="00431373" w:rsidP="00B15ED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«Орион»</w:t>
      </w:r>
      <w:r w:rsidRPr="00643C41">
        <w:rPr>
          <w:rFonts w:ascii="Times New Roman" w:hAnsi="Times New Roman"/>
          <w:b/>
        </w:rPr>
        <w:t xml:space="preserve">, </w:t>
      </w:r>
      <w:r w:rsidRPr="00643C41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>«Цедент</w:t>
      </w:r>
      <w:r w:rsidRPr="002F413C">
        <w:rPr>
          <w:rFonts w:ascii="Times New Roman" w:hAnsi="Times New Roman"/>
          <w:b/>
        </w:rPr>
        <w:t>»</w:t>
      </w:r>
      <w:r w:rsidRPr="00643C41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конкурсного</w:t>
      </w:r>
      <w:r w:rsidRPr="00643C41">
        <w:rPr>
          <w:rFonts w:ascii="Times New Roman" w:hAnsi="Times New Roman"/>
        </w:rPr>
        <w:t xml:space="preserve"> управляющего Полонского Дмитрия Евгеньевича, действующего на основании решения Арбитражного суда Приморского края от </w:t>
      </w:r>
      <w:r>
        <w:rPr>
          <w:rFonts w:ascii="Times New Roman" w:hAnsi="Times New Roman"/>
        </w:rPr>
        <w:t xml:space="preserve">23 октября 2020 года по делу №А51-15130/2020, с одной стороны, </w:t>
      </w:r>
      <w:r w:rsidRPr="00B15ED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</w:p>
    <w:p w:rsidR="00431373" w:rsidRPr="00B15ED7" w:rsidRDefault="00431373" w:rsidP="00B15ED7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</w:t>
      </w:r>
      <w:r w:rsidRPr="00B15ED7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_____________________, именуемый</w:t>
      </w:r>
      <w:r w:rsidRPr="00B15ED7">
        <w:rPr>
          <w:rFonts w:ascii="Times New Roman" w:hAnsi="Times New Roman"/>
        </w:rPr>
        <w:t xml:space="preserve"> в дальнейшем </w:t>
      </w:r>
      <w:r w:rsidRPr="00E60EDD">
        <w:rPr>
          <w:rFonts w:ascii="Times New Roman" w:hAnsi="Times New Roman"/>
          <w:b/>
        </w:rPr>
        <w:t>«Цессионарий»</w:t>
      </w:r>
      <w:r w:rsidRPr="00B15E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_____________________ </w:t>
      </w:r>
      <w:r w:rsidRPr="00B15ED7">
        <w:rPr>
          <w:rFonts w:ascii="Times New Roman" w:hAnsi="Times New Roman"/>
        </w:rPr>
        <w:t xml:space="preserve">с другой стороны, </w:t>
      </w:r>
    </w:p>
    <w:p w:rsidR="00431373" w:rsidRPr="00B15ED7" w:rsidRDefault="00431373" w:rsidP="00E60EDD">
      <w:pPr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руководствуясь </w:t>
      </w:r>
      <w:r w:rsidRPr="008C282A">
        <w:rPr>
          <w:rFonts w:ascii="Times New Roman" w:hAnsi="Times New Roman"/>
        </w:rPr>
        <w:t>ч.19 ст.110</w:t>
      </w:r>
      <w:r>
        <w:rPr>
          <w:rFonts w:ascii="Times New Roman" w:hAnsi="Times New Roman"/>
        </w:rPr>
        <w:t>,</w:t>
      </w:r>
      <w:r w:rsidRPr="008C282A">
        <w:rPr>
          <w:rFonts w:ascii="Times New Roman" w:hAnsi="Times New Roman"/>
        </w:rPr>
        <w:t xml:space="preserve"> ч.3 ст.139</w:t>
      </w:r>
      <w:r>
        <w:rPr>
          <w:rFonts w:ascii="Times New Roman" w:hAnsi="Times New Roman"/>
        </w:rPr>
        <w:t xml:space="preserve"> </w:t>
      </w:r>
      <w:r w:rsidRPr="008C282A">
        <w:rPr>
          <w:rFonts w:ascii="Times New Roman" w:hAnsi="Times New Roman"/>
        </w:rPr>
        <w:t>Федерального закона РФ «О несостоятельности (банкротстве)» от 26 октября 2002 года №127-ФЗ, а также п.3.10</w:t>
      </w:r>
      <w:r>
        <w:rPr>
          <w:rFonts w:ascii="Times New Roman" w:hAnsi="Times New Roman"/>
        </w:rPr>
        <w:t xml:space="preserve"> и</w:t>
      </w:r>
      <w:r w:rsidRPr="008C282A">
        <w:rPr>
          <w:rFonts w:ascii="Times New Roman" w:hAnsi="Times New Roman"/>
        </w:rPr>
        <w:t xml:space="preserve"> главой 5 положения о</w:t>
      </w:r>
      <w:r w:rsidRPr="008C282A">
        <w:rPr>
          <w:rFonts w:ascii="Times New Roman" w:hAnsi="Times New Roman"/>
          <w:color w:val="FF0000"/>
        </w:rPr>
        <w:t xml:space="preserve"> </w:t>
      </w:r>
      <w:r w:rsidRPr="008C282A"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и</w:t>
      </w:r>
      <w:r w:rsidRPr="008C282A">
        <w:rPr>
          <w:rFonts w:ascii="Times New Roman" w:hAnsi="Times New Roman"/>
        </w:rPr>
        <w:t xml:space="preserve"> об условиях</w:t>
      </w:r>
      <w:r>
        <w:rPr>
          <w:rFonts w:ascii="Times New Roman" w:hAnsi="Times New Roman"/>
        </w:rPr>
        <w:t xml:space="preserve"> </w:t>
      </w:r>
      <w:r w:rsidRPr="008C282A">
        <w:rPr>
          <w:rFonts w:ascii="Times New Roman" w:hAnsi="Times New Roman"/>
        </w:rPr>
        <w:t xml:space="preserve">продажи имущества </w:t>
      </w:r>
      <w:r>
        <w:rPr>
          <w:rFonts w:ascii="Times New Roman" w:hAnsi="Times New Roman"/>
        </w:rPr>
        <w:t xml:space="preserve">ООО «Орион», </w:t>
      </w:r>
      <w:r w:rsidRPr="008C282A">
        <w:rPr>
          <w:rFonts w:ascii="Times New Roman" w:hAnsi="Times New Roman"/>
        </w:rPr>
        <w:t xml:space="preserve">утвержденного </w:t>
      </w:r>
      <w:r>
        <w:rPr>
          <w:rFonts w:ascii="Times New Roman" w:hAnsi="Times New Roman"/>
        </w:rPr>
        <w:t xml:space="preserve"> </w:t>
      </w:r>
      <w:r w:rsidRPr="00B15ED7">
        <w:rPr>
          <w:rFonts w:ascii="Times New Roman" w:hAnsi="Times New Roman"/>
        </w:rPr>
        <w:t>решением собрания</w:t>
      </w:r>
      <w:r>
        <w:rPr>
          <w:rFonts w:ascii="Times New Roman" w:hAnsi="Times New Roman"/>
        </w:rPr>
        <w:t xml:space="preserve"> кредиторов должника от 22 января 2021</w:t>
      </w:r>
      <w:r w:rsidRPr="00B15ED7">
        <w:rPr>
          <w:rFonts w:ascii="Times New Roman" w:hAnsi="Times New Roman"/>
        </w:rPr>
        <w:t xml:space="preserve"> года</w:t>
      </w:r>
      <w:r w:rsidRPr="00B15ED7">
        <w:rPr>
          <w:rFonts w:ascii="Times New Roman" w:hAnsi="Times New Roman"/>
          <w:spacing w:val="1"/>
        </w:rPr>
        <w:t xml:space="preserve">, </w:t>
      </w:r>
      <w:r w:rsidRPr="00B15ED7">
        <w:rPr>
          <w:rFonts w:ascii="Times New Roman" w:hAnsi="Times New Roman"/>
        </w:rPr>
        <w:t>заключили настоящий договор о нижеследующем:</w:t>
      </w:r>
    </w:p>
    <w:p w:rsidR="00431373" w:rsidRPr="00B15ED7" w:rsidRDefault="00431373" w:rsidP="00B15ED7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E60EDD">
      <w:pPr>
        <w:numPr>
          <w:ilvl w:val="0"/>
          <w:numId w:val="1"/>
        </w:numPr>
        <w:tabs>
          <w:tab w:val="clear" w:pos="72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Предмет договора.</w:t>
      </w:r>
    </w:p>
    <w:p w:rsidR="00431373" w:rsidRPr="00B15ED7" w:rsidRDefault="00431373" w:rsidP="00B15ED7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В соответствии с условиями настоящего договора Цедент передает Цессионарию все принадлежащие Цеденту права (требования) к </w:t>
      </w:r>
      <w:r>
        <w:rPr>
          <w:rFonts w:ascii="Times New Roman" w:hAnsi="Times New Roman"/>
        </w:rPr>
        <w:t>физическим и юридическим лицам, перечень которых определен в Приложении №1 к настоящему договору, которое является его неотъемлемой частью (далее по тексту – «Должники»</w:t>
      </w:r>
      <w:r w:rsidRPr="00B15ED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общую сумму _________________ _____________________ (</w:t>
      </w:r>
      <w:r w:rsidRPr="00B15ED7">
        <w:rPr>
          <w:rFonts w:ascii="Times New Roman" w:hAnsi="Times New Roman"/>
        </w:rPr>
        <w:t>далее по тексту – «права (требования)»).</w:t>
      </w:r>
    </w:p>
    <w:p w:rsidR="00431373" w:rsidRPr="00B15ED7" w:rsidRDefault="00431373" w:rsidP="00B15ED7">
      <w:pPr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 xml:space="preserve">Права (требования) переходят от Цедента к Цессионарию в момент </w:t>
      </w:r>
      <w:r>
        <w:rPr>
          <w:rFonts w:ascii="Times New Roman" w:hAnsi="Times New Roman"/>
        </w:rPr>
        <w:t xml:space="preserve">их </w:t>
      </w:r>
      <w:r w:rsidRPr="00B15ED7">
        <w:rPr>
          <w:rFonts w:ascii="Times New Roman" w:hAnsi="Times New Roman"/>
        </w:rPr>
        <w:t xml:space="preserve">оплаты Цессионарием в соответствии с </w:t>
      </w:r>
      <w:r>
        <w:rPr>
          <w:rFonts w:ascii="Times New Roman" w:hAnsi="Times New Roman"/>
        </w:rPr>
        <w:t>положениями</w:t>
      </w:r>
      <w:r w:rsidRPr="00B15ED7">
        <w:rPr>
          <w:rFonts w:ascii="Times New Roman" w:hAnsi="Times New Roman"/>
        </w:rPr>
        <w:t xml:space="preserve"> настоящего договора на условиях, существующих на момент перехода этих прав (требований) к Цессионарию.</w:t>
      </w:r>
    </w:p>
    <w:p w:rsidR="00431373" w:rsidRPr="00B15ED7" w:rsidRDefault="00431373" w:rsidP="00B15ED7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A005F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Права и обязанности сторон.</w:t>
      </w:r>
    </w:p>
    <w:p w:rsidR="00431373" w:rsidRPr="00B15ED7" w:rsidRDefault="00431373" w:rsidP="00B15ED7">
      <w:pPr>
        <w:pStyle w:val="BodyText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Цедент обязуется:</w:t>
      </w:r>
    </w:p>
    <w:p w:rsidR="00431373" w:rsidRPr="00B15ED7" w:rsidRDefault="00431373" w:rsidP="00B15ED7">
      <w:pPr>
        <w:pStyle w:val="BodyTextIndent2"/>
        <w:numPr>
          <w:ilvl w:val="0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передать Цессионарию документы, имеющиеся у него и подтверждающие права (требования) (прием-передача документов оформляется актом приема-передачи, который составляется в письменной форме и является неотъемлемой частью настоящего договора);</w:t>
      </w:r>
    </w:p>
    <w:p w:rsidR="00431373" w:rsidRPr="00B15ED7" w:rsidRDefault="00431373" w:rsidP="00B15ED7">
      <w:pPr>
        <w:pStyle w:val="BodyText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   Цессионарий обязуется:</w:t>
      </w:r>
    </w:p>
    <w:p w:rsidR="00431373" w:rsidRPr="00B15ED7" w:rsidRDefault="00431373" w:rsidP="00B15ED7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оплатить права (требования) на условиях, предусмотренных настоящим договором;</w:t>
      </w:r>
    </w:p>
    <w:p w:rsidR="00431373" w:rsidRPr="00B15ED7" w:rsidRDefault="00431373" w:rsidP="00B15ED7">
      <w:pPr>
        <w:numPr>
          <w:ilvl w:val="0"/>
          <w:numId w:val="2"/>
        </w:numPr>
        <w:spacing w:after="0"/>
        <w:ind w:hanging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в адрес Д</w:t>
      </w:r>
      <w:r w:rsidRPr="00B15ED7">
        <w:rPr>
          <w:rFonts w:ascii="Times New Roman" w:hAnsi="Times New Roman"/>
        </w:rPr>
        <w:t>олжник</w:t>
      </w:r>
      <w:r>
        <w:rPr>
          <w:rFonts w:ascii="Times New Roman" w:hAnsi="Times New Roman"/>
        </w:rPr>
        <w:t>ов</w:t>
      </w:r>
      <w:r w:rsidRPr="00B15ED7">
        <w:rPr>
          <w:rFonts w:ascii="Times New Roman" w:hAnsi="Times New Roman"/>
        </w:rPr>
        <w:t xml:space="preserve"> уведомление в письменной форме о заключении настоящего договора.</w:t>
      </w:r>
    </w:p>
    <w:p w:rsidR="00431373" w:rsidRPr="00B15ED7" w:rsidRDefault="00431373" w:rsidP="00B15ED7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A71F5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Стоимость прав требований и порядок оплаты.</w:t>
      </w:r>
    </w:p>
    <w:p w:rsidR="00431373" w:rsidRPr="00B15ED7" w:rsidRDefault="00431373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Стоимость прав (требований) составляет ______________ (__________________________ _______________________________) рублей.</w:t>
      </w:r>
    </w:p>
    <w:p w:rsidR="00431373" w:rsidRPr="00B15ED7" w:rsidRDefault="00431373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Задаток в размере ____________ рублей, перечис</w:t>
      </w:r>
      <w:r>
        <w:rPr>
          <w:sz w:val="22"/>
          <w:szCs w:val="22"/>
        </w:rPr>
        <w:t>ленный Цессионарием на расчетный счет оператора электронной площадки</w:t>
      </w:r>
      <w:r w:rsidRPr="00B15ED7">
        <w:rPr>
          <w:sz w:val="22"/>
          <w:szCs w:val="22"/>
        </w:rPr>
        <w:t>, засчитывается в счет оплаты за права (требования).</w:t>
      </w:r>
    </w:p>
    <w:p w:rsidR="00431373" w:rsidRPr="00B15ED7" w:rsidRDefault="00431373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С учетом положений п.3.2. настоящего договора Цессионарий обязан уплатить Цеденту денежные средства в размере __________ (_______________________________________ _________________________________________) рублей.</w:t>
      </w:r>
    </w:p>
    <w:p w:rsidR="00431373" w:rsidRPr="00B15ED7" w:rsidRDefault="00431373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Оплата за права (требования) производится Цессионарием посредством перечисления денежных средств на расчетный счет Цедента </w:t>
      </w:r>
      <w:r>
        <w:rPr>
          <w:sz w:val="22"/>
          <w:szCs w:val="22"/>
        </w:rPr>
        <w:t>в течение 30 (тридцати</w:t>
      </w:r>
      <w:r w:rsidRPr="00B15ED7">
        <w:rPr>
          <w:sz w:val="22"/>
          <w:szCs w:val="22"/>
        </w:rPr>
        <w:t>) календарных дней                 с даты подписания настоящего договора.</w:t>
      </w:r>
    </w:p>
    <w:p w:rsidR="00431373" w:rsidRPr="00B15ED7" w:rsidRDefault="00431373" w:rsidP="00B15ED7">
      <w:pPr>
        <w:pStyle w:val="BodyText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Обязанность Цессионария по оплате прав (требований) считается исполненной надлежащим образом в момент зачисления денежных ср</w:t>
      </w:r>
      <w:r>
        <w:rPr>
          <w:sz w:val="22"/>
          <w:szCs w:val="22"/>
        </w:rPr>
        <w:t>едств на банковский</w:t>
      </w:r>
      <w:r w:rsidRPr="00B15ED7">
        <w:rPr>
          <w:sz w:val="22"/>
          <w:szCs w:val="22"/>
        </w:rPr>
        <w:t xml:space="preserve"> счет Цедента.</w:t>
      </w:r>
    </w:p>
    <w:p w:rsidR="00431373" w:rsidRDefault="00431373" w:rsidP="00B15ED7">
      <w:pPr>
        <w:pStyle w:val="BodyText"/>
        <w:spacing w:line="276" w:lineRule="auto"/>
        <w:contextualSpacing/>
        <w:rPr>
          <w:sz w:val="22"/>
          <w:szCs w:val="22"/>
        </w:rPr>
      </w:pPr>
    </w:p>
    <w:p w:rsidR="00431373" w:rsidRDefault="00431373" w:rsidP="00B15ED7">
      <w:pPr>
        <w:pStyle w:val="BodyText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B15ED7">
      <w:pPr>
        <w:pStyle w:val="BodyText"/>
        <w:spacing w:line="276" w:lineRule="auto"/>
        <w:contextualSpacing/>
        <w:rPr>
          <w:sz w:val="22"/>
          <w:szCs w:val="22"/>
        </w:rPr>
      </w:pPr>
    </w:p>
    <w:p w:rsidR="00431373" w:rsidRPr="00B15ED7" w:rsidRDefault="00431373" w:rsidP="00A71F54">
      <w:pPr>
        <w:pStyle w:val="BodyText"/>
        <w:numPr>
          <w:ilvl w:val="0"/>
          <w:numId w:val="1"/>
        </w:numPr>
        <w:tabs>
          <w:tab w:val="clear" w:pos="720"/>
        </w:tabs>
        <w:spacing w:line="27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B15ED7">
        <w:rPr>
          <w:b/>
          <w:bCs/>
          <w:sz w:val="22"/>
          <w:szCs w:val="22"/>
        </w:rPr>
        <w:t>Заключительные положения.</w:t>
      </w:r>
    </w:p>
    <w:p w:rsidR="00431373" w:rsidRPr="00B15ED7" w:rsidRDefault="00431373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31373" w:rsidRPr="00B15ED7" w:rsidRDefault="00431373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431373" w:rsidRPr="00B15ED7" w:rsidRDefault="00431373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431373" w:rsidRPr="00B15ED7" w:rsidRDefault="00431373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 xml:space="preserve">Все споры и разногласия, возникающие по настоящему договору, решаются Сторонами мирным путем посредством переговоров. В случае, если стороны не достигли согласия в ходе переговоров, спор подлежит рассмотрению в судебном порядке в соответствии с положениями действующего процессуального законодательства РФ.  </w:t>
      </w:r>
    </w:p>
    <w:p w:rsidR="00431373" w:rsidRPr="00B15ED7" w:rsidRDefault="00431373" w:rsidP="00B15ED7">
      <w:pPr>
        <w:pStyle w:val="BodyText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40" w:hanging="540"/>
        <w:contextualSpacing/>
        <w:rPr>
          <w:sz w:val="22"/>
          <w:szCs w:val="22"/>
        </w:rPr>
      </w:pPr>
      <w:r w:rsidRPr="00B15ED7">
        <w:rPr>
          <w:sz w:val="22"/>
          <w:szCs w:val="22"/>
        </w:rPr>
        <w:t>Во всем</w:t>
      </w:r>
      <w:r>
        <w:rPr>
          <w:sz w:val="22"/>
          <w:szCs w:val="22"/>
        </w:rPr>
        <w:t xml:space="preserve"> остальном</w:t>
      </w:r>
      <w:r w:rsidRPr="00B15ED7">
        <w:rPr>
          <w:sz w:val="22"/>
          <w:szCs w:val="22"/>
        </w:rPr>
        <w:t>, что не урегулировано положениями настоящего договора, стороны руководствуются положениями действующего гражданского законодательства.</w:t>
      </w:r>
    </w:p>
    <w:p w:rsidR="00431373" w:rsidRPr="00B15ED7" w:rsidRDefault="00431373" w:rsidP="00B15ED7">
      <w:pPr>
        <w:pStyle w:val="BodyText"/>
        <w:spacing w:line="276" w:lineRule="auto"/>
        <w:ind w:left="708"/>
        <w:contextualSpacing/>
        <w:rPr>
          <w:sz w:val="22"/>
          <w:szCs w:val="22"/>
        </w:rPr>
      </w:pPr>
    </w:p>
    <w:p w:rsidR="00431373" w:rsidRPr="00B15ED7" w:rsidRDefault="00431373" w:rsidP="00B15ED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Адреса и подписи сторон.</w:t>
      </w:r>
    </w:p>
    <w:p w:rsidR="00431373" w:rsidRDefault="00431373" w:rsidP="008015D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431373" w:rsidRPr="00902702" w:rsidRDefault="00431373" w:rsidP="008015D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«Орион» </w:t>
      </w:r>
    </w:p>
    <w:p w:rsidR="00431373" w:rsidRPr="00845F57" w:rsidRDefault="00431373" w:rsidP="008015D3">
      <w:pPr>
        <w:spacing w:after="0"/>
        <w:contextualSpacing/>
        <w:rPr>
          <w:rFonts w:ascii="Times New Roman" w:hAnsi="Times New Roman"/>
        </w:rPr>
      </w:pPr>
      <w:r w:rsidRPr="00845F57">
        <w:rPr>
          <w:rFonts w:ascii="Times New Roman" w:hAnsi="Times New Roman"/>
          <w:shd w:val="clear" w:color="auto" w:fill="FFFFFF"/>
        </w:rPr>
        <w:t>692760, Россия, Приморский край, г. Артем, ул. Лазо, д.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45F57">
        <w:rPr>
          <w:rFonts w:ascii="Times New Roman" w:hAnsi="Times New Roman"/>
          <w:shd w:val="clear" w:color="auto" w:fill="FFFFFF"/>
        </w:rPr>
        <w:t>11, оф.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45F57">
        <w:rPr>
          <w:rFonts w:ascii="Times New Roman" w:hAnsi="Times New Roman"/>
          <w:shd w:val="clear" w:color="auto" w:fill="FFFFFF"/>
        </w:rPr>
        <w:t>407</w:t>
      </w:r>
    </w:p>
    <w:p w:rsidR="00431373" w:rsidRPr="00845F57" w:rsidRDefault="00431373" w:rsidP="00737629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</w:t>
      </w:r>
      <w:r w:rsidRPr="00845F57">
        <w:rPr>
          <w:rFonts w:ascii="Times New Roman" w:hAnsi="Times New Roman" w:cs="Times New Roman"/>
          <w:sz w:val="22"/>
          <w:szCs w:val="22"/>
        </w:rPr>
        <w:t>чет №40702810700570000338 в ПАО СКБ Приморья «Примсоцбанк», г. Владивосток</w:t>
      </w:r>
    </w:p>
    <w:p w:rsidR="00431373" w:rsidRPr="00845F57" w:rsidRDefault="00431373" w:rsidP="00737629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5F57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845F57">
        <w:rPr>
          <w:rFonts w:ascii="Times New Roman" w:hAnsi="Times New Roman" w:cs="Times New Roman"/>
          <w:sz w:val="22"/>
          <w:szCs w:val="22"/>
        </w:rPr>
        <w:t>счет №30101810200000000803</w:t>
      </w:r>
    </w:p>
    <w:p w:rsidR="00431373" w:rsidRPr="00845F57" w:rsidRDefault="00431373" w:rsidP="00737629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5F57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845F57">
        <w:rPr>
          <w:rFonts w:ascii="Times New Roman" w:hAnsi="Times New Roman" w:cs="Times New Roman"/>
          <w:sz w:val="22"/>
          <w:szCs w:val="22"/>
          <w:shd w:val="clear" w:color="auto" w:fill="FFFFFF"/>
        </w:rPr>
        <w:t>2502048056</w:t>
      </w:r>
      <w:r>
        <w:rPr>
          <w:rFonts w:ascii="Times New Roman" w:hAnsi="Times New Roman" w:cs="Times New Roman"/>
          <w:sz w:val="22"/>
          <w:szCs w:val="22"/>
        </w:rPr>
        <w:t>/250201001</w:t>
      </w:r>
    </w:p>
    <w:p w:rsidR="00431373" w:rsidRPr="00845F57" w:rsidRDefault="00431373" w:rsidP="00737629">
      <w:pPr>
        <w:spacing w:after="0"/>
        <w:contextualSpacing/>
        <w:rPr>
          <w:rFonts w:ascii="Times New Roman" w:hAnsi="Times New Roman"/>
        </w:rPr>
      </w:pPr>
      <w:r w:rsidRPr="00845F57">
        <w:rPr>
          <w:rFonts w:ascii="Times New Roman" w:hAnsi="Times New Roman"/>
        </w:rPr>
        <w:t>БИК 040507803</w:t>
      </w:r>
      <w:bookmarkStart w:id="0" w:name="_GoBack"/>
      <w:bookmarkEnd w:id="0"/>
    </w:p>
    <w:p w:rsidR="00431373" w:rsidRPr="00643C41" w:rsidRDefault="00431373" w:rsidP="008015D3">
      <w:pPr>
        <w:spacing w:after="0"/>
        <w:contextualSpacing/>
        <w:rPr>
          <w:rFonts w:ascii="Times New Roman" w:hAnsi="Times New Roman"/>
        </w:rPr>
      </w:pPr>
    </w:p>
    <w:p w:rsidR="00431373" w:rsidRDefault="00431373" w:rsidP="008015D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431373" w:rsidRDefault="00431373" w:rsidP="008015D3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  <w:b/>
          <w:bCs/>
        </w:rPr>
      </w:pP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  <w:b/>
          <w:bCs/>
        </w:rPr>
      </w:pPr>
      <w:r w:rsidRPr="00B15ED7">
        <w:rPr>
          <w:rFonts w:ascii="Times New Roman" w:hAnsi="Times New Roman"/>
          <w:b/>
          <w:bCs/>
        </w:rPr>
        <w:t>Цессионарий: _____________________________________________________________</w:t>
      </w: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____________________________________________________________</w:t>
      </w:r>
    </w:p>
    <w:p w:rsidR="00431373" w:rsidRPr="00B15ED7" w:rsidRDefault="00431373" w:rsidP="008015D3">
      <w:pPr>
        <w:contextualSpacing/>
        <w:jc w:val="both"/>
        <w:rPr>
          <w:rFonts w:ascii="Times New Roman" w:hAnsi="Times New Roman"/>
        </w:rPr>
      </w:pPr>
    </w:p>
    <w:p w:rsidR="00431373" w:rsidRPr="00B15ED7" w:rsidRDefault="00431373" w:rsidP="008015D3">
      <w:pPr>
        <w:contextualSpacing/>
        <w:jc w:val="right"/>
        <w:rPr>
          <w:rFonts w:ascii="Times New Roman" w:hAnsi="Times New Roman"/>
        </w:rPr>
      </w:pPr>
      <w:r w:rsidRPr="00B15ED7">
        <w:rPr>
          <w:rFonts w:ascii="Times New Roman" w:hAnsi="Times New Roman"/>
        </w:rPr>
        <w:t>______________</w:t>
      </w:r>
    </w:p>
    <w:p w:rsidR="00431373" w:rsidRPr="00B15ED7" w:rsidRDefault="00431373" w:rsidP="008015D3">
      <w:pPr>
        <w:contextualSpacing/>
      </w:pPr>
    </w:p>
    <w:p w:rsidR="00431373" w:rsidRPr="00B15ED7" w:rsidRDefault="00431373"/>
    <w:sectPr w:rsidR="00431373" w:rsidRPr="00B15ED7" w:rsidSect="00E60ED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2B2"/>
    <w:multiLevelType w:val="hybridMultilevel"/>
    <w:tmpl w:val="F5566FC0"/>
    <w:lvl w:ilvl="0" w:tplc="B0D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B8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FA5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7E7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BA9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A7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0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82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8C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07271C"/>
    <w:multiLevelType w:val="hybridMultilevel"/>
    <w:tmpl w:val="45820A9C"/>
    <w:lvl w:ilvl="0" w:tplc="CDB40E9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47FB0"/>
    <w:multiLevelType w:val="multilevel"/>
    <w:tmpl w:val="AE625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8A5451E"/>
    <w:multiLevelType w:val="multilevel"/>
    <w:tmpl w:val="AE625C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BCD2C9A"/>
    <w:multiLevelType w:val="multilevel"/>
    <w:tmpl w:val="AE625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3957B81"/>
    <w:multiLevelType w:val="multilevel"/>
    <w:tmpl w:val="AE62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E1"/>
    <w:rsid w:val="00195421"/>
    <w:rsid w:val="002E2244"/>
    <w:rsid w:val="002F413C"/>
    <w:rsid w:val="00431373"/>
    <w:rsid w:val="00643C41"/>
    <w:rsid w:val="00732C7D"/>
    <w:rsid w:val="00737629"/>
    <w:rsid w:val="008015D3"/>
    <w:rsid w:val="00835261"/>
    <w:rsid w:val="00845F57"/>
    <w:rsid w:val="008C282A"/>
    <w:rsid w:val="008F3BFF"/>
    <w:rsid w:val="00902702"/>
    <w:rsid w:val="00916CF0"/>
    <w:rsid w:val="00967365"/>
    <w:rsid w:val="009930E1"/>
    <w:rsid w:val="00A005F3"/>
    <w:rsid w:val="00A03644"/>
    <w:rsid w:val="00A71F54"/>
    <w:rsid w:val="00B15ED7"/>
    <w:rsid w:val="00E035C7"/>
    <w:rsid w:val="00E56043"/>
    <w:rsid w:val="00E6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E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30E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930E1"/>
    <w:rPr>
      <w:rFonts w:ascii="Times New Roman" w:hAnsi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930E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930E1"/>
    <w:pPr>
      <w:spacing w:after="0" w:line="240" w:lineRule="auto"/>
      <w:ind w:left="720" w:hanging="18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30E1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B15ED7"/>
    <w:pPr>
      <w:ind w:left="720"/>
      <w:contextualSpacing/>
    </w:pPr>
  </w:style>
  <w:style w:type="paragraph" w:customStyle="1" w:styleId="ConsPlusNonformat">
    <w:name w:val="ConsPlusNonformat"/>
    <w:uiPriority w:val="99"/>
    <w:rsid w:val="00B15ED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6</cp:revision>
  <cp:lastPrinted>2021-02-02T01:59:00Z</cp:lastPrinted>
  <dcterms:created xsi:type="dcterms:W3CDTF">2020-03-25T03:43:00Z</dcterms:created>
  <dcterms:modified xsi:type="dcterms:W3CDTF">2021-02-02T02:05:00Z</dcterms:modified>
</cp:coreProperties>
</file>