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DB9DD" w14:textId="77777777" w:rsidR="00773604" w:rsidRPr="00DC37DD" w:rsidRDefault="00773604" w:rsidP="00D1744D">
      <w:pPr>
        <w:rPr>
          <w:b/>
          <w:bCs/>
          <w:sz w:val="18"/>
          <w:szCs w:val="18"/>
        </w:rPr>
      </w:pPr>
    </w:p>
    <w:p w14:paraId="6D90342B" w14:textId="77777777" w:rsidR="00187CB6" w:rsidRPr="00980F1D" w:rsidRDefault="00187CB6" w:rsidP="009F746C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DC37DD">
        <w:rPr>
          <w:b/>
          <w:bCs/>
          <w:sz w:val="18"/>
          <w:szCs w:val="18"/>
        </w:rPr>
        <w:t xml:space="preserve">ДОГОВОР КУПЛИ-ПРОДАЖИ </w:t>
      </w:r>
      <w:r w:rsidR="00613BF8" w:rsidRPr="00DC37DD">
        <w:rPr>
          <w:b/>
          <w:bCs/>
          <w:sz w:val="18"/>
          <w:szCs w:val="18"/>
        </w:rPr>
        <w:t>№</w:t>
      </w:r>
      <w:r w:rsidR="00FE22D5" w:rsidRPr="00DC37DD">
        <w:rPr>
          <w:b/>
          <w:bCs/>
          <w:sz w:val="18"/>
          <w:szCs w:val="18"/>
        </w:rPr>
        <w:t xml:space="preserve"> </w:t>
      </w:r>
      <w:r w:rsidR="00FD71DA">
        <w:rPr>
          <w:b/>
          <w:bCs/>
          <w:sz w:val="18"/>
          <w:szCs w:val="18"/>
        </w:rPr>
        <w:t>___</w:t>
      </w:r>
    </w:p>
    <w:p w14:paraId="502E35A4" w14:textId="77777777" w:rsidR="00C476CB" w:rsidRPr="00DC37DD" w:rsidRDefault="00C476CB" w:rsidP="009F746C">
      <w:pPr>
        <w:ind w:firstLine="720"/>
        <w:jc w:val="center"/>
        <w:rPr>
          <w:b/>
          <w:bCs/>
          <w:sz w:val="18"/>
          <w:szCs w:val="18"/>
        </w:rPr>
      </w:pPr>
    </w:p>
    <w:p w14:paraId="17CCB8E9" w14:textId="77777777" w:rsidR="00086441" w:rsidRPr="00DC37DD" w:rsidRDefault="00086441" w:rsidP="009F746C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5306"/>
      </w:tblGrid>
      <w:tr w:rsidR="00860375" w:rsidRPr="00DC37DD" w14:paraId="495D1814" w14:textId="77777777" w:rsidTr="009E7792">
        <w:tc>
          <w:tcPr>
            <w:tcW w:w="4814" w:type="dxa"/>
          </w:tcPr>
          <w:p w14:paraId="23DE7E70" w14:textId="0C38CA83" w:rsidR="00860375" w:rsidRPr="00DC37DD" w:rsidRDefault="00FD71DA" w:rsidP="004A4E83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 w:rsidR="004A4E83">
              <w:rPr>
                <w:sz w:val="18"/>
                <w:szCs w:val="18"/>
              </w:rPr>
              <w:t>г.____________</w:t>
            </w:r>
          </w:p>
        </w:tc>
        <w:tc>
          <w:tcPr>
            <w:tcW w:w="5359" w:type="dxa"/>
          </w:tcPr>
          <w:p w14:paraId="29A56694" w14:textId="73C0FF0D" w:rsidR="00860375" w:rsidRPr="00DC37DD" w:rsidRDefault="00EA70B0" w:rsidP="00DA201B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DC37DD">
              <w:rPr>
                <w:sz w:val="18"/>
                <w:szCs w:val="18"/>
              </w:rPr>
              <w:t xml:space="preserve">                         </w:t>
            </w:r>
            <w:r w:rsidR="00DA201B">
              <w:rPr>
                <w:sz w:val="18"/>
                <w:szCs w:val="18"/>
              </w:rPr>
              <w:t xml:space="preserve">     </w:t>
            </w:r>
            <w:r w:rsidR="00455426">
              <w:rPr>
                <w:sz w:val="18"/>
                <w:szCs w:val="18"/>
              </w:rPr>
              <w:t xml:space="preserve">  «</w:t>
            </w:r>
            <w:r w:rsidR="00DA201B">
              <w:rPr>
                <w:sz w:val="18"/>
                <w:szCs w:val="18"/>
              </w:rPr>
              <w:t>___</w:t>
            </w:r>
            <w:r w:rsidR="0094378A" w:rsidRPr="00DC37DD">
              <w:rPr>
                <w:sz w:val="18"/>
                <w:szCs w:val="18"/>
              </w:rPr>
              <w:t>»</w:t>
            </w:r>
            <w:r w:rsidR="005B73ED" w:rsidRPr="00DC37DD">
              <w:rPr>
                <w:sz w:val="18"/>
                <w:szCs w:val="18"/>
              </w:rPr>
              <w:t xml:space="preserve"> </w:t>
            </w:r>
            <w:r w:rsidR="00DA201B">
              <w:rPr>
                <w:sz w:val="18"/>
                <w:szCs w:val="18"/>
              </w:rPr>
              <w:t>__________</w:t>
            </w:r>
            <w:r w:rsidR="00CF7437">
              <w:rPr>
                <w:sz w:val="18"/>
                <w:szCs w:val="18"/>
              </w:rPr>
              <w:t xml:space="preserve"> 2021</w:t>
            </w:r>
            <w:bookmarkStart w:id="0" w:name="_GoBack"/>
            <w:bookmarkEnd w:id="0"/>
            <w:r w:rsidR="00860375" w:rsidRPr="00DC37DD">
              <w:rPr>
                <w:sz w:val="18"/>
                <w:szCs w:val="18"/>
              </w:rPr>
              <w:t xml:space="preserve"> г.</w:t>
            </w:r>
          </w:p>
        </w:tc>
      </w:tr>
    </w:tbl>
    <w:p w14:paraId="137188B7" w14:textId="77777777" w:rsidR="00187CB6" w:rsidRPr="00DC37DD" w:rsidRDefault="00C975DF" w:rsidP="009F746C">
      <w:pPr>
        <w:tabs>
          <w:tab w:val="center" w:pos="5330"/>
          <w:tab w:val="right" w:pos="9923"/>
        </w:tabs>
        <w:rPr>
          <w:sz w:val="18"/>
          <w:szCs w:val="18"/>
        </w:rPr>
      </w:pPr>
      <w:r w:rsidRPr="00DC37DD">
        <w:rPr>
          <w:sz w:val="18"/>
          <w:szCs w:val="18"/>
        </w:rPr>
        <w:tab/>
      </w:r>
      <w:r w:rsidR="00187CB6" w:rsidRPr="00DC37DD">
        <w:rPr>
          <w:sz w:val="18"/>
          <w:szCs w:val="18"/>
        </w:rPr>
        <w:tab/>
      </w:r>
    </w:p>
    <w:p w14:paraId="12ABD97C" w14:textId="77A5FFC6" w:rsidR="00FD71DA" w:rsidRPr="00731854" w:rsidRDefault="00E62867" w:rsidP="00731854">
      <w:pPr>
        <w:pStyle w:val="6"/>
        <w:jc w:val="both"/>
        <w:rPr>
          <w:i w:val="0"/>
          <w:sz w:val="18"/>
          <w:szCs w:val="18"/>
        </w:rPr>
      </w:pPr>
      <w:r w:rsidRPr="00731854">
        <w:rPr>
          <w:rFonts w:eastAsiaTheme="minorHAnsi"/>
          <w:b/>
          <w:i w:val="0"/>
          <w:sz w:val="18"/>
          <w:szCs w:val="18"/>
          <w:lang w:eastAsia="en-US"/>
        </w:rPr>
        <w:t xml:space="preserve"> </w:t>
      </w:r>
      <w:r w:rsidRPr="00731854">
        <w:rPr>
          <w:rFonts w:eastAsiaTheme="minorHAnsi"/>
          <w:b/>
          <w:i w:val="0"/>
          <w:iCs w:val="0"/>
          <w:sz w:val="18"/>
          <w:szCs w:val="18"/>
          <w:lang w:eastAsia="en-US"/>
        </w:rPr>
        <w:t xml:space="preserve">ООО «Калужский цементный завод» </w:t>
      </w:r>
      <w:r w:rsidRPr="00731854">
        <w:rPr>
          <w:b/>
          <w:i w:val="0"/>
          <w:sz w:val="18"/>
          <w:szCs w:val="18"/>
        </w:rPr>
        <w:t>(ИНН 4027077632)</w:t>
      </w:r>
      <w:r w:rsidR="00FD71DA" w:rsidRPr="00731854">
        <w:rPr>
          <w:i w:val="0"/>
          <w:sz w:val="18"/>
          <w:szCs w:val="18"/>
        </w:rPr>
        <w:t xml:space="preserve">, именуемое в дальнейшем </w:t>
      </w:r>
      <w:r w:rsidR="00FD71DA" w:rsidRPr="00731854">
        <w:rPr>
          <w:b/>
          <w:i w:val="0"/>
          <w:sz w:val="18"/>
          <w:szCs w:val="18"/>
        </w:rPr>
        <w:t>Продавец</w:t>
      </w:r>
      <w:r w:rsidR="00951410" w:rsidRPr="00731854">
        <w:rPr>
          <w:b/>
          <w:i w:val="0"/>
          <w:sz w:val="18"/>
          <w:szCs w:val="18"/>
        </w:rPr>
        <w:t xml:space="preserve"> 1</w:t>
      </w:r>
      <w:r w:rsidR="00FD71DA" w:rsidRPr="00731854">
        <w:rPr>
          <w:i w:val="0"/>
          <w:sz w:val="18"/>
          <w:szCs w:val="18"/>
        </w:rPr>
        <w:t xml:space="preserve">, в лице конкурсного управляющего </w:t>
      </w:r>
      <w:proofErr w:type="spellStart"/>
      <w:r w:rsidRPr="00731854">
        <w:rPr>
          <w:i w:val="0"/>
          <w:sz w:val="18"/>
          <w:szCs w:val="18"/>
        </w:rPr>
        <w:t>Гриченко</w:t>
      </w:r>
      <w:proofErr w:type="spellEnd"/>
      <w:r w:rsidRPr="00731854">
        <w:rPr>
          <w:i w:val="0"/>
          <w:sz w:val="18"/>
          <w:szCs w:val="18"/>
        </w:rPr>
        <w:t xml:space="preserve"> Эдуарда Константиновича</w:t>
      </w:r>
      <w:r w:rsidRPr="00731854" w:rsidDel="00E62867">
        <w:rPr>
          <w:i w:val="0"/>
          <w:sz w:val="18"/>
          <w:szCs w:val="18"/>
        </w:rPr>
        <w:t xml:space="preserve"> </w:t>
      </w:r>
      <w:r w:rsidR="00FD71DA" w:rsidRPr="00731854">
        <w:rPr>
          <w:i w:val="0"/>
          <w:sz w:val="18"/>
          <w:szCs w:val="18"/>
        </w:rPr>
        <w:t xml:space="preserve">, действующего на основании </w:t>
      </w:r>
      <w:r w:rsidRPr="00731854">
        <w:rPr>
          <w:i w:val="0"/>
          <w:sz w:val="18"/>
          <w:szCs w:val="18"/>
        </w:rPr>
        <w:t xml:space="preserve">Решения Арбитражного суда Калужской области от 10.10.2018 по делу № А23-3358/2018, </w:t>
      </w:r>
      <w:r w:rsidR="00FD71DA" w:rsidRPr="00731854">
        <w:rPr>
          <w:i w:val="0"/>
          <w:sz w:val="18"/>
          <w:szCs w:val="18"/>
        </w:rPr>
        <w:t xml:space="preserve">с одной стороны, </w:t>
      </w:r>
      <w:r w:rsidRPr="00731854">
        <w:rPr>
          <w:b/>
          <w:i w:val="0"/>
          <w:sz w:val="18"/>
          <w:szCs w:val="18"/>
        </w:rPr>
        <w:t>ООО «Сетевая компания «Регион» (ИНН 7719740617)</w:t>
      </w:r>
      <w:r w:rsidR="00951410" w:rsidRPr="00731854">
        <w:rPr>
          <w:i w:val="0"/>
          <w:sz w:val="18"/>
          <w:szCs w:val="18"/>
        </w:rPr>
        <w:t xml:space="preserve">, именуемое в дальнейшем </w:t>
      </w:r>
      <w:r w:rsidR="00951410" w:rsidRPr="00731854">
        <w:rPr>
          <w:b/>
          <w:i w:val="0"/>
          <w:sz w:val="18"/>
          <w:szCs w:val="18"/>
        </w:rPr>
        <w:t>Продавец 2</w:t>
      </w:r>
      <w:r w:rsidR="00951410" w:rsidRPr="00731854">
        <w:rPr>
          <w:i w:val="0"/>
          <w:sz w:val="18"/>
          <w:szCs w:val="18"/>
        </w:rPr>
        <w:t>, в лице конкурсного управляющего</w:t>
      </w:r>
      <w:r w:rsidR="0001366A" w:rsidRPr="00731854">
        <w:rPr>
          <w:i w:val="0"/>
          <w:sz w:val="18"/>
          <w:szCs w:val="18"/>
        </w:rPr>
        <w:t xml:space="preserve"> Бутовой Екатерины Владимировны</w:t>
      </w:r>
      <w:r w:rsidR="00951410" w:rsidRPr="00731854">
        <w:rPr>
          <w:i w:val="0"/>
          <w:sz w:val="18"/>
          <w:szCs w:val="18"/>
        </w:rPr>
        <w:t xml:space="preserve">, действующего на основании </w:t>
      </w:r>
      <w:r w:rsidR="0001366A" w:rsidRPr="00731854">
        <w:rPr>
          <w:i w:val="0"/>
          <w:sz w:val="18"/>
          <w:szCs w:val="18"/>
        </w:rPr>
        <w:t xml:space="preserve">Решения Арбитражного суда Калужской области от 22.05.2019 по делу № А23-1812/2019, </w:t>
      </w:r>
      <w:r w:rsidR="00951410" w:rsidRPr="00731854">
        <w:rPr>
          <w:i w:val="0"/>
          <w:sz w:val="18"/>
          <w:szCs w:val="18"/>
        </w:rPr>
        <w:t>с одной стороны,</w:t>
      </w:r>
      <w:r w:rsidR="0001366A" w:rsidRPr="00731854">
        <w:rPr>
          <w:b/>
          <w:i w:val="0"/>
          <w:sz w:val="18"/>
          <w:szCs w:val="18"/>
        </w:rPr>
        <w:t xml:space="preserve"> ООО «</w:t>
      </w:r>
      <w:proofErr w:type="spellStart"/>
      <w:r w:rsidR="0001366A" w:rsidRPr="00731854">
        <w:rPr>
          <w:b/>
          <w:i w:val="0"/>
          <w:sz w:val="18"/>
          <w:szCs w:val="18"/>
        </w:rPr>
        <w:t>Марес</w:t>
      </w:r>
      <w:proofErr w:type="spellEnd"/>
      <w:r w:rsidR="0001366A" w:rsidRPr="00731854">
        <w:rPr>
          <w:b/>
          <w:i w:val="0"/>
          <w:sz w:val="18"/>
          <w:szCs w:val="18"/>
        </w:rPr>
        <w:t>» (ИНН 4024009828)</w:t>
      </w:r>
      <w:r w:rsidR="00951410" w:rsidRPr="00731854">
        <w:rPr>
          <w:i w:val="0"/>
          <w:sz w:val="18"/>
          <w:szCs w:val="18"/>
        </w:rPr>
        <w:t xml:space="preserve">, именуемое в дальнейшем </w:t>
      </w:r>
      <w:r w:rsidR="00951410" w:rsidRPr="00731854">
        <w:rPr>
          <w:b/>
          <w:i w:val="0"/>
          <w:sz w:val="18"/>
          <w:szCs w:val="18"/>
        </w:rPr>
        <w:t>Продавец 3</w:t>
      </w:r>
      <w:r w:rsidR="00951410" w:rsidRPr="00731854">
        <w:rPr>
          <w:i w:val="0"/>
          <w:sz w:val="18"/>
          <w:szCs w:val="18"/>
        </w:rPr>
        <w:t xml:space="preserve">, в лице конкурсного управляющего </w:t>
      </w:r>
      <w:proofErr w:type="spellStart"/>
      <w:r w:rsidR="0001366A" w:rsidRPr="00731854">
        <w:rPr>
          <w:i w:val="0"/>
          <w:sz w:val="18"/>
          <w:szCs w:val="18"/>
        </w:rPr>
        <w:t>Габдулвагапова</w:t>
      </w:r>
      <w:proofErr w:type="spellEnd"/>
      <w:r w:rsidR="0001366A" w:rsidRPr="00731854">
        <w:rPr>
          <w:i w:val="0"/>
          <w:sz w:val="18"/>
          <w:szCs w:val="18"/>
        </w:rPr>
        <w:t xml:space="preserve"> Айрата </w:t>
      </w:r>
      <w:proofErr w:type="spellStart"/>
      <w:r w:rsidR="0001366A" w:rsidRPr="00731854">
        <w:rPr>
          <w:i w:val="0"/>
          <w:sz w:val="18"/>
          <w:szCs w:val="18"/>
        </w:rPr>
        <w:t>Назыповича</w:t>
      </w:r>
      <w:proofErr w:type="spellEnd"/>
      <w:r w:rsidR="00951410" w:rsidRPr="00731854">
        <w:rPr>
          <w:i w:val="0"/>
          <w:sz w:val="18"/>
          <w:szCs w:val="18"/>
        </w:rPr>
        <w:t xml:space="preserve">, действующего на основании </w:t>
      </w:r>
      <w:r w:rsidR="0001366A" w:rsidRPr="00731854">
        <w:rPr>
          <w:i w:val="0"/>
          <w:sz w:val="18"/>
          <w:szCs w:val="18"/>
        </w:rPr>
        <w:t xml:space="preserve">Решения Арбитражного суда Калужской области от 29.05.2020 по делу № А23-3668/2019, </w:t>
      </w:r>
      <w:r w:rsidR="00951410" w:rsidRPr="00731854">
        <w:rPr>
          <w:i w:val="0"/>
          <w:sz w:val="18"/>
          <w:szCs w:val="18"/>
        </w:rPr>
        <w:t>с одной стороны,</w:t>
      </w:r>
      <w:r w:rsidR="0001366A" w:rsidRPr="00731854">
        <w:rPr>
          <w:i w:val="0"/>
          <w:sz w:val="18"/>
          <w:szCs w:val="18"/>
        </w:rPr>
        <w:t xml:space="preserve"> </w:t>
      </w:r>
      <w:r w:rsidR="0001366A" w:rsidRPr="00731854">
        <w:rPr>
          <w:b/>
          <w:i w:val="0"/>
          <w:sz w:val="18"/>
          <w:szCs w:val="18"/>
        </w:rPr>
        <w:t>ООО «Мастер-Ресурс» (ИНН 4027078428)</w:t>
      </w:r>
      <w:r w:rsidR="00951410" w:rsidRPr="00731854">
        <w:rPr>
          <w:i w:val="0"/>
          <w:sz w:val="18"/>
          <w:szCs w:val="18"/>
        </w:rPr>
        <w:t xml:space="preserve">, именуемое в дальнейшем </w:t>
      </w:r>
      <w:r w:rsidR="00951410" w:rsidRPr="00731854">
        <w:rPr>
          <w:b/>
          <w:i w:val="0"/>
          <w:sz w:val="18"/>
          <w:szCs w:val="18"/>
        </w:rPr>
        <w:t>Продавец 4</w:t>
      </w:r>
      <w:r w:rsidR="00951410" w:rsidRPr="00731854">
        <w:rPr>
          <w:i w:val="0"/>
          <w:sz w:val="18"/>
          <w:szCs w:val="18"/>
        </w:rPr>
        <w:t xml:space="preserve">, в лице конкурсного управляющего </w:t>
      </w:r>
      <w:r w:rsidR="0001366A" w:rsidRPr="00731854">
        <w:rPr>
          <w:i w:val="0"/>
          <w:sz w:val="18"/>
          <w:szCs w:val="18"/>
        </w:rPr>
        <w:t>Боярского Дмитрия Руслановича</w:t>
      </w:r>
      <w:r w:rsidR="00951410" w:rsidRPr="00731854">
        <w:rPr>
          <w:i w:val="0"/>
          <w:sz w:val="18"/>
          <w:szCs w:val="18"/>
        </w:rPr>
        <w:t xml:space="preserve">, действующего на основании </w:t>
      </w:r>
      <w:r w:rsidR="0001366A" w:rsidRPr="00731854">
        <w:rPr>
          <w:i w:val="0"/>
          <w:sz w:val="18"/>
          <w:szCs w:val="18"/>
        </w:rPr>
        <w:t xml:space="preserve">Решения Арбитражного суда Калужской области от 17.12.2019 по делу № А23-2852/2019, </w:t>
      </w:r>
      <w:r w:rsidR="00951410" w:rsidRPr="00731854">
        <w:rPr>
          <w:i w:val="0"/>
          <w:sz w:val="18"/>
          <w:szCs w:val="18"/>
        </w:rPr>
        <w:t>с одной стороны</w:t>
      </w:r>
      <w:r w:rsidR="006D386C" w:rsidRPr="00731854">
        <w:rPr>
          <w:i w:val="0"/>
          <w:sz w:val="18"/>
          <w:szCs w:val="18"/>
        </w:rPr>
        <w:t xml:space="preserve">, именуемые в дальнейшем </w:t>
      </w:r>
      <w:r w:rsidR="006D386C" w:rsidRPr="00731854">
        <w:rPr>
          <w:b/>
          <w:i w:val="0"/>
          <w:sz w:val="18"/>
          <w:szCs w:val="18"/>
        </w:rPr>
        <w:t>Продавцы</w:t>
      </w:r>
      <w:r w:rsidR="00951410" w:rsidRPr="00731854">
        <w:rPr>
          <w:i w:val="0"/>
          <w:sz w:val="18"/>
          <w:szCs w:val="18"/>
        </w:rPr>
        <w:t xml:space="preserve">, </w:t>
      </w:r>
      <w:r w:rsidR="00FD71DA" w:rsidRPr="00731854">
        <w:rPr>
          <w:i w:val="0"/>
          <w:sz w:val="18"/>
          <w:szCs w:val="18"/>
        </w:rPr>
        <w:t>и</w:t>
      </w:r>
      <w:r w:rsidR="0001366A" w:rsidRPr="00731854">
        <w:rPr>
          <w:b/>
          <w:i w:val="0"/>
          <w:sz w:val="18"/>
          <w:szCs w:val="18"/>
        </w:rPr>
        <w:t xml:space="preserve"> _______________________</w:t>
      </w:r>
      <w:r w:rsidR="00FD71DA" w:rsidRPr="00731854">
        <w:rPr>
          <w:i w:val="0"/>
          <w:sz w:val="18"/>
          <w:szCs w:val="18"/>
        </w:rPr>
        <w:t>,</w:t>
      </w:r>
      <w:r w:rsidR="00FD71DA" w:rsidRPr="00731854">
        <w:rPr>
          <w:b/>
          <w:i w:val="0"/>
          <w:sz w:val="18"/>
          <w:szCs w:val="18"/>
        </w:rPr>
        <w:t xml:space="preserve"> </w:t>
      </w:r>
      <w:r w:rsidR="00FD71DA" w:rsidRPr="00731854">
        <w:rPr>
          <w:i w:val="0"/>
          <w:sz w:val="18"/>
          <w:szCs w:val="18"/>
        </w:rPr>
        <w:t xml:space="preserve">именуемый в дальнейшем </w:t>
      </w:r>
      <w:r w:rsidR="00FD71DA" w:rsidRPr="00731854">
        <w:rPr>
          <w:b/>
          <w:i w:val="0"/>
          <w:sz w:val="18"/>
          <w:szCs w:val="18"/>
        </w:rPr>
        <w:t>Покупатель</w:t>
      </w:r>
      <w:r w:rsidR="00FD71DA" w:rsidRPr="00731854">
        <w:rPr>
          <w:i w:val="0"/>
          <w:sz w:val="18"/>
          <w:szCs w:val="18"/>
        </w:rPr>
        <w:t xml:space="preserve">, с другой стороны, </w:t>
      </w:r>
      <w:r w:rsidR="000A4E36" w:rsidRPr="00731854">
        <w:rPr>
          <w:i w:val="0"/>
          <w:sz w:val="18"/>
          <w:szCs w:val="18"/>
        </w:rPr>
        <w:t xml:space="preserve">вместе именуемые </w:t>
      </w:r>
      <w:r w:rsidR="000A4E36" w:rsidRPr="00731854">
        <w:rPr>
          <w:b/>
          <w:i w:val="0"/>
          <w:sz w:val="18"/>
          <w:szCs w:val="18"/>
        </w:rPr>
        <w:t>Стороны</w:t>
      </w:r>
      <w:r w:rsidR="000A4E36" w:rsidRPr="00731854">
        <w:rPr>
          <w:i w:val="0"/>
          <w:sz w:val="18"/>
          <w:szCs w:val="18"/>
        </w:rPr>
        <w:t xml:space="preserve">, </w:t>
      </w:r>
      <w:r w:rsidR="00FD71DA" w:rsidRPr="00731854">
        <w:rPr>
          <w:i w:val="0"/>
          <w:sz w:val="18"/>
          <w:szCs w:val="18"/>
        </w:rPr>
        <w:t xml:space="preserve">заключили настоящий </w:t>
      </w:r>
      <w:r w:rsidR="00FD71DA" w:rsidRPr="00731854">
        <w:rPr>
          <w:b/>
          <w:i w:val="0"/>
          <w:sz w:val="18"/>
          <w:szCs w:val="18"/>
        </w:rPr>
        <w:t>Договор</w:t>
      </w:r>
      <w:r w:rsidR="00FD71DA" w:rsidRPr="00731854">
        <w:rPr>
          <w:i w:val="0"/>
          <w:sz w:val="18"/>
          <w:szCs w:val="18"/>
        </w:rPr>
        <w:t xml:space="preserve"> о нижеследующем:</w:t>
      </w:r>
    </w:p>
    <w:p w14:paraId="07ACC23D" w14:textId="77777777" w:rsidR="009F746C" w:rsidRPr="00DC37DD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14:paraId="09A4450D" w14:textId="77777777" w:rsidR="009F746C" w:rsidRPr="009F6E32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9F6E32">
        <w:rPr>
          <w:b/>
          <w:color w:val="000000"/>
          <w:sz w:val="18"/>
          <w:szCs w:val="18"/>
        </w:rPr>
        <w:t>ПРЕДМЕТ ДОГОВОРА</w:t>
      </w:r>
    </w:p>
    <w:p w14:paraId="7DF9C19C" w14:textId="77777777" w:rsidR="008A28F9" w:rsidRPr="006639EB" w:rsidRDefault="006D2D63" w:rsidP="00975B8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9F6E32">
        <w:rPr>
          <w:sz w:val="18"/>
          <w:szCs w:val="18"/>
          <w:lang w:eastAsia="ar-SA"/>
        </w:rPr>
        <w:t>Продавцы</w:t>
      </w:r>
      <w:r w:rsidR="00773604" w:rsidRPr="009F6E32">
        <w:rPr>
          <w:sz w:val="18"/>
          <w:szCs w:val="18"/>
          <w:lang w:eastAsia="ar-SA"/>
        </w:rPr>
        <w:t xml:space="preserve"> обязуется пер</w:t>
      </w:r>
      <w:r w:rsidR="00531105" w:rsidRPr="009F6E32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9F6E32">
        <w:rPr>
          <w:sz w:val="18"/>
          <w:szCs w:val="18"/>
          <w:lang w:eastAsia="ar-SA"/>
        </w:rPr>
        <w:t xml:space="preserve">и </w:t>
      </w:r>
      <w:r w:rsidR="00AE27E6" w:rsidRPr="006639EB">
        <w:rPr>
          <w:sz w:val="18"/>
          <w:szCs w:val="18"/>
          <w:lang w:eastAsia="ar-SA"/>
        </w:rPr>
        <w:t>настоящего Договора</w:t>
      </w:r>
      <w:r w:rsidR="0012639C" w:rsidRPr="006639EB">
        <w:rPr>
          <w:sz w:val="18"/>
          <w:szCs w:val="18"/>
          <w:lang w:eastAsia="ar-SA"/>
        </w:rPr>
        <w:t xml:space="preserve"> следующее </w:t>
      </w:r>
      <w:r w:rsidR="003B40FC" w:rsidRPr="006639EB">
        <w:rPr>
          <w:sz w:val="18"/>
          <w:szCs w:val="18"/>
          <w:lang w:eastAsia="ar-SA"/>
        </w:rPr>
        <w:t>имущество</w:t>
      </w:r>
      <w:r w:rsidR="005D3D6E" w:rsidRPr="006639EB">
        <w:rPr>
          <w:color w:val="000000"/>
          <w:sz w:val="18"/>
          <w:szCs w:val="18"/>
        </w:rPr>
        <w:t xml:space="preserve"> (далее – </w:t>
      </w:r>
      <w:r w:rsidR="005D3D6E" w:rsidRPr="006639EB">
        <w:rPr>
          <w:b/>
          <w:i/>
          <w:color w:val="000000"/>
          <w:sz w:val="18"/>
          <w:szCs w:val="18"/>
        </w:rPr>
        <w:t>Имущество</w:t>
      </w:r>
      <w:r w:rsidR="00492264" w:rsidRPr="006639EB">
        <w:rPr>
          <w:color w:val="000000"/>
          <w:sz w:val="18"/>
          <w:szCs w:val="18"/>
        </w:rPr>
        <w:t>)</w:t>
      </w:r>
      <w:r w:rsidR="008A28F9" w:rsidRPr="006639EB">
        <w:rPr>
          <w:color w:val="000000"/>
          <w:sz w:val="18"/>
          <w:szCs w:val="18"/>
        </w:rPr>
        <w:t>:</w:t>
      </w:r>
    </w:p>
    <w:p w14:paraId="71857F38" w14:textId="16B4EFE9" w:rsidR="0081635F" w:rsidRPr="006639EB" w:rsidRDefault="008A28F9" w:rsidP="00731854">
      <w:pPr>
        <w:shd w:val="clear" w:color="auto" w:fill="FFFFFF"/>
        <w:adjustRightInd w:val="0"/>
        <w:ind w:left="720" w:hanging="720"/>
        <w:jc w:val="both"/>
        <w:rPr>
          <w:color w:val="000000"/>
          <w:sz w:val="18"/>
          <w:szCs w:val="18"/>
        </w:rPr>
      </w:pPr>
      <w:r w:rsidRPr="00731854">
        <w:rPr>
          <w:sz w:val="18"/>
          <w:szCs w:val="18"/>
          <w:lang w:eastAsia="ar-SA"/>
        </w:rPr>
        <w:t>1</w:t>
      </w:r>
      <w:r w:rsidRPr="00731854">
        <w:rPr>
          <w:color w:val="000000"/>
          <w:sz w:val="18"/>
          <w:szCs w:val="18"/>
        </w:rPr>
        <w:t>.1.1</w:t>
      </w:r>
      <w:r w:rsidRPr="006639EB">
        <w:rPr>
          <w:color w:val="000000"/>
          <w:sz w:val="18"/>
          <w:szCs w:val="18"/>
        </w:rPr>
        <w:t xml:space="preserve">. </w:t>
      </w:r>
      <w:r w:rsidR="007B4257" w:rsidRPr="006639EB">
        <w:rPr>
          <w:color w:val="000000"/>
          <w:sz w:val="18"/>
          <w:szCs w:val="18"/>
        </w:rPr>
        <w:t xml:space="preserve">   </w:t>
      </w:r>
      <w:r w:rsidRPr="006639EB">
        <w:rPr>
          <w:color w:val="000000"/>
          <w:sz w:val="18"/>
          <w:szCs w:val="18"/>
        </w:rPr>
        <w:t>Находящееся в собственности Продавца 1, поименованное в приложении №</w:t>
      </w:r>
      <w:r w:rsidR="007B4257" w:rsidRPr="006639EB">
        <w:rPr>
          <w:color w:val="000000"/>
          <w:sz w:val="18"/>
          <w:szCs w:val="18"/>
        </w:rPr>
        <w:t xml:space="preserve"> </w:t>
      </w:r>
      <w:r w:rsidRPr="006639EB">
        <w:rPr>
          <w:color w:val="000000"/>
          <w:sz w:val="18"/>
          <w:szCs w:val="18"/>
        </w:rPr>
        <w:t xml:space="preserve">1 к настоящему договору, в том числе </w:t>
      </w:r>
      <w:r w:rsidR="00975B89" w:rsidRPr="00731854">
        <w:rPr>
          <w:color w:val="000000"/>
          <w:sz w:val="18"/>
          <w:szCs w:val="18"/>
        </w:rPr>
        <w:t xml:space="preserve"> </w:t>
      </w:r>
      <w:r w:rsidR="0081635F" w:rsidRPr="00731854">
        <w:rPr>
          <w:color w:val="000000"/>
          <w:sz w:val="18"/>
          <w:szCs w:val="18"/>
        </w:rPr>
        <w:t>находящееся в залоге у</w:t>
      </w:r>
      <w:r w:rsidR="0001366A" w:rsidRPr="006639EB">
        <w:rPr>
          <w:color w:val="000000"/>
          <w:sz w:val="18"/>
          <w:szCs w:val="18"/>
        </w:rPr>
        <w:t xml:space="preserve"> ВЭБ.РФ, </w:t>
      </w:r>
      <w:r w:rsidR="0001366A" w:rsidRPr="00731854">
        <w:rPr>
          <w:color w:val="000000"/>
          <w:sz w:val="18"/>
          <w:szCs w:val="18"/>
          <w:shd w:val="clear" w:color="auto" w:fill="FFFFFF"/>
        </w:rPr>
        <w:t>АКБ "Мастер-Капитал" (ОАО).</w:t>
      </w:r>
      <w:r w:rsidR="0081635F" w:rsidRPr="00731854">
        <w:rPr>
          <w:color w:val="000000"/>
          <w:sz w:val="18"/>
          <w:szCs w:val="18"/>
        </w:rPr>
        <w:t xml:space="preserve"> </w:t>
      </w:r>
    </w:p>
    <w:p w14:paraId="296E89CC" w14:textId="36648A26" w:rsidR="008A28F9" w:rsidRPr="006639EB" w:rsidRDefault="008A28F9" w:rsidP="00731854">
      <w:pPr>
        <w:shd w:val="clear" w:color="auto" w:fill="FFFFFF"/>
        <w:adjustRightInd w:val="0"/>
        <w:ind w:left="720" w:hanging="720"/>
        <w:jc w:val="both"/>
        <w:rPr>
          <w:color w:val="000000"/>
          <w:sz w:val="18"/>
          <w:szCs w:val="18"/>
        </w:rPr>
      </w:pPr>
      <w:r w:rsidRPr="006639EB">
        <w:rPr>
          <w:color w:val="000000"/>
          <w:sz w:val="18"/>
          <w:szCs w:val="18"/>
        </w:rPr>
        <w:t xml:space="preserve">1.1.2. </w:t>
      </w:r>
      <w:r w:rsidR="007B4257" w:rsidRPr="006639EB">
        <w:rPr>
          <w:color w:val="000000"/>
          <w:sz w:val="18"/>
          <w:szCs w:val="18"/>
        </w:rPr>
        <w:t xml:space="preserve">      </w:t>
      </w:r>
      <w:r w:rsidRPr="006639EB">
        <w:rPr>
          <w:color w:val="000000"/>
          <w:sz w:val="18"/>
          <w:szCs w:val="18"/>
        </w:rPr>
        <w:t>Находящееся в собственности Продавца 2, поименованное в приложении №</w:t>
      </w:r>
      <w:r w:rsidR="007B4257" w:rsidRPr="006639EB">
        <w:rPr>
          <w:color w:val="000000"/>
          <w:sz w:val="18"/>
          <w:szCs w:val="18"/>
        </w:rPr>
        <w:t xml:space="preserve"> </w:t>
      </w:r>
      <w:r w:rsidRPr="006639EB">
        <w:rPr>
          <w:color w:val="000000"/>
          <w:sz w:val="18"/>
          <w:szCs w:val="18"/>
        </w:rPr>
        <w:t>2 к настоящему договору</w:t>
      </w:r>
      <w:r w:rsidR="0001366A" w:rsidRPr="006639EB">
        <w:rPr>
          <w:color w:val="000000"/>
          <w:sz w:val="18"/>
          <w:szCs w:val="18"/>
        </w:rPr>
        <w:t>.</w:t>
      </w:r>
    </w:p>
    <w:p w14:paraId="10A913BB" w14:textId="4A1498BD" w:rsidR="008A28F9" w:rsidRPr="006639EB" w:rsidRDefault="008A28F9" w:rsidP="00731854">
      <w:pPr>
        <w:shd w:val="clear" w:color="auto" w:fill="FFFFFF"/>
        <w:adjustRightInd w:val="0"/>
        <w:ind w:left="720" w:hanging="720"/>
        <w:jc w:val="both"/>
        <w:rPr>
          <w:color w:val="000000"/>
          <w:sz w:val="18"/>
          <w:szCs w:val="18"/>
        </w:rPr>
      </w:pPr>
      <w:r w:rsidRPr="006639EB">
        <w:rPr>
          <w:color w:val="000000"/>
          <w:sz w:val="18"/>
          <w:szCs w:val="18"/>
        </w:rPr>
        <w:t xml:space="preserve">1.1.3. </w:t>
      </w:r>
      <w:r w:rsidR="007B4257" w:rsidRPr="006639EB">
        <w:rPr>
          <w:color w:val="000000"/>
          <w:sz w:val="18"/>
          <w:szCs w:val="18"/>
        </w:rPr>
        <w:t xml:space="preserve">   </w:t>
      </w:r>
      <w:r w:rsidRPr="006639EB">
        <w:rPr>
          <w:color w:val="000000"/>
          <w:sz w:val="18"/>
          <w:szCs w:val="18"/>
        </w:rPr>
        <w:t>Находящееся в собственности Продавца 3, поименованное в приложении №</w:t>
      </w:r>
      <w:r w:rsidR="007B4257" w:rsidRPr="006639EB">
        <w:rPr>
          <w:color w:val="000000"/>
          <w:sz w:val="18"/>
          <w:szCs w:val="18"/>
        </w:rPr>
        <w:t xml:space="preserve"> </w:t>
      </w:r>
      <w:r w:rsidRPr="006639EB">
        <w:rPr>
          <w:color w:val="000000"/>
          <w:sz w:val="18"/>
          <w:szCs w:val="18"/>
        </w:rPr>
        <w:t xml:space="preserve">3 к настоящему договору, в том числе  находящееся в залоге у </w:t>
      </w:r>
      <w:r w:rsidR="0001366A" w:rsidRPr="006639EB">
        <w:rPr>
          <w:color w:val="000000"/>
          <w:sz w:val="18"/>
          <w:szCs w:val="18"/>
        </w:rPr>
        <w:t>ВЭБ.РФ</w:t>
      </w:r>
      <w:r w:rsidR="007B4257" w:rsidRPr="006639EB">
        <w:rPr>
          <w:color w:val="000000"/>
          <w:sz w:val="18"/>
          <w:szCs w:val="18"/>
        </w:rPr>
        <w:t>.</w:t>
      </w:r>
    </w:p>
    <w:p w14:paraId="41669E63" w14:textId="61CE8381" w:rsidR="008A28F9" w:rsidRPr="00731854" w:rsidRDefault="008A28F9" w:rsidP="00731854">
      <w:pPr>
        <w:shd w:val="clear" w:color="auto" w:fill="FFFFFF"/>
        <w:adjustRightInd w:val="0"/>
        <w:ind w:left="720" w:hanging="720"/>
        <w:jc w:val="both"/>
        <w:rPr>
          <w:color w:val="000000"/>
          <w:sz w:val="18"/>
          <w:szCs w:val="18"/>
        </w:rPr>
      </w:pPr>
      <w:r w:rsidRPr="006639EB">
        <w:rPr>
          <w:color w:val="000000"/>
          <w:sz w:val="18"/>
          <w:szCs w:val="18"/>
        </w:rPr>
        <w:t>1.1.4.</w:t>
      </w:r>
      <w:r w:rsidRPr="00731854">
        <w:rPr>
          <w:sz w:val="18"/>
          <w:szCs w:val="18"/>
        </w:rPr>
        <w:t xml:space="preserve"> </w:t>
      </w:r>
      <w:r w:rsidR="007B4257" w:rsidRPr="00731854">
        <w:rPr>
          <w:sz w:val="18"/>
          <w:szCs w:val="18"/>
        </w:rPr>
        <w:t xml:space="preserve">   </w:t>
      </w:r>
      <w:r w:rsidRPr="006639EB">
        <w:rPr>
          <w:color w:val="000000"/>
          <w:sz w:val="18"/>
          <w:szCs w:val="18"/>
        </w:rPr>
        <w:t>Находящееся в собственности Продавца 4, поименованное в приложении №</w:t>
      </w:r>
      <w:r w:rsidR="007B4257" w:rsidRPr="006639EB">
        <w:rPr>
          <w:color w:val="000000"/>
          <w:sz w:val="18"/>
          <w:szCs w:val="18"/>
        </w:rPr>
        <w:t xml:space="preserve"> </w:t>
      </w:r>
      <w:r w:rsidRPr="006639EB">
        <w:rPr>
          <w:color w:val="000000"/>
          <w:sz w:val="18"/>
          <w:szCs w:val="18"/>
        </w:rPr>
        <w:t>4 к настоящему договору</w:t>
      </w:r>
      <w:r w:rsidR="007B4257" w:rsidRPr="006639EB">
        <w:rPr>
          <w:color w:val="000000"/>
          <w:sz w:val="18"/>
          <w:szCs w:val="18"/>
        </w:rPr>
        <w:t>, в том числе находящееся в залоге у ВЭБ.РФ.</w:t>
      </w:r>
      <w:r w:rsidRPr="006639EB">
        <w:rPr>
          <w:color w:val="000000"/>
          <w:sz w:val="18"/>
          <w:szCs w:val="18"/>
        </w:rPr>
        <w:t xml:space="preserve"> </w:t>
      </w:r>
    </w:p>
    <w:p w14:paraId="0DBFD945" w14:textId="5CA14CEE" w:rsidR="008A28F9" w:rsidRPr="007B4257" w:rsidRDefault="008A28F9" w:rsidP="008A28F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6639EB">
        <w:rPr>
          <w:color w:val="000000"/>
          <w:sz w:val="18"/>
          <w:szCs w:val="18"/>
        </w:rPr>
        <w:t>В соответствии с подп. 4 п. 1 ст. 352 ГК РФ залог прекращается в случае реализации заложенного имущества в целях удовлетворения требований залогодержателя в порядке,</w:t>
      </w:r>
      <w:r w:rsidRPr="007B4257">
        <w:rPr>
          <w:color w:val="000000"/>
          <w:sz w:val="18"/>
          <w:szCs w:val="18"/>
        </w:rPr>
        <w:t xml:space="preserve"> установленном законом.</w:t>
      </w:r>
    </w:p>
    <w:p w14:paraId="13FEF02E" w14:textId="77777777" w:rsidR="00773604" w:rsidRPr="007B4257" w:rsidRDefault="00190321" w:rsidP="00A22EC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7B4257">
        <w:rPr>
          <w:color w:val="000000"/>
          <w:sz w:val="18"/>
          <w:szCs w:val="18"/>
        </w:rPr>
        <w:t>Право собственности на Имущество</w:t>
      </w:r>
      <w:r w:rsidR="006D2D63" w:rsidRPr="007B4257">
        <w:rPr>
          <w:color w:val="000000"/>
          <w:sz w:val="18"/>
          <w:szCs w:val="18"/>
        </w:rPr>
        <w:t xml:space="preserve"> прекращается у Продавцов</w:t>
      </w:r>
      <w:r w:rsidRPr="007B4257">
        <w:rPr>
          <w:color w:val="000000"/>
          <w:sz w:val="18"/>
          <w:szCs w:val="18"/>
        </w:rPr>
        <w:t xml:space="preserve"> и возникает у Покупателя с момента</w:t>
      </w:r>
      <w:r w:rsidR="00A22EC3" w:rsidRPr="007B4257">
        <w:rPr>
          <w:color w:val="000000"/>
          <w:sz w:val="18"/>
          <w:szCs w:val="18"/>
        </w:rPr>
        <w:t xml:space="preserve"> подписания акта приема-передачи Имущества </w:t>
      </w:r>
      <w:r w:rsidR="006D2D63" w:rsidRPr="007B4257">
        <w:rPr>
          <w:color w:val="000000"/>
          <w:sz w:val="18"/>
          <w:szCs w:val="18"/>
        </w:rPr>
        <w:t>всеми</w:t>
      </w:r>
      <w:r w:rsidR="00A22EC3" w:rsidRPr="007B4257">
        <w:rPr>
          <w:color w:val="000000"/>
          <w:sz w:val="18"/>
          <w:szCs w:val="18"/>
        </w:rPr>
        <w:t xml:space="preserve"> сторонами, а в случаях, предусмотренных законодательством РФ, в момент </w:t>
      </w:r>
      <w:r w:rsidRPr="007B4257">
        <w:rPr>
          <w:color w:val="000000"/>
          <w:sz w:val="18"/>
          <w:szCs w:val="18"/>
        </w:rPr>
        <w:t>государственной регистрации перехода права собственности на Имущество</w:t>
      </w:r>
      <w:r w:rsidR="00A22EC3" w:rsidRPr="007B4257">
        <w:rPr>
          <w:color w:val="000000"/>
          <w:sz w:val="18"/>
          <w:szCs w:val="18"/>
        </w:rPr>
        <w:t>,</w:t>
      </w:r>
      <w:r w:rsidRPr="007B4257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14:paraId="3650CC75" w14:textId="77777777" w:rsidR="003B0129" w:rsidRPr="00DC37DD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14:paraId="54C083BD" w14:textId="77777777" w:rsidR="003B0129" w:rsidRPr="00DC37DD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ПРАВА И ОБЯЗАННОСТИ СТОРОН</w:t>
      </w:r>
    </w:p>
    <w:p w14:paraId="788ABE53" w14:textId="77777777"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Покупатель обязан:</w:t>
      </w:r>
    </w:p>
    <w:p w14:paraId="7DB48018" w14:textId="77777777"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DC37DD">
        <w:rPr>
          <w:color w:val="000000"/>
          <w:sz w:val="18"/>
          <w:szCs w:val="18"/>
        </w:rPr>
        <w:t>.</w:t>
      </w:r>
    </w:p>
    <w:p w14:paraId="10A301FF" w14:textId="77777777" w:rsidR="003B0129" w:rsidRPr="00DC37DD" w:rsidRDefault="006D2D63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Принять от Продавцов</w:t>
      </w:r>
      <w:r w:rsidR="003B0129" w:rsidRPr="00DC37DD">
        <w:rPr>
          <w:color w:val="000000"/>
          <w:sz w:val="18"/>
          <w:szCs w:val="18"/>
        </w:rPr>
        <w:t xml:space="preserve"> Имущество по акт</w:t>
      </w:r>
      <w:r w:rsidR="000234CF" w:rsidRPr="00DC37DD">
        <w:rPr>
          <w:color w:val="000000"/>
          <w:sz w:val="18"/>
          <w:szCs w:val="18"/>
        </w:rPr>
        <w:t>у приема-передачи.</w:t>
      </w:r>
    </w:p>
    <w:p w14:paraId="58904F0E" w14:textId="77777777" w:rsidR="003B0129" w:rsidRPr="00DC37DD" w:rsidRDefault="00F40459" w:rsidP="00FA45DB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В случае необходимости государственной регистрации перехода права собственности на Имущество </w:t>
      </w:r>
      <w:r w:rsidR="00FA45DB">
        <w:rPr>
          <w:color w:val="000000"/>
          <w:sz w:val="18"/>
          <w:szCs w:val="18"/>
        </w:rPr>
        <w:t xml:space="preserve">нести расходы, </w:t>
      </w:r>
      <w:r w:rsidR="00FA45DB" w:rsidRPr="00FA45DB">
        <w:rPr>
          <w:color w:val="000000"/>
          <w:sz w:val="18"/>
          <w:szCs w:val="18"/>
        </w:rPr>
        <w:t>связанные с осуществлением регистрационных действий, в полном объеме</w:t>
      </w:r>
      <w:r w:rsidR="003B0129" w:rsidRPr="00DC37DD">
        <w:rPr>
          <w:color w:val="000000"/>
          <w:sz w:val="18"/>
          <w:szCs w:val="18"/>
        </w:rPr>
        <w:t xml:space="preserve">. </w:t>
      </w:r>
    </w:p>
    <w:p w14:paraId="3335A780" w14:textId="77777777" w:rsidR="003B0129" w:rsidRPr="00DC37DD" w:rsidRDefault="005C6485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Продавцы</w:t>
      </w:r>
      <w:r w:rsidR="003B0129" w:rsidRPr="00DC37DD">
        <w:rPr>
          <w:color w:val="000000"/>
          <w:sz w:val="18"/>
          <w:szCs w:val="18"/>
        </w:rPr>
        <w:t xml:space="preserve"> обязан</w:t>
      </w:r>
      <w:r>
        <w:rPr>
          <w:color w:val="000000"/>
          <w:sz w:val="18"/>
          <w:szCs w:val="18"/>
        </w:rPr>
        <w:t>ы</w:t>
      </w:r>
      <w:r w:rsidR="003B0129" w:rsidRPr="00DC37DD">
        <w:rPr>
          <w:color w:val="000000"/>
          <w:sz w:val="18"/>
          <w:szCs w:val="18"/>
        </w:rPr>
        <w:t>:</w:t>
      </w:r>
    </w:p>
    <w:p w14:paraId="2C67A40E" w14:textId="77777777"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Не поздн</w:t>
      </w:r>
      <w:r w:rsidR="00405347" w:rsidRPr="00DC37DD">
        <w:rPr>
          <w:color w:val="000000"/>
          <w:sz w:val="18"/>
          <w:szCs w:val="18"/>
        </w:rPr>
        <w:t>ее 10 (д</w:t>
      </w:r>
      <w:r w:rsidRPr="00DC37DD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DC37DD">
        <w:rPr>
          <w:color w:val="000000"/>
          <w:sz w:val="18"/>
          <w:szCs w:val="18"/>
        </w:rPr>
        <w:t>плате Имущества в полном объеме</w:t>
      </w:r>
      <w:r w:rsidRPr="00DC37DD">
        <w:rPr>
          <w:color w:val="000000"/>
          <w:sz w:val="18"/>
          <w:szCs w:val="18"/>
        </w:rPr>
        <w:t xml:space="preserve"> осуществить действия, необходимые </w:t>
      </w:r>
      <w:r w:rsidR="00142C92" w:rsidRPr="00DC37DD">
        <w:rPr>
          <w:color w:val="000000"/>
          <w:sz w:val="18"/>
          <w:szCs w:val="18"/>
        </w:rPr>
        <w:t xml:space="preserve">для </w:t>
      </w:r>
      <w:r w:rsidRPr="00DC37DD">
        <w:rPr>
          <w:color w:val="000000"/>
          <w:sz w:val="18"/>
          <w:szCs w:val="18"/>
        </w:rPr>
        <w:t xml:space="preserve">перехода права собственности на Имущество </w:t>
      </w:r>
      <w:r w:rsidR="005C6485">
        <w:rPr>
          <w:color w:val="000000"/>
          <w:sz w:val="18"/>
          <w:szCs w:val="18"/>
        </w:rPr>
        <w:t>от Продавцов</w:t>
      </w:r>
      <w:r w:rsidRPr="00DC37DD">
        <w:rPr>
          <w:color w:val="000000"/>
          <w:sz w:val="18"/>
          <w:szCs w:val="18"/>
        </w:rPr>
        <w:t xml:space="preserve"> к Покупателю, в том числе действия по передаче Покупателю всех</w:t>
      </w:r>
      <w:r w:rsidR="0094239C" w:rsidRPr="00DC37DD">
        <w:rPr>
          <w:color w:val="000000"/>
          <w:sz w:val="18"/>
          <w:szCs w:val="18"/>
        </w:rPr>
        <w:t xml:space="preserve"> имеющихся</w:t>
      </w:r>
      <w:r w:rsidRPr="00DC37DD">
        <w:rPr>
          <w:color w:val="000000"/>
          <w:sz w:val="18"/>
          <w:szCs w:val="18"/>
        </w:rPr>
        <w:t xml:space="preserve"> документов</w:t>
      </w:r>
      <w:r w:rsidR="0094239C" w:rsidRPr="00DC37DD">
        <w:rPr>
          <w:color w:val="000000"/>
          <w:sz w:val="18"/>
          <w:szCs w:val="18"/>
        </w:rPr>
        <w:t xml:space="preserve"> на Имущество</w:t>
      </w:r>
      <w:r w:rsidRPr="00DC37DD">
        <w:rPr>
          <w:color w:val="000000"/>
          <w:sz w:val="18"/>
          <w:szCs w:val="18"/>
        </w:rPr>
        <w:t>.</w:t>
      </w:r>
    </w:p>
    <w:p w14:paraId="1F0D7CAA" w14:textId="77777777"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DC37DD">
        <w:rPr>
          <w:color w:val="000000"/>
          <w:sz w:val="18"/>
          <w:szCs w:val="18"/>
        </w:rPr>
        <w:t xml:space="preserve">твенности </w:t>
      </w:r>
      <w:r w:rsidR="005C6485">
        <w:rPr>
          <w:color w:val="000000"/>
          <w:sz w:val="18"/>
          <w:szCs w:val="18"/>
        </w:rPr>
        <w:t>Продавцов</w:t>
      </w:r>
      <w:r w:rsidR="00303A49" w:rsidRPr="00DC37DD">
        <w:rPr>
          <w:color w:val="000000"/>
          <w:sz w:val="18"/>
          <w:szCs w:val="18"/>
        </w:rPr>
        <w:t xml:space="preserve"> на Имущество либо отчуждение Имущества третьим лицам.</w:t>
      </w:r>
    </w:p>
    <w:p w14:paraId="6374357C" w14:textId="77777777" w:rsidR="00BF7FDA" w:rsidRPr="00DC37DD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14:paraId="7C34CAEF" w14:textId="77777777" w:rsidR="008307D1" w:rsidRPr="00DC37DD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ЦЕНА И ПОРЯДОК РАСЧЕТОВ</w:t>
      </w:r>
    </w:p>
    <w:p w14:paraId="105A1A74" w14:textId="544F58E3" w:rsidR="00773604" w:rsidRPr="00DC37DD" w:rsidRDefault="004E3B66" w:rsidP="004A4E83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Стоимость передаваемого по настоящему Договору Имущества определена по итогам проведе</w:t>
      </w:r>
      <w:r w:rsidR="00536296">
        <w:rPr>
          <w:sz w:val="18"/>
          <w:szCs w:val="18"/>
          <w:lang w:eastAsia="ar-SA"/>
        </w:rPr>
        <w:t>ния торгов и составляет__</w:t>
      </w:r>
      <w:r w:rsidR="00A723D0">
        <w:rPr>
          <w:sz w:val="18"/>
          <w:szCs w:val="18"/>
          <w:lang w:eastAsia="ar-SA"/>
        </w:rPr>
        <w:t>_</w:t>
      </w:r>
      <w:r w:rsidR="002C45F9" w:rsidRPr="00DC37DD">
        <w:rPr>
          <w:sz w:val="18"/>
          <w:szCs w:val="18"/>
          <w:lang w:eastAsia="ar-SA"/>
        </w:rPr>
        <w:t>.</w:t>
      </w:r>
    </w:p>
    <w:p w14:paraId="6BB58FB5" w14:textId="1A81554D" w:rsidR="00773604" w:rsidRPr="00DC37DD" w:rsidRDefault="00773604" w:rsidP="00CF47BE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Задаток в сумме </w:t>
      </w:r>
      <w:r w:rsidR="00A723D0">
        <w:rPr>
          <w:sz w:val="18"/>
          <w:szCs w:val="18"/>
        </w:rPr>
        <w:t>________________________</w:t>
      </w:r>
      <w:r w:rsidRPr="00DC37DD">
        <w:rPr>
          <w:sz w:val="18"/>
          <w:szCs w:val="18"/>
        </w:rPr>
        <w:t xml:space="preserve">засчитывается </w:t>
      </w:r>
      <w:r w:rsidR="00150067" w:rsidRPr="00DC37DD">
        <w:rPr>
          <w:sz w:val="18"/>
          <w:szCs w:val="18"/>
        </w:rPr>
        <w:t xml:space="preserve">Покупателю </w:t>
      </w:r>
      <w:r w:rsidRPr="00DC37DD">
        <w:rPr>
          <w:sz w:val="18"/>
          <w:szCs w:val="18"/>
        </w:rPr>
        <w:t>в счет оплаты Имущества.</w:t>
      </w:r>
    </w:p>
    <w:p w14:paraId="2F56FC1B" w14:textId="49B77D16" w:rsidR="009B2564" w:rsidRDefault="00773604" w:rsidP="00CF47BE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</w:rPr>
        <w:t>За вычетом суммы задатка Пок</w:t>
      </w:r>
      <w:r w:rsidR="00EF281A">
        <w:rPr>
          <w:sz w:val="18"/>
          <w:szCs w:val="18"/>
        </w:rPr>
        <w:t>упатель обязан уплатить Продавцам</w:t>
      </w:r>
      <w:r w:rsidRPr="00DC37DD">
        <w:rPr>
          <w:sz w:val="18"/>
          <w:szCs w:val="18"/>
        </w:rPr>
        <w:t xml:space="preserve"> </w:t>
      </w:r>
      <w:r w:rsidR="00A723D0">
        <w:rPr>
          <w:sz w:val="18"/>
          <w:szCs w:val="18"/>
        </w:rPr>
        <w:t>_____________________</w:t>
      </w:r>
      <w:r w:rsidRPr="00DC37DD">
        <w:rPr>
          <w:sz w:val="18"/>
          <w:szCs w:val="18"/>
          <w:lang w:eastAsia="ar-SA"/>
        </w:rPr>
        <w:t>.</w:t>
      </w:r>
      <w:r w:rsidR="00DD0D3F" w:rsidRPr="00DC37DD">
        <w:rPr>
          <w:sz w:val="18"/>
          <w:szCs w:val="18"/>
          <w:lang w:eastAsia="ar-SA"/>
        </w:rPr>
        <w:t xml:space="preserve"> Оплата Имущест</w:t>
      </w:r>
      <w:r w:rsidR="00017814" w:rsidRPr="00DC37DD">
        <w:rPr>
          <w:sz w:val="18"/>
          <w:szCs w:val="18"/>
          <w:lang w:eastAsia="ar-SA"/>
        </w:rPr>
        <w:t>ва производится не позднее 30 (т</w:t>
      </w:r>
      <w:r w:rsidR="00DD0D3F" w:rsidRPr="00DC37DD">
        <w:rPr>
          <w:sz w:val="18"/>
          <w:szCs w:val="18"/>
          <w:lang w:eastAsia="ar-SA"/>
        </w:rPr>
        <w:t>ридцати) дней с момента подписания Договора путем перечисления денежных средств на счет</w:t>
      </w:r>
      <w:r w:rsidR="00FF6E8D">
        <w:rPr>
          <w:sz w:val="18"/>
          <w:szCs w:val="18"/>
          <w:lang w:eastAsia="ar-SA"/>
        </w:rPr>
        <w:t>а Продавцов, указанные</w:t>
      </w:r>
      <w:r w:rsidR="00DD0D3F" w:rsidRPr="00DC37DD">
        <w:rPr>
          <w:sz w:val="18"/>
          <w:szCs w:val="18"/>
          <w:lang w:eastAsia="ar-SA"/>
        </w:rPr>
        <w:t xml:space="preserve"> в настоящем Договоре</w:t>
      </w:r>
      <w:r w:rsidR="009B2564">
        <w:rPr>
          <w:sz w:val="18"/>
          <w:szCs w:val="18"/>
          <w:lang w:eastAsia="ar-SA"/>
        </w:rPr>
        <w:t xml:space="preserve"> в следующем порядке:</w:t>
      </w:r>
    </w:p>
    <w:p w14:paraId="37125A45" w14:textId="63DB0E9B" w:rsidR="009B2564" w:rsidRPr="00731854" w:rsidRDefault="00C42673" w:rsidP="00731854">
      <w:pPr>
        <w:spacing w:after="240"/>
        <w:ind w:left="720" w:hanging="720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3.3.1. </w:t>
      </w:r>
      <w:r w:rsidR="00CF47BE">
        <w:rPr>
          <w:sz w:val="18"/>
          <w:szCs w:val="24"/>
        </w:rPr>
        <w:t xml:space="preserve">    </w:t>
      </w:r>
      <w:r w:rsidR="009B2564" w:rsidRPr="00731854">
        <w:rPr>
          <w:sz w:val="18"/>
          <w:szCs w:val="24"/>
        </w:rPr>
        <w:t xml:space="preserve">Денежные средства в размере </w:t>
      </w:r>
      <w:r w:rsidR="009B2564" w:rsidRPr="00731854">
        <w:rPr>
          <w:b/>
          <w:sz w:val="18"/>
          <w:szCs w:val="24"/>
        </w:rPr>
        <w:t>38,676 %</w:t>
      </w:r>
      <w:r w:rsidR="009B2564" w:rsidRPr="00731854">
        <w:rPr>
          <w:sz w:val="18"/>
          <w:szCs w:val="24"/>
        </w:rPr>
        <w:t xml:space="preserve"> от суммы </w:t>
      </w:r>
      <w:r>
        <w:rPr>
          <w:sz w:val="18"/>
          <w:szCs w:val="24"/>
        </w:rPr>
        <w:t>оплаты Имущества</w:t>
      </w:r>
      <w:r w:rsidR="009B2564" w:rsidRPr="00731854">
        <w:rPr>
          <w:sz w:val="18"/>
          <w:szCs w:val="24"/>
        </w:rPr>
        <w:t>, зачисляются на основной расчетный счет ООО «Калужский цементный завод»:</w:t>
      </w:r>
    </w:p>
    <w:p w14:paraId="561DE753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Получатель: ООО «Калужский цементный завод»</w:t>
      </w:r>
    </w:p>
    <w:p w14:paraId="54404852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ИНН/КПП получателя 4027077632/400501001</w:t>
      </w:r>
    </w:p>
    <w:p w14:paraId="41236494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Р/с № 40702810501100016362 в АО «АЛЬФА-БАНК»</w:t>
      </w:r>
    </w:p>
    <w:p w14:paraId="05D66619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БИК 044525593</w:t>
      </w:r>
    </w:p>
    <w:p w14:paraId="0D1788E1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К/с № 30101810200000000593 в ГУ БАНКА РОССИИ ПО ЦФО.</w:t>
      </w:r>
    </w:p>
    <w:p w14:paraId="5AEAD144" w14:textId="77777777" w:rsidR="009B2564" w:rsidRPr="00731854" w:rsidRDefault="00C42673" w:rsidP="009B2564">
      <w:pPr>
        <w:spacing w:after="240"/>
        <w:jc w:val="both"/>
        <w:rPr>
          <w:sz w:val="18"/>
          <w:szCs w:val="24"/>
        </w:rPr>
      </w:pPr>
      <w:r>
        <w:rPr>
          <w:sz w:val="18"/>
          <w:szCs w:val="24"/>
        </w:rPr>
        <w:t>3.3.</w:t>
      </w:r>
      <w:r w:rsidR="009B2564" w:rsidRPr="00731854">
        <w:rPr>
          <w:sz w:val="18"/>
          <w:szCs w:val="24"/>
        </w:rPr>
        <w:t>2</w:t>
      </w:r>
      <w:r>
        <w:rPr>
          <w:sz w:val="18"/>
          <w:szCs w:val="24"/>
        </w:rPr>
        <w:t>.</w:t>
      </w:r>
      <w:r w:rsidR="009B2564" w:rsidRPr="00731854">
        <w:rPr>
          <w:sz w:val="18"/>
          <w:szCs w:val="24"/>
        </w:rPr>
        <w:t xml:space="preserve"> Денежные средства в размере </w:t>
      </w:r>
      <w:r w:rsidR="009B2564" w:rsidRPr="00731854">
        <w:rPr>
          <w:b/>
          <w:sz w:val="18"/>
          <w:szCs w:val="24"/>
        </w:rPr>
        <w:t>58,873 %</w:t>
      </w:r>
      <w:r w:rsidR="009B2564" w:rsidRPr="00731854">
        <w:rPr>
          <w:sz w:val="18"/>
          <w:szCs w:val="24"/>
        </w:rPr>
        <w:t xml:space="preserve"> от </w:t>
      </w:r>
      <w:r>
        <w:rPr>
          <w:sz w:val="18"/>
          <w:szCs w:val="24"/>
        </w:rPr>
        <w:t>суммы</w:t>
      </w:r>
      <w:r w:rsidR="009B2564" w:rsidRPr="00731854">
        <w:rPr>
          <w:sz w:val="18"/>
          <w:szCs w:val="24"/>
        </w:rPr>
        <w:t xml:space="preserve"> </w:t>
      </w:r>
      <w:r>
        <w:rPr>
          <w:sz w:val="18"/>
          <w:szCs w:val="24"/>
        </w:rPr>
        <w:t>оплаты имущества</w:t>
      </w:r>
      <w:r w:rsidR="009B2564" w:rsidRPr="00731854">
        <w:rPr>
          <w:sz w:val="18"/>
          <w:szCs w:val="24"/>
        </w:rPr>
        <w:t xml:space="preserve"> зачисляются на специальный счет ООО «Калужский цементный завод», предназначенный для перечисления денежных, полученных от реализации имущества, находящегося в залоге ВЭБ.РФ:</w:t>
      </w:r>
    </w:p>
    <w:p w14:paraId="7D6AFA03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Получатель: ООО «Калужский цементный завод»</w:t>
      </w:r>
    </w:p>
    <w:p w14:paraId="0C063CE7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ИНН/КПП получателя 4027077632/400501001</w:t>
      </w:r>
    </w:p>
    <w:p w14:paraId="665B2E7A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lastRenderedPageBreak/>
        <w:t>Р/с № 40702810101100016429 в АО «АЛЬФА-БАНК»</w:t>
      </w:r>
    </w:p>
    <w:p w14:paraId="5312DFE0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БИК 044525593</w:t>
      </w:r>
    </w:p>
    <w:p w14:paraId="16238140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К/с № 30101810200000000593</w:t>
      </w:r>
    </w:p>
    <w:p w14:paraId="6B2224CD" w14:textId="77777777" w:rsidR="009B2564" w:rsidRPr="00731854" w:rsidRDefault="00C42673" w:rsidP="009B2564">
      <w:pPr>
        <w:spacing w:after="240"/>
        <w:jc w:val="both"/>
        <w:rPr>
          <w:sz w:val="18"/>
          <w:szCs w:val="24"/>
        </w:rPr>
      </w:pPr>
      <w:r>
        <w:rPr>
          <w:sz w:val="18"/>
          <w:szCs w:val="24"/>
        </w:rPr>
        <w:t>3.3.</w:t>
      </w:r>
      <w:r w:rsidR="009B2564" w:rsidRPr="00731854">
        <w:rPr>
          <w:sz w:val="18"/>
          <w:szCs w:val="24"/>
        </w:rPr>
        <w:t>3</w:t>
      </w:r>
      <w:r>
        <w:rPr>
          <w:sz w:val="18"/>
          <w:szCs w:val="24"/>
        </w:rPr>
        <w:t>.</w:t>
      </w:r>
      <w:r w:rsidR="009B2564" w:rsidRPr="00731854">
        <w:rPr>
          <w:sz w:val="18"/>
          <w:szCs w:val="24"/>
        </w:rPr>
        <w:t xml:space="preserve"> Денежные средства в размере </w:t>
      </w:r>
      <w:r w:rsidR="009B2564" w:rsidRPr="00731854">
        <w:rPr>
          <w:b/>
          <w:sz w:val="18"/>
          <w:szCs w:val="24"/>
        </w:rPr>
        <w:t>0,774 %</w:t>
      </w:r>
      <w:r w:rsidRPr="00C42673">
        <w:rPr>
          <w:sz w:val="18"/>
          <w:szCs w:val="24"/>
        </w:rPr>
        <w:t xml:space="preserve"> от суммы</w:t>
      </w:r>
      <w:r w:rsidR="009B2564" w:rsidRPr="00731854">
        <w:rPr>
          <w:sz w:val="18"/>
          <w:szCs w:val="24"/>
        </w:rPr>
        <w:t xml:space="preserve"> </w:t>
      </w:r>
      <w:r>
        <w:rPr>
          <w:sz w:val="18"/>
          <w:szCs w:val="24"/>
        </w:rPr>
        <w:t>оплаты имущества</w:t>
      </w:r>
      <w:r w:rsidR="009B2564" w:rsidRPr="00731854">
        <w:rPr>
          <w:sz w:val="18"/>
          <w:szCs w:val="24"/>
        </w:rPr>
        <w:t xml:space="preserve"> зачисляются на специальный счет ООО «Калужский цементный завод», предназначенный для перечисления денежных, полученных от реализации имущества, находящегося в залоге АКБ «Мастер-Капитал» (ОАО):</w:t>
      </w:r>
    </w:p>
    <w:p w14:paraId="17EAC14A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Получатель: ООО «Калужский цементный завод»</w:t>
      </w:r>
    </w:p>
    <w:p w14:paraId="2405EE41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ИНН/КПП получателя 4027077632/400501001</w:t>
      </w:r>
    </w:p>
    <w:p w14:paraId="1291FA33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Р/с № 40702810801460008845 в Филиал Центральный ПАО Банк «ФК Открытие»</w:t>
      </w:r>
    </w:p>
    <w:p w14:paraId="05382E0E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БИК 044525297</w:t>
      </w:r>
    </w:p>
    <w:p w14:paraId="574B730D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К/с № 30101810945250000297</w:t>
      </w:r>
    </w:p>
    <w:p w14:paraId="04899AC2" w14:textId="77777777" w:rsidR="009B2564" w:rsidRPr="00731854" w:rsidRDefault="00C42673" w:rsidP="009B2564">
      <w:pPr>
        <w:spacing w:after="240"/>
        <w:jc w:val="both"/>
        <w:rPr>
          <w:sz w:val="18"/>
          <w:szCs w:val="24"/>
        </w:rPr>
      </w:pPr>
      <w:r>
        <w:rPr>
          <w:sz w:val="18"/>
          <w:szCs w:val="24"/>
        </w:rPr>
        <w:t>3.3.</w:t>
      </w:r>
      <w:r w:rsidR="009B2564" w:rsidRPr="00731854">
        <w:rPr>
          <w:sz w:val="18"/>
          <w:szCs w:val="24"/>
        </w:rPr>
        <w:t>4</w:t>
      </w:r>
      <w:r>
        <w:rPr>
          <w:sz w:val="18"/>
          <w:szCs w:val="24"/>
        </w:rPr>
        <w:t>.</w:t>
      </w:r>
      <w:r w:rsidR="009B2564" w:rsidRPr="00731854">
        <w:rPr>
          <w:sz w:val="18"/>
          <w:szCs w:val="24"/>
        </w:rPr>
        <w:t xml:space="preserve"> Денежные средства в размере </w:t>
      </w:r>
      <w:r w:rsidR="009B2564" w:rsidRPr="00731854">
        <w:rPr>
          <w:b/>
          <w:sz w:val="18"/>
          <w:szCs w:val="24"/>
        </w:rPr>
        <w:t>1,162 %</w:t>
      </w:r>
      <w:r w:rsidR="009B2564" w:rsidRPr="00731854">
        <w:rPr>
          <w:sz w:val="18"/>
          <w:szCs w:val="24"/>
        </w:rPr>
        <w:t xml:space="preserve"> от суммы </w:t>
      </w:r>
      <w:r>
        <w:rPr>
          <w:sz w:val="18"/>
          <w:szCs w:val="24"/>
        </w:rPr>
        <w:t>оплаты имущества</w:t>
      </w:r>
      <w:r w:rsidR="009B2564" w:rsidRPr="00731854">
        <w:rPr>
          <w:sz w:val="18"/>
          <w:szCs w:val="24"/>
        </w:rPr>
        <w:t xml:space="preserve"> зачисляются на основной расчетный счет ООО «Сетевая компания «Регион»:</w:t>
      </w:r>
    </w:p>
    <w:p w14:paraId="2E02C092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Получатель: ООО «Сетевая компания «Регион»</w:t>
      </w:r>
    </w:p>
    <w:p w14:paraId="3AA26E71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ИНН/КПП получателя 7719740617/402401001</w:t>
      </w:r>
    </w:p>
    <w:p w14:paraId="0473B0E2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Р/с № 40702810200770003137 в ПАО «БАНК УРАЛСИБ»</w:t>
      </w:r>
    </w:p>
    <w:p w14:paraId="65557AAF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БИК 044525787</w:t>
      </w:r>
    </w:p>
    <w:p w14:paraId="1B506857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К/с № 30101810100000000787</w:t>
      </w:r>
    </w:p>
    <w:p w14:paraId="76BF8022" w14:textId="77777777" w:rsidR="009B2564" w:rsidRPr="00731854" w:rsidRDefault="00C42673" w:rsidP="009B2564">
      <w:pPr>
        <w:spacing w:after="240"/>
        <w:jc w:val="both"/>
        <w:rPr>
          <w:sz w:val="18"/>
          <w:szCs w:val="24"/>
        </w:rPr>
      </w:pPr>
      <w:r>
        <w:rPr>
          <w:sz w:val="18"/>
          <w:szCs w:val="24"/>
        </w:rPr>
        <w:t>3.3.</w:t>
      </w:r>
      <w:r w:rsidR="009B2564" w:rsidRPr="00731854">
        <w:rPr>
          <w:sz w:val="18"/>
          <w:szCs w:val="24"/>
        </w:rPr>
        <w:t xml:space="preserve">5 Денежные средства в размере </w:t>
      </w:r>
      <w:r w:rsidR="009B2564" w:rsidRPr="00731854">
        <w:rPr>
          <w:b/>
          <w:sz w:val="18"/>
          <w:szCs w:val="24"/>
        </w:rPr>
        <w:t>0,048 %</w:t>
      </w:r>
      <w:r w:rsidR="009B2564" w:rsidRPr="00731854">
        <w:rPr>
          <w:sz w:val="18"/>
          <w:szCs w:val="24"/>
        </w:rPr>
        <w:t xml:space="preserve"> от суммы </w:t>
      </w:r>
      <w:r>
        <w:rPr>
          <w:sz w:val="18"/>
          <w:szCs w:val="24"/>
        </w:rPr>
        <w:t>оплаты имущества</w:t>
      </w:r>
      <w:r w:rsidR="009B2564" w:rsidRPr="00731854">
        <w:rPr>
          <w:sz w:val="18"/>
          <w:szCs w:val="24"/>
        </w:rPr>
        <w:t xml:space="preserve"> зачисляются на основной расчетный счет ООО «</w:t>
      </w:r>
      <w:proofErr w:type="spellStart"/>
      <w:r w:rsidR="009B2564" w:rsidRPr="00731854">
        <w:rPr>
          <w:sz w:val="18"/>
          <w:szCs w:val="24"/>
        </w:rPr>
        <w:t>Марес</w:t>
      </w:r>
      <w:proofErr w:type="spellEnd"/>
      <w:r w:rsidR="009B2564" w:rsidRPr="00731854">
        <w:rPr>
          <w:sz w:val="18"/>
          <w:szCs w:val="24"/>
        </w:rPr>
        <w:t>», предназначенный для перечисления денежных, полученных от реализации залогового имущества:</w:t>
      </w:r>
    </w:p>
    <w:p w14:paraId="2BA390D6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Получатель: ООО «</w:t>
      </w:r>
      <w:proofErr w:type="spellStart"/>
      <w:r w:rsidRPr="00731854">
        <w:rPr>
          <w:sz w:val="18"/>
          <w:szCs w:val="24"/>
        </w:rPr>
        <w:t>Марес</w:t>
      </w:r>
      <w:proofErr w:type="spellEnd"/>
      <w:r w:rsidRPr="00731854">
        <w:rPr>
          <w:sz w:val="18"/>
          <w:szCs w:val="24"/>
        </w:rPr>
        <w:t>»</w:t>
      </w:r>
    </w:p>
    <w:p w14:paraId="3CF83E94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ИНН/КПП получателя 4024009828/402401001</w:t>
      </w:r>
    </w:p>
    <w:p w14:paraId="1A858FA1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Р/с № 40702810701100021843 в АО «Альфа-Банк», г. Москва</w:t>
      </w:r>
    </w:p>
    <w:p w14:paraId="10E3E17E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БИК 044525593</w:t>
      </w:r>
    </w:p>
    <w:p w14:paraId="114E55A0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К/с № 30101810200000000593</w:t>
      </w:r>
    </w:p>
    <w:p w14:paraId="05378D1B" w14:textId="77777777" w:rsidR="009B2564" w:rsidRPr="00731854" w:rsidRDefault="00C42673" w:rsidP="009B2564">
      <w:pPr>
        <w:spacing w:after="240"/>
        <w:jc w:val="both"/>
        <w:rPr>
          <w:sz w:val="18"/>
          <w:szCs w:val="24"/>
        </w:rPr>
      </w:pPr>
      <w:r>
        <w:rPr>
          <w:sz w:val="18"/>
          <w:szCs w:val="24"/>
        </w:rPr>
        <w:t>3.3.</w:t>
      </w:r>
      <w:r w:rsidR="009B2564" w:rsidRPr="00731854">
        <w:rPr>
          <w:sz w:val="18"/>
          <w:szCs w:val="24"/>
        </w:rPr>
        <w:t>6</w:t>
      </w:r>
      <w:r>
        <w:rPr>
          <w:sz w:val="18"/>
          <w:szCs w:val="24"/>
        </w:rPr>
        <w:t>.</w:t>
      </w:r>
      <w:r w:rsidR="009B2564" w:rsidRPr="00731854">
        <w:rPr>
          <w:sz w:val="18"/>
          <w:szCs w:val="24"/>
        </w:rPr>
        <w:t xml:space="preserve"> Денежные средства в размере </w:t>
      </w:r>
      <w:r w:rsidR="009B2564" w:rsidRPr="00731854">
        <w:rPr>
          <w:b/>
          <w:sz w:val="18"/>
          <w:szCs w:val="24"/>
        </w:rPr>
        <w:t>0,007 %</w:t>
      </w:r>
      <w:r w:rsidR="009B2564" w:rsidRPr="00731854">
        <w:rPr>
          <w:sz w:val="18"/>
          <w:szCs w:val="24"/>
        </w:rPr>
        <w:t xml:space="preserve"> от суммы </w:t>
      </w:r>
      <w:r>
        <w:rPr>
          <w:sz w:val="18"/>
          <w:szCs w:val="24"/>
        </w:rPr>
        <w:t>оплаты имущества</w:t>
      </w:r>
      <w:r w:rsidR="009B2564" w:rsidRPr="00731854">
        <w:rPr>
          <w:sz w:val="18"/>
          <w:szCs w:val="24"/>
        </w:rPr>
        <w:t xml:space="preserve"> зачисляются на основной расчетный счет ООО «Мастер-Ресурс»:</w:t>
      </w:r>
    </w:p>
    <w:p w14:paraId="3F2CFE34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Получатель: ООО «Мастер-Ресурс»</w:t>
      </w:r>
    </w:p>
    <w:p w14:paraId="3C20EFFA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ИНН/КПП получателя 4027078428 /</w:t>
      </w:r>
      <w:r w:rsidRPr="00731854">
        <w:rPr>
          <w:sz w:val="14"/>
        </w:rPr>
        <w:t xml:space="preserve"> </w:t>
      </w:r>
      <w:r w:rsidRPr="00731854">
        <w:rPr>
          <w:sz w:val="18"/>
          <w:szCs w:val="24"/>
        </w:rPr>
        <w:t>400501001</w:t>
      </w:r>
    </w:p>
    <w:p w14:paraId="56A3108D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Р/с № 40702810501100020015 в АО «Альфа-Банк», г. Москва</w:t>
      </w:r>
    </w:p>
    <w:p w14:paraId="48BEDD0B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БИК 044525593</w:t>
      </w:r>
    </w:p>
    <w:p w14:paraId="5D32D772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К/с № 30101810200000000593</w:t>
      </w:r>
    </w:p>
    <w:p w14:paraId="02801233" w14:textId="77777777" w:rsidR="009B2564" w:rsidRPr="00731854" w:rsidRDefault="00C42673" w:rsidP="009B2564">
      <w:pPr>
        <w:spacing w:after="240"/>
        <w:jc w:val="both"/>
        <w:rPr>
          <w:sz w:val="18"/>
          <w:szCs w:val="24"/>
        </w:rPr>
      </w:pPr>
      <w:r>
        <w:rPr>
          <w:sz w:val="18"/>
          <w:szCs w:val="24"/>
        </w:rPr>
        <w:t>3.3.7.</w:t>
      </w:r>
      <w:r w:rsidR="009B2564" w:rsidRPr="00731854">
        <w:rPr>
          <w:sz w:val="18"/>
          <w:szCs w:val="24"/>
        </w:rPr>
        <w:t xml:space="preserve"> Денежные средства в размере </w:t>
      </w:r>
      <w:r w:rsidR="009B2564" w:rsidRPr="00731854">
        <w:rPr>
          <w:b/>
          <w:sz w:val="18"/>
          <w:szCs w:val="24"/>
        </w:rPr>
        <w:t>0,460 %</w:t>
      </w:r>
      <w:r w:rsidRPr="00C42673">
        <w:rPr>
          <w:sz w:val="18"/>
          <w:szCs w:val="24"/>
        </w:rPr>
        <w:t xml:space="preserve"> от</w:t>
      </w:r>
      <w:r w:rsidR="009B2564" w:rsidRPr="00731854">
        <w:rPr>
          <w:sz w:val="18"/>
          <w:szCs w:val="24"/>
        </w:rPr>
        <w:t xml:space="preserve"> суммы </w:t>
      </w:r>
      <w:r>
        <w:rPr>
          <w:sz w:val="18"/>
          <w:szCs w:val="24"/>
        </w:rPr>
        <w:t>оплаты имущества</w:t>
      </w:r>
      <w:r w:rsidR="009B2564" w:rsidRPr="00731854">
        <w:rPr>
          <w:sz w:val="18"/>
          <w:szCs w:val="24"/>
        </w:rPr>
        <w:t xml:space="preserve"> зачисляются на специальный счет ООО «Мастер-Ресурс», предназначенный для перечисления денежных, полученных от реализации имущества, находящегося в залоге ВЭБ.РФ:</w:t>
      </w:r>
    </w:p>
    <w:p w14:paraId="0646E395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Получатель: ООО «Мастер-Ресурс»</w:t>
      </w:r>
    </w:p>
    <w:p w14:paraId="68956F52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ИНН/КПП получателя 4027078428 /</w:t>
      </w:r>
      <w:r w:rsidRPr="00731854">
        <w:rPr>
          <w:sz w:val="14"/>
        </w:rPr>
        <w:t xml:space="preserve"> </w:t>
      </w:r>
      <w:r w:rsidRPr="00731854">
        <w:rPr>
          <w:sz w:val="18"/>
          <w:szCs w:val="24"/>
        </w:rPr>
        <w:t>400501001</w:t>
      </w:r>
    </w:p>
    <w:p w14:paraId="47DC835B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Р/с № 40702810001100020049 в АО «Альфа-Банк», г. Москва</w:t>
      </w:r>
    </w:p>
    <w:p w14:paraId="71A81E29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БИК 044525593</w:t>
      </w:r>
    </w:p>
    <w:p w14:paraId="5999FE82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К/с № 30101810200000000593</w:t>
      </w:r>
    </w:p>
    <w:p w14:paraId="506D1ABE" w14:textId="77777777" w:rsidR="002631CD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DC37DD">
        <w:rPr>
          <w:sz w:val="18"/>
          <w:szCs w:val="18"/>
          <w:lang w:eastAsia="ar-SA"/>
        </w:rPr>
        <w:t xml:space="preserve">мме и сроки, указанные в п. </w:t>
      </w:r>
      <w:r w:rsidRPr="00DC37DD">
        <w:rPr>
          <w:sz w:val="18"/>
          <w:szCs w:val="18"/>
          <w:lang w:eastAsia="ar-SA"/>
        </w:rPr>
        <w:t>3.3</w:t>
      </w:r>
      <w:r w:rsidR="00C42673">
        <w:rPr>
          <w:sz w:val="18"/>
          <w:szCs w:val="18"/>
          <w:lang w:eastAsia="ar-SA"/>
        </w:rPr>
        <w:t>.1 – 3.3.7</w:t>
      </w:r>
      <w:r w:rsidRPr="00DC37DD">
        <w:rPr>
          <w:sz w:val="18"/>
          <w:szCs w:val="18"/>
          <w:lang w:eastAsia="ar-SA"/>
        </w:rPr>
        <w:t xml:space="preserve"> настоящего Договора.</w:t>
      </w:r>
    </w:p>
    <w:p w14:paraId="04A7C2EB" w14:textId="33F421CD" w:rsidR="00D553CE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Факт оплаты Имущества удостоверяется </w:t>
      </w:r>
      <w:r w:rsidR="00C42673" w:rsidRPr="00DC37DD">
        <w:rPr>
          <w:sz w:val="18"/>
          <w:szCs w:val="18"/>
          <w:lang w:eastAsia="ar-SA"/>
        </w:rPr>
        <w:t>выписк</w:t>
      </w:r>
      <w:r w:rsidR="00C42673">
        <w:rPr>
          <w:sz w:val="18"/>
          <w:szCs w:val="18"/>
          <w:lang w:eastAsia="ar-SA"/>
        </w:rPr>
        <w:t>ами</w:t>
      </w:r>
      <w:r w:rsidR="00C42673" w:rsidRPr="00DC37DD">
        <w:rPr>
          <w:sz w:val="18"/>
          <w:szCs w:val="18"/>
          <w:lang w:eastAsia="ar-SA"/>
        </w:rPr>
        <w:t xml:space="preserve"> </w:t>
      </w:r>
      <w:r w:rsidRPr="00DC37DD">
        <w:rPr>
          <w:sz w:val="18"/>
          <w:szCs w:val="18"/>
          <w:lang w:eastAsia="ar-SA"/>
        </w:rPr>
        <w:t xml:space="preserve">с </w:t>
      </w:r>
      <w:r w:rsidR="00C42673" w:rsidRPr="00DC37DD">
        <w:rPr>
          <w:sz w:val="18"/>
          <w:szCs w:val="18"/>
          <w:lang w:eastAsia="ar-SA"/>
        </w:rPr>
        <w:t>указанн</w:t>
      </w:r>
      <w:r w:rsidR="00C42673">
        <w:rPr>
          <w:sz w:val="18"/>
          <w:szCs w:val="18"/>
          <w:lang w:eastAsia="ar-SA"/>
        </w:rPr>
        <w:t>ых</w:t>
      </w:r>
      <w:r w:rsidR="00C42673" w:rsidRPr="00DC37DD">
        <w:rPr>
          <w:sz w:val="18"/>
          <w:szCs w:val="18"/>
          <w:lang w:eastAsia="ar-SA"/>
        </w:rPr>
        <w:t xml:space="preserve"> </w:t>
      </w:r>
      <w:r w:rsidRPr="00DC37DD">
        <w:rPr>
          <w:sz w:val="18"/>
          <w:szCs w:val="18"/>
          <w:lang w:eastAsia="ar-SA"/>
        </w:rPr>
        <w:t>в настоящем Договоре счет</w:t>
      </w:r>
      <w:r w:rsidR="00C42673">
        <w:rPr>
          <w:sz w:val="18"/>
          <w:szCs w:val="18"/>
          <w:lang w:eastAsia="ar-SA"/>
        </w:rPr>
        <w:t>ов</w:t>
      </w:r>
      <w:r w:rsidRPr="00DC37DD">
        <w:rPr>
          <w:sz w:val="18"/>
          <w:szCs w:val="18"/>
          <w:lang w:eastAsia="ar-SA"/>
        </w:rPr>
        <w:t xml:space="preserve">, </w:t>
      </w:r>
      <w:r w:rsidR="00C42673" w:rsidRPr="00DC37DD">
        <w:rPr>
          <w:sz w:val="18"/>
          <w:szCs w:val="18"/>
          <w:lang w:eastAsia="ar-SA"/>
        </w:rPr>
        <w:t>подтверждающ</w:t>
      </w:r>
      <w:r w:rsidR="00C42673">
        <w:rPr>
          <w:sz w:val="18"/>
          <w:szCs w:val="18"/>
          <w:lang w:eastAsia="ar-SA"/>
        </w:rPr>
        <w:t>их</w:t>
      </w:r>
      <w:r w:rsidR="00C42673" w:rsidRPr="00DC37DD">
        <w:rPr>
          <w:sz w:val="18"/>
          <w:szCs w:val="18"/>
          <w:lang w:eastAsia="ar-SA"/>
        </w:rPr>
        <w:t xml:space="preserve"> </w:t>
      </w:r>
      <w:r w:rsidRPr="00DC37DD">
        <w:rPr>
          <w:sz w:val="18"/>
          <w:szCs w:val="18"/>
          <w:lang w:eastAsia="ar-SA"/>
        </w:rPr>
        <w:t>поступление денежных средств в счет оплаты Имущества.</w:t>
      </w:r>
    </w:p>
    <w:p w14:paraId="32ED6752" w14:textId="77777777" w:rsidR="00E27DEE" w:rsidRPr="00DC37DD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  <w:highlight w:val="green"/>
        </w:rPr>
      </w:pPr>
    </w:p>
    <w:p w14:paraId="58A1863C" w14:textId="77777777" w:rsidR="00773604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ПЕРЕДАЧА ИМУЩЕСТВА</w:t>
      </w:r>
    </w:p>
    <w:p w14:paraId="47A796A5" w14:textId="77777777" w:rsidR="00773604" w:rsidRPr="00DC37DD" w:rsidRDefault="00FF6E8D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Передача Имущества Продавцами</w:t>
      </w:r>
      <w:r w:rsidR="0048158E" w:rsidRPr="00DC37DD">
        <w:rPr>
          <w:sz w:val="18"/>
          <w:szCs w:val="18"/>
        </w:rPr>
        <w:t xml:space="preserve"> и принятие его Покупателем осуществляет</w:t>
      </w:r>
      <w:r w:rsidR="004D46DC" w:rsidRPr="00DC37DD">
        <w:rPr>
          <w:sz w:val="18"/>
          <w:szCs w:val="18"/>
        </w:rPr>
        <w:t>ся по подписываемому Сторонами а</w:t>
      </w:r>
      <w:r w:rsidR="0048158E" w:rsidRPr="00DC37DD">
        <w:rPr>
          <w:sz w:val="18"/>
          <w:szCs w:val="18"/>
        </w:rPr>
        <w:t xml:space="preserve">кту приема-передачи. </w:t>
      </w:r>
    </w:p>
    <w:p w14:paraId="034B1289" w14:textId="77777777" w:rsidR="00076E43" w:rsidRPr="00DC37DD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Передача Имущества должна быть </w:t>
      </w:r>
      <w:r w:rsidR="007D4F21" w:rsidRPr="00DC37DD">
        <w:rPr>
          <w:sz w:val="18"/>
          <w:szCs w:val="18"/>
        </w:rPr>
        <w:t>осуществлена в течение 10 (д</w:t>
      </w:r>
      <w:r w:rsidRPr="00DC37DD">
        <w:rPr>
          <w:sz w:val="18"/>
          <w:szCs w:val="18"/>
        </w:rPr>
        <w:t>есяти) рабочих дней со дня его полной оплаты.</w:t>
      </w:r>
    </w:p>
    <w:p w14:paraId="7212B608" w14:textId="77777777" w:rsidR="00795916" w:rsidRPr="00DC37DD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lastRenderedPageBreak/>
        <w:t>Обязанность по передаче Имущества Покупателю считается исполненной в момент предост</w:t>
      </w:r>
      <w:r w:rsidR="004D46DC" w:rsidRPr="00DC37DD">
        <w:rPr>
          <w:sz w:val="18"/>
          <w:szCs w:val="18"/>
        </w:rPr>
        <w:t>авления Имущества во владение</w:t>
      </w:r>
      <w:r w:rsidRPr="00DC37DD">
        <w:rPr>
          <w:sz w:val="18"/>
          <w:szCs w:val="18"/>
        </w:rPr>
        <w:t xml:space="preserve"> Покупателя</w:t>
      </w:r>
      <w:r w:rsidR="004D46DC" w:rsidRPr="00DC37DD">
        <w:rPr>
          <w:sz w:val="18"/>
          <w:szCs w:val="18"/>
        </w:rPr>
        <w:t>.</w:t>
      </w:r>
    </w:p>
    <w:p w14:paraId="52DE4DD0" w14:textId="77777777" w:rsidR="00773604" w:rsidRPr="00DC37DD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С даты подписания </w:t>
      </w:r>
      <w:r w:rsidR="00C10203" w:rsidRPr="00DC37DD">
        <w:rPr>
          <w:sz w:val="18"/>
          <w:szCs w:val="18"/>
        </w:rPr>
        <w:t>а</w:t>
      </w:r>
      <w:r w:rsidR="00B12635" w:rsidRPr="00DC37DD">
        <w:rPr>
          <w:sz w:val="18"/>
          <w:szCs w:val="18"/>
        </w:rPr>
        <w:t xml:space="preserve">кта приема-передачи Сторонами </w:t>
      </w:r>
      <w:r w:rsidRPr="00DC37DD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14:paraId="355C0D8A" w14:textId="77777777" w:rsidR="00352BAD" w:rsidRPr="00FF6E8D" w:rsidRDefault="00795916" w:rsidP="00FF6E8D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</w:t>
      </w:r>
      <w:r w:rsidR="00FF6E8D">
        <w:rPr>
          <w:sz w:val="18"/>
          <w:szCs w:val="18"/>
        </w:rPr>
        <w:t>ристиками и претензий к Продавцам</w:t>
      </w:r>
      <w:r w:rsidRPr="00DC37DD">
        <w:rPr>
          <w:sz w:val="18"/>
          <w:szCs w:val="18"/>
        </w:rPr>
        <w:t xml:space="preserve"> не имеет.</w:t>
      </w:r>
    </w:p>
    <w:p w14:paraId="27802CF8" w14:textId="77777777" w:rsidR="00773604" w:rsidRPr="00DC37DD" w:rsidRDefault="00773604" w:rsidP="009F746C">
      <w:pPr>
        <w:autoSpaceDE/>
        <w:autoSpaceDN/>
        <w:jc w:val="center"/>
        <w:rPr>
          <w:color w:val="000000"/>
          <w:sz w:val="18"/>
          <w:szCs w:val="18"/>
          <w:highlight w:val="green"/>
        </w:rPr>
      </w:pPr>
    </w:p>
    <w:p w14:paraId="7B49E4A8" w14:textId="77777777" w:rsidR="00773604" w:rsidRPr="00DC37DD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ОТВЕТСТВЕННОСТЬ СТОРОН</w:t>
      </w:r>
    </w:p>
    <w:p w14:paraId="5CD5F492" w14:textId="77777777"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14:paraId="1714627A" w14:textId="77777777"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</w:t>
      </w:r>
      <w:r w:rsidR="009B5632">
        <w:rPr>
          <w:color w:val="000000"/>
          <w:sz w:val="18"/>
          <w:szCs w:val="18"/>
        </w:rPr>
        <w:t>случае Продавцы</w:t>
      </w:r>
      <w:r w:rsidRPr="00DC37DD">
        <w:rPr>
          <w:color w:val="000000"/>
          <w:sz w:val="18"/>
          <w:szCs w:val="18"/>
        </w:rPr>
        <w:t xml:space="preserve">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412A935" w14:textId="77777777" w:rsidR="005B5943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Настоящий Договор прекращает свое действие</w:t>
      </w:r>
      <w:r w:rsidR="009B5632">
        <w:rPr>
          <w:color w:val="000000"/>
          <w:sz w:val="18"/>
          <w:szCs w:val="18"/>
        </w:rPr>
        <w:t xml:space="preserve"> с момента направления Продавцами</w:t>
      </w:r>
      <w:r w:rsidRPr="00DC37DD">
        <w:rPr>
          <w:color w:val="000000"/>
          <w:sz w:val="18"/>
          <w:szCs w:val="18"/>
        </w:rPr>
        <w:t xml:space="preserve">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14:paraId="5AF20349" w14:textId="77777777" w:rsidR="00740AD7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1174E7BB" w14:textId="77777777"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случае уклонения Покупателя от фактического принятия Имущества в установленный в настоящем Договоре срок он уплачи</w:t>
      </w:r>
      <w:r w:rsidR="009B5632">
        <w:rPr>
          <w:color w:val="000000"/>
          <w:sz w:val="18"/>
          <w:szCs w:val="18"/>
        </w:rPr>
        <w:t>вает Продавцам</w:t>
      </w:r>
      <w:r w:rsidRPr="00DC37DD">
        <w:rPr>
          <w:color w:val="000000"/>
          <w:sz w:val="18"/>
          <w:szCs w:val="18"/>
        </w:rPr>
        <w:t xml:space="preserve"> пени в размере 0,1% от общей стоимости Имущества за каждый день просрочки, но не более 10% от этой стоимости.</w:t>
      </w:r>
    </w:p>
    <w:p w14:paraId="4CEAAD1A" w14:textId="77777777"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</w:t>
      </w:r>
      <w:r w:rsidR="009B5632">
        <w:rPr>
          <w:color w:val="000000"/>
          <w:sz w:val="18"/>
          <w:szCs w:val="18"/>
        </w:rPr>
        <w:t>упателем Продавцов</w:t>
      </w:r>
      <w:r w:rsidRPr="00DC37DD">
        <w:rPr>
          <w:color w:val="000000"/>
          <w:sz w:val="18"/>
          <w:szCs w:val="18"/>
        </w:rPr>
        <w:t xml:space="preserve"> об отказе в получении Имущества, при этом</w:t>
      </w:r>
      <w:r w:rsidR="009B5632">
        <w:rPr>
          <w:color w:val="000000"/>
          <w:sz w:val="18"/>
          <w:szCs w:val="18"/>
        </w:rPr>
        <w:t xml:space="preserve"> Покупатель выплачивает Продавцам</w:t>
      </w:r>
      <w:r w:rsidRPr="00DC37DD">
        <w:rPr>
          <w:color w:val="000000"/>
          <w:sz w:val="18"/>
          <w:szCs w:val="18"/>
        </w:rPr>
        <w:t xml:space="preserve"> штраф в размере внесенного задатка, указанного в п. 3.2 настоящего Договора</w:t>
      </w:r>
      <w:r w:rsidR="00C01DF5" w:rsidRPr="00DC37DD">
        <w:rPr>
          <w:color w:val="000000"/>
          <w:sz w:val="18"/>
          <w:szCs w:val="18"/>
        </w:rPr>
        <w:t>.</w:t>
      </w:r>
    </w:p>
    <w:p w14:paraId="61FF92D0" w14:textId="77777777" w:rsidR="00001C1E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24B023A2" w14:textId="77777777" w:rsidR="00B300AA" w:rsidRPr="00DC37DD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14:paraId="1453D12D" w14:textId="77777777" w:rsidR="003A558F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ПРОЧИЕ УСЛОВИЯ</w:t>
      </w:r>
    </w:p>
    <w:p w14:paraId="6E8C5E39" w14:textId="77777777"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A07975D" w14:textId="77777777"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14:paraId="30467891" w14:textId="77777777"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DC37DD">
        <w:rPr>
          <w:sz w:val="18"/>
          <w:szCs w:val="18"/>
          <w:lang w:eastAsia="ar-SA"/>
        </w:rPr>
        <w:t>действующим законодательством РФ</w:t>
      </w:r>
      <w:r w:rsidRPr="00DC37DD">
        <w:rPr>
          <w:sz w:val="18"/>
          <w:szCs w:val="18"/>
          <w:lang w:eastAsia="ar-SA"/>
        </w:rPr>
        <w:t>.</w:t>
      </w:r>
    </w:p>
    <w:p w14:paraId="1A8C2BD8" w14:textId="77777777" w:rsidR="009618FB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DC37DD">
        <w:rPr>
          <w:sz w:val="18"/>
          <w:szCs w:val="18"/>
          <w:lang w:eastAsia="ar-SA"/>
        </w:rPr>
        <w:t>ета на претензию составляет 5 (п</w:t>
      </w:r>
      <w:r w:rsidRPr="00DC37DD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DC37DD">
        <w:rPr>
          <w:sz w:val="18"/>
          <w:szCs w:val="18"/>
          <w:lang w:eastAsia="ar-SA"/>
        </w:rPr>
        <w:t>ются на рассмотрение в арбитражный суд</w:t>
      </w:r>
      <w:r w:rsidRPr="00DC37DD">
        <w:rPr>
          <w:sz w:val="18"/>
          <w:szCs w:val="18"/>
          <w:lang w:eastAsia="ar-SA"/>
        </w:rPr>
        <w:t>.</w:t>
      </w:r>
    </w:p>
    <w:p w14:paraId="0E7AB6CB" w14:textId="2A5A1372" w:rsidR="00BA0879" w:rsidRDefault="00BA0879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9B5632">
        <w:rPr>
          <w:sz w:val="18"/>
          <w:szCs w:val="18"/>
        </w:rPr>
        <w:t xml:space="preserve">Настоящий Договор составлен в </w:t>
      </w:r>
      <w:r w:rsidR="00125364">
        <w:rPr>
          <w:sz w:val="18"/>
          <w:szCs w:val="18"/>
        </w:rPr>
        <w:t>6</w:t>
      </w:r>
      <w:r w:rsidRPr="009B5632">
        <w:rPr>
          <w:sz w:val="18"/>
          <w:szCs w:val="18"/>
        </w:rPr>
        <w:t xml:space="preserve"> </w:t>
      </w:r>
      <w:r w:rsidR="00125364">
        <w:rPr>
          <w:sz w:val="18"/>
          <w:szCs w:val="18"/>
        </w:rPr>
        <w:t>(Шести</w:t>
      </w:r>
      <w:r w:rsidRPr="009B5632">
        <w:rPr>
          <w:sz w:val="18"/>
          <w:szCs w:val="18"/>
        </w:rPr>
        <w:t>) экземплярах, имеющих одинаковую юридическую силу, по одному экземпляру для каждой из Сторон и один для соответствующего регистрирующего органа.</w:t>
      </w:r>
    </w:p>
    <w:p w14:paraId="14C33B80" w14:textId="77777777" w:rsidR="00B40F5A" w:rsidRDefault="00B40F5A" w:rsidP="00731854">
      <w:p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</w:p>
    <w:p w14:paraId="20CE685B" w14:textId="77777777" w:rsidR="00B40F5A" w:rsidRDefault="00B40F5A" w:rsidP="00731854">
      <w:p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Приложения:</w:t>
      </w:r>
    </w:p>
    <w:p w14:paraId="29863025" w14:textId="515079E5" w:rsidR="00B40F5A" w:rsidRPr="00731854" w:rsidRDefault="00B40F5A" w:rsidP="00731854">
      <w:pPr>
        <w:pStyle w:val="aa"/>
        <w:numPr>
          <w:ilvl w:val="0"/>
          <w:numId w:val="14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731854">
        <w:rPr>
          <w:sz w:val="18"/>
          <w:szCs w:val="18"/>
          <w:lang w:eastAsia="ar-SA"/>
        </w:rPr>
        <w:t xml:space="preserve">Приложение 1 – имущество, находящееся в собственности Продавца 1, в том числе  находящееся в залоге у </w:t>
      </w:r>
      <w:r w:rsidR="009F6E32" w:rsidRPr="006639EB">
        <w:rPr>
          <w:color w:val="000000"/>
          <w:sz w:val="18"/>
          <w:szCs w:val="18"/>
        </w:rPr>
        <w:t xml:space="preserve">ВЭБ.РФ, </w:t>
      </w:r>
      <w:r w:rsidR="009F6E32" w:rsidRPr="00731854">
        <w:rPr>
          <w:color w:val="000000"/>
          <w:sz w:val="18"/>
          <w:szCs w:val="18"/>
          <w:shd w:val="clear" w:color="auto" w:fill="FFFFFF"/>
        </w:rPr>
        <w:t>АКБ "Мастер-Капитал" (ОАО).</w:t>
      </w:r>
      <w:r w:rsidR="009F6E32" w:rsidRPr="006639EB">
        <w:rPr>
          <w:color w:val="000000"/>
          <w:sz w:val="18"/>
          <w:szCs w:val="18"/>
        </w:rPr>
        <w:t xml:space="preserve"> </w:t>
      </w:r>
    </w:p>
    <w:p w14:paraId="1BF1C10D" w14:textId="17611B03" w:rsidR="00B40F5A" w:rsidRPr="006639EB" w:rsidRDefault="00B40F5A" w:rsidP="00731854">
      <w:pPr>
        <w:pStyle w:val="aa"/>
        <w:numPr>
          <w:ilvl w:val="0"/>
          <w:numId w:val="14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6639EB">
        <w:rPr>
          <w:sz w:val="18"/>
          <w:szCs w:val="18"/>
          <w:lang w:eastAsia="ar-SA"/>
        </w:rPr>
        <w:t>Приложение 2 – имущество, находящееся в собственности Продавца 2</w:t>
      </w:r>
      <w:r w:rsidR="009F6E32" w:rsidRPr="006639EB">
        <w:rPr>
          <w:sz w:val="18"/>
          <w:szCs w:val="18"/>
          <w:lang w:eastAsia="ar-SA"/>
        </w:rPr>
        <w:t>.</w:t>
      </w:r>
    </w:p>
    <w:p w14:paraId="381E5D41" w14:textId="15B81E2D" w:rsidR="009F6E32" w:rsidRPr="006639EB" w:rsidRDefault="00B40F5A" w:rsidP="00731854">
      <w:pPr>
        <w:pStyle w:val="aa"/>
        <w:numPr>
          <w:ilvl w:val="0"/>
          <w:numId w:val="14"/>
        </w:numPr>
        <w:rPr>
          <w:sz w:val="18"/>
          <w:szCs w:val="18"/>
          <w:lang w:eastAsia="ar-SA"/>
        </w:rPr>
      </w:pPr>
      <w:r w:rsidRPr="006639EB">
        <w:rPr>
          <w:sz w:val="18"/>
          <w:szCs w:val="18"/>
          <w:lang w:eastAsia="ar-SA"/>
        </w:rPr>
        <w:t xml:space="preserve">Приложение 3 – имущество, находящееся в собственности Продавца 3, в том числе  находящееся в залоге у </w:t>
      </w:r>
      <w:r w:rsidR="009F6E32" w:rsidRPr="006639EB">
        <w:rPr>
          <w:color w:val="000000"/>
          <w:sz w:val="18"/>
          <w:szCs w:val="18"/>
        </w:rPr>
        <w:t>ВЭБ.РФ.</w:t>
      </w:r>
    </w:p>
    <w:p w14:paraId="0A0FE280" w14:textId="536A4F81" w:rsidR="009F6E32" w:rsidRPr="00731854" w:rsidRDefault="009F6E32" w:rsidP="00731854">
      <w:pPr>
        <w:pStyle w:val="aa"/>
        <w:numPr>
          <w:ilvl w:val="0"/>
          <w:numId w:val="14"/>
        </w:numPr>
        <w:rPr>
          <w:sz w:val="18"/>
          <w:szCs w:val="18"/>
          <w:lang w:eastAsia="ar-SA"/>
        </w:rPr>
      </w:pPr>
      <w:r w:rsidRPr="00731854">
        <w:rPr>
          <w:sz w:val="18"/>
          <w:szCs w:val="18"/>
          <w:lang w:eastAsia="ar-SA"/>
        </w:rPr>
        <w:t xml:space="preserve">Приложение </w:t>
      </w:r>
      <w:r w:rsidRPr="006639EB">
        <w:rPr>
          <w:sz w:val="18"/>
          <w:szCs w:val="18"/>
          <w:lang w:eastAsia="ar-SA"/>
        </w:rPr>
        <w:t>4</w:t>
      </w:r>
      <w:r w:rsidRPr="00731854">
        <w:rPr>
          <w:sz w:val="18"/>
          <w:szCs w:val="18"/>
          <w:lang w:eastAsia="ar-SA"/>
        </w:rPr>
        <w:t xml:space="preserve"> – имущество, находящееся </w:t>
      </w:r>
      <w:r w:rsidRPr="006639EB">
        <w:rPr>
          <w:sz w:val="18"/>
          <w:szCs w:val="18"/>
          <w:lang w:eastAsia="ar-SA"/>
        </w:rPr>
        <w:t>в собственности Продавца 4</w:t>
      </w:r>
      <w:r w:rsidR="006639EB" w:rsidRPr="006639EB">
        <w:rPr>
          <w:sz w:val="18"/>
          <w:szCs w:val="18"/>
          <w:lang w:eastAsia="ar-SA"/>
        </w:rPr>
        <w:t xml:space="preserve">, в том числе </w:t>
      </w:r>
      <w:r w:rsidRPr="00731854">
        <w:rPr>
          <w:sz w:val="18"/>
          <w:szCs w:val="18"/>
          <w:lang w:eastAsia="ar-SA"/>
        </w:rPr>
        <w:t xml:space="preserve">находящееся в залоге у </w:t>
      </w:r>
      <w:r w:rsidRPr="006639EB">
        <w:rPr>
          <w:color w:val="000000"/>
          <w:sz w:val="18"/>
          <w:szCs w:val="18"/>
        </w:rPr>
        <w:t>ВЭБ.РФ.</w:t>
      </w:r>
    </w:p>
    <w:p w14:paraId="00620F43" w14:textId="77777777" w:rsidR="00E45DF4" w:rsidRPr="00DC37DD" w:rsidRDefault="00E45DF4" w:rsidP="00731854">
      <w:pPr>
        <w:pStyle w:val="aa"/>
        <w:rPr>
          <w:b/>
          <w:bCs/>
        </w:rPr>
      </w:pPr>
    </w:p>
    <w:p w14:paraId="4CF040DA" w14:textId="77777777" w:rsidR="00773604" w:rsidRPr="00DC37DD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18"/>
          <w:szCs w:val="18"/>
        </w:rPr>
      </w:pPr>
      <w:r w:rsidRPr="00DC37DD">
        <w:rPr>
          <w:b/>
          <w:bCs/>
          <w:sz w:val="18"/>
          <w:szCs w:val="18"/>
        </w:rPr>
        <w:t xml:space="preserve">РЕКВИЗИТЫ </w:t>
      </w:r>
      <w:r w:rsidR="00CF4806" w:rsidRPr="00DC37DD">
        <w:rPr>
          <w:b/>
          <w:bCs/>
          <w:sz w:val="18"/>
          <w:szCs w:val="18"/>
        </w:rPr>
        <w:t>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0E2BD6" w14:paraId="6514F2CC" w14:textId="77777777" w:rsidTr="000E2BD6">
        <w:tc>
          <w:tcPr>
            <w:tcW w:w="5027" w:type="dxa"/>
          </w:tcPr>
          <w:p w14:paraId="215E1689" w14:textId="77777777" w:rsidR="000E2BD6" w:rsidRPr="00320526" w:rsidRDefault="000E2BD6" w:rsidP="00731854">
            <w:pPr>
              <w:rPr>
                <w:b/>
                <w:bCs/>
                <w:sz w:val="18"/>
                <w:szCs w:val="18"/>
              </w:rPr>
            </w:pPr>
            <w:r w:rsidRPr="00320526">
              <w:rPr>
                <w:b/>
                <w:bCs/>
                <w:sz w:val="18"/>
                <w:szCs w:val="18"/>
              </w:rPr>
              <w:t>Продавец 1:</w:t>
            </w:r>
          </w:p>
          <w:p w14:paraId="45DC3E44" w14:textId="36299BB3" w:rsidR="000E2BD6" w:rsidRPr="00320526" w:rsidRDefault="000E2BD6">
            <w:pPr>
              <w:rPr>
                <w:b/>
                <w:bCs/>
                <w:sz w:val="18"/>
                <w:szCs w:val="18"/>
              </w:rPr>
            </w:pPr>
            <w:r w:rsidRPr="00320526">
              <w:rPr>
                <w:b/>
                <w:bCs/>
                <w:sz w:val="18"/>
                <w:szCs w:val="18"/>
              </w:rPr>
              <w:t>ООО «Калужский цементный завод»</w:t>
            </w:r>
          </w:p>
          <w:p w14:paraId="7546E9E1" w14:textId="1F4B165A" w:rsidR="000E2BD6" w:rsidRPr="00731854" w:rsidRDefault="000E2BD6">
            <w:pPr>
              <w:rPr>
                <w:bCs/>
                <w:sz w:val="18"/>
                <w:szCs w:val="18"/>
              </w:rPr>
            </w:pPr>
            <w:r w:rsidRPr="00731854">
              <w:rPr>
                <w:sz w:val="18"/>
                <w:szCs w:val="18"/>
              </w:rPr>
              <w:t xml:space="preserve">Юридический адрес: 249314, Калужская обл., </w:t>
            </w:r>
            <w:proofErr w:type="spellStart"/>
            <w:r w:rsidRPr="00731854">
              <w:rPr>
                <w:sz w:val="18"/>
                <w:szCs w:val="18"/>
              </w:rPr>
              <w:t>Думиничский</w:t>
            </w:r>
            <w:proofErr w:type="spellEnd"/>
            <w:r w:rsidRPr="00731854">
              <w:rPr>
                <w:sz w:val="18"/>
                <w:szCs w:val="18"/>
              </w:rPr>
              <w:t xml:space="preserve"> р-н, с. Маклаки</w:t>
            </w:r>
          </w:p>
          <w:p w14:paraId="2D4D80C5" w14:textId="786C9E52" w:rsidR="000E2BD6" w:rsidRPr="00731854" w:rsidRDefault="000E2BD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ИНН/КПП 4027077632/400501001</w:t>
            </w:r>
          </w:p>
          <w:p w14:paraId="78D507D4" w14:textId="6220D017" w:rsidR="000E2BD6" w:rsidRPr="00731854" w:rsidRDefault="000E2BD6">
            <w:pPr>
              <w:tabs>
                <w:tab w:val="left" w:pos="1022"/>
              </w:tabs>
              <w:spacing w:line="278" w:lineRule="exact"/>
              <w:rPr>
                <w:b/>
                <w:sz w:val="18"/>
                <w:szCs w:val="18"/>
              </w:rPr>
            </w:pPr>
            <w:r w:rsidRPr="00731854">
              <w:rPr>
                <w:b/>
                <w:sz w:val="18"/>
                <w:szCs w:val="18"/>
              </w:rPr>
              <w:t>Банковские реквизиты:</w:t>
            </w:r>
          </w:p>
          <w:p w14:paraId="08F41FC7" w14:textId="559E938E" w:rsidR="000E2BD6" w:rsidRPr="00731854" w:rsidRDefault="000E2BD6">
            <w:pPr>
              <w:rPr>
                <w:sz w:val="18"/>
                <w:szCs w:val="18"/>
              </w:rPr>
            </w:pPr>
            <w:r w:rsidRPr="00731854">
              <w:rPr>
                <w:sz w:val="18"/>
                <w:szCs w:val="18"/>
              </w:rPr>
              <w:t>Банк получателя</w:t>
            </w:r>
            <w:r w:rsidR="00320526" w:rsidRPr="00320526">
              <w:rPr>
                <w:sz w:val="18"/>
                <w:szCs w:val="18"/>
              </w:rPr>
              <w:t>:</w:t>
            </w:r>
            <w:r w:rsidRPr="00731854">
              <w:rPr>
                <w:bCs/>
                <w:sz w:val="18"/>
                <w:szCs w:val="18"/>
              </w:rPr>
              <w:t xml:space="preserve"> АО «АЛЬФА-БАНК», г. Москва</w:t>
            </w:r>
          </w:p>
          <w:p w14:paraId="3C8387D4" w14:textId="3B7B6C3C" w:rsidR="000E2BD6" w:rsidRPr="00731854" w:rsidRDefault="000E2BD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БИК 044525593</w:t>
            </w:r>
          </w:p>
          <w:p w14:paraId="4D8F5585" w14:textId="134AA652" w:rsidR="000E2BD6" w:rsidRPr="00731854" w:rsidRDefault="000E2BD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 xml:space="preserve">К/с № 30101810200000000593 </w:t>
            </w:r>
          </w:p>
          <w:p w14:paraId="1151E16F" w14:textId="35248F12" w:rsidR="000E2BD6" w:rsidRPr="00731854" w:rsidRDefault="000E2BD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Р/с № 40702810501100016362 (основной счет).</w:t>
            </w:r>
          </w:p>
          <w:p w14:paraId="2C653771" w14:textId="42D07835" w:rsidR="000E2BD6" w:rsidRPr="00731854" w:rsidRDefault="000E2BD6">
            <w:pPr>
              <w:rPr>
                <w:sz w:val="18"/>
                <w:szCs w:val="18"/>
              </w:rPr>
            </w:pPr>
            <w:r w:rsidRPr="00731854">
              <w:rPr>
                <w:sz w:val="18"/>
                <w:szCs w:val="18"/>
              </w:rPr>
              <w:t>Р/с № 40702810101100016429 (залоговый счет для перечисления денежных, полученных от реализации имущества, находящегося в залоге ВЭБ.РФ)</w:t>
            </w:r>
          </w:p>
          <w:p w14:paraId="3CC3F037" w14:textId="77777777" w:rsidR="00320526" w:rsidRDefault="00320526">
            <w:pPr>
              <w:tabs>
                <w:tab w:val="left" w:pos="1022"/>
              </w:tabs>
              <w:spacing w:line="278" w:lineRule="exact"/>
              <w:rPr>
                <w:b/>
                <w:sz w:val="18"/>
                <w:szCs w:val="18"/>
              </w:rPr>
            </w:pPr>
          </w:p>
          <w:p w14:paraId="4F032842" w14:textId="10418625" w:rsidR="00320526" w:rsidRPr="00320526" w:rsidRDefault="00320526">
            <w:pPr>
              <w:tabs>
                <w:tab w:val="left" w:pos="1022"/>
              </w:tabs>
              <w:spacing w:line="278" w:lineRule="exact"/>
              <w:rPr>
                <w:b/>
                <w:sz w:val="18"/>
                <w:szCs w:val="18"/>
              </w:rPr>
            </w:pPr>
            <w:r w:rsidRPr="00320526">
              <w:rPr>
                <w:b/>
                <w:sz w:val="18"/>
                <w:szCs w:val="18"/>
              </w:rPr>
              <w:t>Банковские реквизиты:</w:t>
            </w:r>
          </w:p>
          <w:p w14:paraId="19929950" w14:textId="11741D30" w:rsidR="000E2BD6" w:rsidRPr="00731854" w:rsidRDefault="00320526">
            <w:pPr>
              <w:rPr>
                <w:sz w:val="18"/>
                <w:szCs w:val="18"/>
              </w:rPr>
            </w:pPr>
            <w:r w:rsidRPr="00731854">
              <w:rPr>
                <w:sz w:val="18"/>
                <w:szCs w:val="18"/>
              </w:rPr>
              <w:t>Банк получателя</w:t>
            </w:r>
            <w:r w:rsidRPr="00320526">
              <w:rPr>
                <w:sz w:val="18"/>
                <w:szCs w:val="18"/>
              </w:rPr>
              <w:t>:</w:t>
            </w:r>
            <w:r w:rsidRPr="00731854">
              <w:rPr>
                <w:sz w:val="18"/>
                <w:szCs w:val="18"/>
              </w:rPr>
              <w:t xml:space="preserve"> Филиал Центральный ПАО Банк «ФК Открытие»</w:t>
            </w:r>
          </w:p>
          <w:p w14:paraId="1EDE8D1C" w14:textId="75826D2B" w:rsidR="00320526" w:rsidRPr="00731854" w:rsidRDefault="0032052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БИК 044525297</w:t>
            </w:r>
          </w:p>
          <w:p w14:paraId="27A2EF2D" w14:textId="3A555060" w:rsidR="00320526" w:rsidRPr="00731854" w:rsidRDefault="00320526" w:rsidP="000E2BD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К/с № 30101810945250000297</w:t>
            </w:r>
          </w:p>
          <w:p w14:paraId="211596BD" w14:textId="04822D7E" w:rsidR="000E2BD6" w:rsidRPr="00320526" w:rsidRDefault="00320526" w:rsidP="00731854">
            <w:pPr>
              <w:rPr>
                <w:b/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 xml:space="preserve">Р/с № 40702810801460008845 </w:t>
            </w:r>
            <w:r w:rsidRPr="00731854">
              <w:rPr>
                <w:sz w:val="18"/>
                <w:szCs w:val="18"/>
              </w:rPr>
              <w:t>(залоговый счет для перечисления денежных, полученных от реализации имущества, находящегося в залоге АКБ «Мастер-Капитал» (ОАО).</w:t>
            </w:r>
          </w:p>
        </w:tc>
        <w:tc>
          <w:tcPr>
            <w:tcW w:w="5028" w:type="dxa"/>
          </w:tcPr>
          <w:p w14:paraId="54448E53" w14:textId="74902605" w:rsidR="000E2BD6" w:rsidRPr="00320526" w:rsidRDefault="000E2BD6" w:rsidP="009F746C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26">
              <w:rPr>
                <w:b/>
                <w:bCs/>
                <w:sz w:val="18"/>
                <w:szCs w:val="18"/>
              </w:rPr>
              <w:t>Покупатель:</w:t>
            </w:r>
          </w:p>
        </w:tc>
      </w:tr>
      <w:tr w:rsidR="000E2BD6" w14:paraId="60C0AE74" w14:textId="77777777" w:rsidTr="000E2BD6">
        <w:tc>
          <w:tcPr>
            <w:tcW w:w="5027" w:type="dxa"/>
          </w:tcPr>
          <w:p w14:paraId="61B5D4B5" w14:textId="77777777" w:rsidR="000E2BD6" w:rsidRPr="00320526" w:rsidRDefault="000E2BD6" w:rsidP="00731854">
            <w:pPr>
              <w:rPr>
                <w:b/>
                <w:bCs/>
                <w:sz w:val="18"/>
                <w:szCs w:val="18"/>
              </w:rPr>
            </w:pPr>
            <w:r w:rsidRPr="00320526">
              <w:rPr>
                <w:b/>
                <w:bCs/>
                <w:sz w:val="18"/>
                <w:szCs w:val="18"/>
              </w:rPr>
              <w:t>Продавец 2:</w:t>
            </w:r>
          </w:p>
          <w:p w14:paraId="0E530EE0" w14:textId="473C0ABD" w:rsidR="00320526" w:rsidRPr="00731854" w:rsidRDefault="00320526" w:rsidP="00731854">
            <w:pPr>
              <w:rPr>
                <w:b/>
                <w:sz w:val="18"/>
                <w:szCs w:val="18"/>
              </w:rPr>
            </w:pPr>
            <w:r w:rsidRPr="00731854">
              <w:rPr>
                <w:b/>
                <w:sz w:val="18"/>
                <w:szCs w:val="18"/>
              </w:rPr>
              <w:t>ООО «Сетевая компания «Регион»</w:t>
            </w:r>
          </w:p>
          <w:p w14:paraId="6574D17F" w14:textId="227E88B5" w:rsidR="00320526" w:rsidRPr="00731854" w:rsidRDefault="00320526" w:rsidP="00731854">
            <w:pPr>
              <w:rPr>
                <w:sz w:val="18"/>
                <w:szCs w:val="18"/>
              </w:rPr>
            </w:pPr>
            <w:r w:rsidRPr="00320526">
              <w:rPr>
                <w:sz w:val="18"/>
                <w:szCs w:val="18"/>
              </w:rPr>
              <w:t>Юридический адрес:</w:t>
            </w:r>
            <w:r w:rsidRPr="00731854">
              <w:rPr>
                <w:sz w:val="18"/>
                <w:szCs w:val="18"/>
              </w:rPr>
              <w:t xml:space="preserve"> 249314, Калужская обл., </w:t>
            </w:r>
            <w:proofErr w:type="spellStart"/>
            <w:r w:rsidRPr="00731854">
              <w:rPr>
                <w:sz w:val="18"/>
                <w:szCs w:val="18"/>
              </w:rPr>
              <w:t>Думиничский</w:t>
            </w:r>
            <w:proofErr w:type="spellEnd"/>
            <w:r w:rsidRPr="00731854">
              <w:rPr>
                <w:sz w:val="18"/>
                <w:szCs w:val="18"/>
              </w:rPr>
              <w:t xml:space="preserve"> р-н, с. Маклаки, д. 92, пом. 3</w:t>
            </w:r>
          </w:p>
          <w:p w14:paraId="76797FA1" w14:textId="177B5110" w:rsidR="00320526" w:rsidRPr="00731854" w:rsidRDefault="00320526" w:rsidP="0032052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ИНН/КПП 7719740617/402401001</w:t>
            </w:r>
          </w:p>
          <w:p w14:paraId="70E1847D" w14:textId="77777777" w:rsidR="00320526" w:rsidRPr="00320526" w:rsidRDefault="00320526" w:rsidP="00320526">
            <w:pPr>
              <w:rPr>
                <w:b/>
                <w:bCs/>
                <w:sz w:val="18"/>
                <w:szCs w:val="18"/>
              </w:rPr>
            </w:pPr>
          </w:p>
          <w:p w14:paraId="10672607" w14:textId="6E65A0D4" w:rsidR="00320526" w:rsidRPr="00320526" w:rsidRDefault="00320526" w:rsidP="00320526">
            <w:pPr>
              <w:rPr>
                <w:b/>
                <w:bCs/>
                <w:sz w:val="18"/>
                <w:szCs w:val="18"/>
              </w:rPr>
            </w:pPr>
            <w:r w:rsidRPr="00320526">
              <w:rPr>
                <w:b/>
                <w:sz w:val="18"/>
                <w:szCs w:val="18"/>
              </w:rPr>
              <w:t>Банковские реквизиты:</w:t>
            </w:r>
          </w:p>
          <w:p w14:paraId="45A14B5C" w14:textId="79FD7725" w:rsidR="00320526" w:rsidRPr="00320526" w:rsidRDefault="00320526" w:rsidP="00320526">
            <w:pPr>
              <w:rPr>
                <w:sz w:val="18"/>
                <w:szCs w:val="18"/>
              </w:rPr>
            </w:pPr>
            <w:r w:rsidRPr="00320526">
              <w:rPr>
                <w:sz w:val="18"/>
                <w:szCs w:val="18"/>
              </w:rPr>
              <w:t>Банк получателя:</w:t>
            </w:r>
            <w:r w:rsidRPr="00320526">
              <w:rPr>
                <w:bCs/>
                <w:sz w:val="18"/>
                <w:szCs w:val="18"/>
              </w:rPr>
              <w:t xml:space="preserve"> </w:t>
            </w:r>
            <w:r w:rsidRPr="00731854">
              <w:rPr>
                <w:bCs/>
                <w:sz w:val="18"/>
                <w:szCs w:val="18"/>
              </w:rPr>
              <w:t>ПАО «БАНК УРАЛСИБ»</w:t>
            </w:r>
          </w:p>
          <w:p w14:paraId="5919BBB0" w14:textId="77777777" w:rsidR="00320526" w:rsidRPr="00731854" w:rsidRDefault="00320526" w:rsidP="0032052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БИК 044525787</w:t>
            </w:r>
          </w:p>
          <w:p w14:paraId="2AED4145" w14:textId="23585B6A" w:rsidR="00320526" w:rsidRPr="00731854" w:rsidRDefault="00320526" w:rsidP="0032052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К/с № 30101810100000000787</w:t>
            </w:r>
          </w:p>
          <w:p w14:paraId="58FF7C0F" w14:textId="53EE7A00" w:rsidR="00320526" w:rsidRPr="00731854" w:rsidRDefault="00320526" w:rsidP="0032052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 xml:space="preserve">Р/с № 40702810200770003137 (основной счет) </w:t>
            </w:r>
          </w:p>
          <w:p w14:paraId="6FB3647B" w14:textId="508F4509" w:rsidR="00320526" w:rsidRPr="00320526" w:rsidRDefault="00320526" w:rsidP="00731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8" w:type="dxa"/>
          </w:tcPr>
          <w:p w14:paraId="5022C3DC" w14:textId="77777777" w:rsidR="000E2BD6" w:rsidRPr="00320526" w:rsidRDefault="000E2BD6" w:rsidP="009F7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E2BD6" w14:paraId="7529AED1" w14:textId="77777777" w:rsidTr="000E2BD6">
        <w:tc>
          <w:tcPr>
            <w:tcW w:w="5027" w:type="dxa"/>
          </w:tcPr>
          <w:p w14:paraId="270D5C6B" w14:textId="77777777" w:rsidR="000E2BD6" w:rsidRPr="00320526" w:rsidRDefault="000E2BD6" w:rsidP="00731854">
            <w:pPr>
              <w:rPr>
                <w:b/>
                <w:bCs/>
                <w:sz w:val="18"/>
                <w:szCs w:val="18"/>
              </w:rPr>
            </w:pPr>
            <w:r w:rsidRPr="00320526">
              <w:rPr>
                <w:b/>
                <w:bCs/>
                <w:sz w:val="18"/>
                <w:szCs w:val="18"/>
              </w:rPr>
              <w:t>Продавец 3:</w:t>
            </w:r>
          </w:p>
          <w:p w14:paraId="7ABEA26F" w14:textId="7F999A0A" w:rsidR="00320526" w:rsidRPr="00731854" w:rsidRDefault="00320526" w:rsidP="00731854">
            <w:pPr>
              <w:rPr>
                <w:b/>
                <w:sz w:val="18"/>
                <w:szCs w:val="18"/>
              </w:rPr>
            </w:pPr>
            <w:r w:rsidRPr="00731854">
              <w:rPr>
                <w:b/>
                <w:sz w:val="18"/>
                <w:szCs w:val="18"/>
              </w:rPr>
              <w:t>ООО «</w:t>
            </w:r>
            <w:proofErr w:type="spellStart"/>
            <w:r w:rsidRPr="00731854">
              <w:rPr>
                <w:b/>
                <w:sz w:val="18"/>
                <w:szCs w:val="18"/>
              </w:rPr>
              <w:t>Марес</w:t>
            </w:r>
            <w:proofErr w:type="spellEnd"/>
            <w:r w:rsidRPr="00731854">
              <w:rPr>
                <w:b/>
                <w:sz w:val="18"/>
                <w:szCs w:val="18"/>
              </w:rPr>
              <w:t>»</w:t>
            </w:r>
          </w:p>
          <w:p w14:paraId="24B5960C" w14:textId="15AC71E0" w:rsidR="00320526" w:rsidRPr="00731854" w:rsidRDefault="00320526" w:rsidP="00320526">
            <w:pPr>
              <w:rPr>
                <w:sz w:val="18"/>
                <w:szCs w:val="18"/>
              </w:rPr>
            </w:pPr>
            <w:r w:rsidRPr="00320526">
              <w:rPr>
                <w:sz w:val="18"/>
                <w:szCs w:val="18"/>
              </w:rPr>
              <w:t>Юридический адрес:</w:t>
            </w:r>
            <w:r w:rsidRPr="00731854">
              <w:rPr>
                <w:sz w:val="18"/>
                <w:szCs w:val="18"/>
              </w:rPr>
              <w:t xml:space="preserve"> 249314, Калужская область, </w:t>
            </w:r>
            <w:proofErr w:type="spellStart"/>
            <w:r w:rsidRPr="00731854">
              <w:rPr>
                <w:sz w:val="18"/>
                <w:szCs w:val="18"/>
              </w:rPr>
              <w:t>Думиничский</w:t>
            </w:r>
            <w:proofErr w:type="spellEnd"/>
            <w:r w:rsidRPr="00731854">
              <w:rPr>
                <w:sz w:val="18"/>
                <w:szCs w:val="18"/>
              </w:rPr>
              <w:t xml:space="preserve"> район, </w:t>
            </w:r>
            <w:proofErr w:type="spellStart"/>
            <w:r w:rsidRPr="00731854">
              <w:rPr>
                <w:sz w:val="18"/>
                <w:szCs w:val="18"/>
              </w:rPr>
              <w:t>с.Маклаки</w:t>
            </w:r>
            <w:proofErr w:type="spellEnd"/>
            <w:r w:rsidRPr="00731854">
              <w:rPr>
                <w:sz w:val="18"/>
                <w:szCs w:val="18"/>
              </w:rPr>
              <w:t>, д.92, помещение 2</w:t>
            </w:r>
          </w:p>
          <w:p w14:paraId="5D70B9D1" w14:textId="780D306E" w:rsidR="00320526" w:rsidRPr="00731854" w:rsidRDefault="00320526" w:rsidP="00320526">
            <w:pPr>
              <w:rPr>
                <w:sz w:val="18"/>
                <w:szCs w:val="18"/>
              </w:rPr>
            </w:pPr>
            <w:r w:rsidRPr="00731854">
              <w:rPr>
                <w:sz w:val="18"/>
                <w:szCs w:val="18"/>
              </w:rPr>
              <w:t>ИНН/КПП 4024009828/402401001</w:t>
            </w:r>
          </w:p>
          <w:p w14:paraId="2D07D1A4" w14:textId="3E3ADC66" w:rsidR="00320526" w:rsidRPr="00731854" w:rsidRDefault="00320526" w:rsidP="00320526">
            <w:pPr>
              <w:rPr>
                <w:sz w:val="18"/>
                <w:szCs w:val="18"/>
              </w:rPr>
            </w:pPr>
          </w:p>
          <w:p w14:paraId="7326169C" w14:textId="433C3267" w:rsidR="00320526" w:rsidRPr="00320526" w:rsidRDefault="00320526" w:rsidP="00320526">
            <w:pPr>
              <w:rPr>
                <w:b/>
                <w:sz w:val="18"/>
                <w:szCs w:val="18"/>
              </w:rPr>
            </w:pPr>
            <w:r w:rsidRPr="00320526">
              <w:rPr>
                <w:b/>
                <w:sz w:val="18"/>
                <w:szCs w:val="18"/>
              </w:rPr>
              <w:t>Банковские реквизиты:</w:t>
            </w:r>
          </w:p>
          <w:p w14:paraId="3D10A0D5" w14:textId="77777777" w:rsidR="00320526" w:rsidRPr="00320526" w:rsidRDefault="00320526" w:rsidP="00320526">
            <w:pPr>
              <w:rPr>
                <w:sz w:val="18"/>
                <w:szCs w:val="18"/>
              </w:rPr>
            </w:pPr>
            <w:r w:rsidRPr="00320526">
              <w:rPr>
                <w:sz w:val="18"/>
                <w:szCs w:val="18"/>
              </w:rPr>
              <w:t>Банк получателя:</w:t>
            </w:r>
            <w:r w:rsidRPr="00320526">
              <w:rPr>
                <w:bCs/>
                <w:sz w:val="18"/>
                <w:szCs w:val="18"/>
              </w:rPr>
              <w:t xml:space="preserve"> АО «АЛЬФА-БАНК», г. Москва</w:t>
            </w:r>
          </w:p>
          <w:p w14:paraId="41F6CFB7" w14:textId="77777777" w:rsidR="00320526" w:rsidRPr="00320526" w:rsidRDefault="00320526" w:rsidP="00320526">
            <w:pPr>
              <w:rPr>
                <w:bCs/>
                <w:sz w:val="18"/>
                <w:szCs w:val="18"/>
              </w:rPr>
            </w:pPr>
            <w:r w:rsidRPr="00320526">
              <w:rPr>
                <w:bCs/>
                <w:sz w:val="18"/>
                <w:szCs w:val="18"/>
              </w:rPr>
              <w:t>БИК 044525593</w:t>
            </w:r>
          </w:p>
          <w:p w14:paraId="11C34BE7" w14:textId="77777777" w:rsidR="00320526" w:rsidRPr="00731854" w:rsidRDefault="00320526" w:rsidP="00320526">
            <w:pPr>
              <w:rPr>
                <w:sz w:val="18"/>
                <w:szCs w:val="18"/>
              </w:rPr>
            </w:pPr>
            <w:r w:rsidRPr="00731854">
              <w:rPr>
                <w:sz w:val="18"/>
                <w:szCs w:val="18"/>
              </w:rPr>
              <w:t>К/с № 30101810200000000593</w:t>
            </w:r>
          </w:p>
          <w:p w14:paraId="5AF188AE" w14:textId="25ED0077" w:rsidR="00320526" w:rsidRPr="00320526" w:rsidRDefault="00320526" w:rsidP="00731854">
            <w:pPr>
              <w:rPr>
                <w:b/>
                <w:bCs/>
                <w:sz w:val="18"/>
                <w:szCs w:val="18"/>
              </w:rPr>
            </w:pPr>
            <w:r w:rsidRPr="00731854">
              <w:rPr>
                <w:sz w:val="18"/>
                <w:szCs w:val="18"/>
              </w:rPr>
              <w:t>Р/с № 40702810701100021843 (залоговый счет)</w:t>
            </w:r>
          </w:p>
        </w:tc>
        <w:tc>
          <w:tcPr>
            <w:tcW w:w="5028" w:type="dxa"/>
          </w:tcPr>
          <w:p w14:paraId="7F1574AB" w14:textId="77777777" w:rsidR="000E2BD6" w:rsidRPr="00320526" w:rsidRDefault="000E2BD6" w:rsidP="009F7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E2BD6" w14:paraId="433CDEE6" w14:textId="77777777" w:rsidTr="000E2BD6">
        <w:tc>
          <w:tcPr>
            <w:tcW w:w="5027" w:type="dxa"/>
          </w:tcPr>
          <w:p w14:paraId="7629D59C" w14:textId="77777777" w:rsidR="000E2BD6" w:rsidRPr="00320526" w:rsidRDefault="000E2BD6" w:rsidP="00731854">
            <w:pPr>
              <w:rPr>
                <w:b/>
                <w:bCs/>
                <w:sz w:val="18"/>
                <w:szCs w:val="18"/>
              </w:rPr>
            </w:pPr>
            <w:r w:rsidRPr="00320526">
              <w:rPr>
                <w:b/>
                <w:bCs/>
                <w:sz w:val="18"/>
                <w:szCs w:val="18"/>
              </w:rPr>
              <w:t>Продавец 4:</w:t>
            </w:r>
          </w:p>
          <w:p w14:paraId="63BFF6DF" w14:textId="48579F6F" w:rsidR="00320526" w:rsidRPr="00320526" w:rsidRDefault="00320526" w:rsidP="00320526">
            <w:pPr>
              <w:rPr>
                <w:b/>
                <w:bCs/>
                <w:sz w:val="18"/>
                <w:szCs w:val="18"/>
              </w:rPr>
            </w:pPr>
            <w:r w:rsidRPr="00320526">
              <w:rPr>
                <w:b/>
                <w:bCs/>
                <w:sz w:val="18"/>
                <w:szCs w:val="18"/>
              </w:rPr>
              <w:t>ООО «Мастер-Ресурс»</w:t>
            </w:r>
          </w:p>
          <w:p w14:paraId="71A8FFE9" w14:textId="3CCACFBD" w:rsidR="00320526" w:rsidRPr="00731854" w:rsidRDefault="00320526" w:rsidP="00320526">
            <w:pPr>
              <w:rPr>
                <w:sz w:val="18"/>
                <w:szCs w:val="18"/>
              </w:rPr>
            </w:pPr>
            <w:r w:rsidRPr="00320526">
              <w:rPr>
                <w:sz w:val="18"/>
                <w:szCs w:val="18"/>
              </w:rPr>
              <w:t>Юридический адрес:</w:t>
            </w:r>
            <w:r>
              <w:t xml:space="preserve"> </w:t>
            </w:r>
            <w:r w:rsidRPr="00320526">
              <w:rPr>
                <w:sz w:val="18"/>
                <w:szCs w:val="18"/>
              </w:rPr>
              <w:t xml:space="preserve">249314, Калужская обл., </w:t>
            </w:r>
            <w:proofErr w:type="spellStart"/>
            <w:r w:rsidRPr="00320526">
              <w:rPr>
                <w:sz w:val="18"/>
                <w:szCs w:val="18"/>
              </w:rPr>
              <w:t>Думиничский</w:t>
            </w:r>
            <w:proofErr w:type="spellEnd"/>
            <w:r w:rsidRPr="00320526">
              <w:rPr>
                <w:sz w:val="18"/>
                <w:szCs w:val="18"/>
              </w:rPr>
              <w:t xml:space="preserve"> р-н, с. Маклаки</w:t>
            </w:r>
          </w:p>
          <w:p w14:paraId="566EAC11" w14:textId="5D1C5744" w:rsidR="00320526" w:rsidRPr="00731854" w:rsidRDefault="00320526" w:rsidP="0032052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ИНН/КПП 4027078428 / 400501001</w:t>
            </w:r>
          </w:p>
          <w:p w14:paraId="234CA099" w14:textId="154FEB03" w:rsidR="00320526" w:rsidRPr="00320526" w:rsidRDefault="00320526" w:rsidP="00320526">
            <w:pPr>
              <w:rPr>
                <w:b/>
                <w:bCs/>
                <w:sz w:val="18"/>
                <w:szCs w:val="18"/>
              </w:rPr>
            </w:pPr>
          </w:p>
          <w:p w14:paraId="66FCFD85" w14:textId="77777777" w:rsidR="00320526" w:rsidRPr="00320526" w:rsidRDefault="00320526" w:rsidP="00320526">
            <w:pPr>
              <w:rPr>
                <w:b/>
                <w:sz w:val="18"/>
                <w:szCs w:val="18"/>
              </w:rPr>
            </w:pPr>
            <w:r w:rsidRPr="00320526">
              <w:rPr>
                <w:b/>
                <w:sz w:val="18"/>
                <w:szCs w:val="18"/>
              </w:rPr>
              <w:t>Банковские реквизиты:</w:t>
            </w:r>
          </w:p>
          <w:p w14:paraId="18B2F619" w14:textId="77777777" w:rsidR="00320526" w:rsidRPr="00320526" w:rsidRDefault="00320526" w:rsidP="00320526">
            <w:pPr>
              <w:rPr>
                <w:sz w:val="18"/>
                <w:szCs w:val="18"/>
              </w:rPr>
            </w:pPr>
            <w:r w:rsidRPr="00320526">
              <w:rPr>
                <w:sz w:val="18"/>
                <w:szCs w:val="18"/>
              </w:rPr>
              <w:t>Банк получателя:</w:t>
            </w:r>
            <w:r w:rsidRPr="00320526">
              <w:rPr>
                <w:bCs/>
                <w:sz w:val="18"/>
                <w:szCs w:val="18"/>
              </w:rPr>
              <w:t xml:space="preserve"> АО «АЛЬФА-БАНК», г. Москва</w:t>
            </w:r>
          </w:p>
          <w:p w14:paraId="2497EE88" w14:textId="77777777" w:rsidR="00320526" w:rsidRPr="00320526" w:rsidRDefault="00320526" w:rsidP="00320526">
            <w:pPr>
              <w:rPr>
                <w:bCs/>
                <w:sz w:val="18"/>
                <w:szCs w:val="18"/>
              </w:rPr>
            </w:pPr>
            <w:r w:rsidRPr="00320526">
              <w:rPr>
                <w:bCs/>
                <w:sz w:val="18"/>
                <w:szCs w:val="18"/>
              </w:rPr>
              <w:t>БИК 044525593</w:t>
            </w:r>
          </w:p>
          <w:p w14:paraId="03D590A1" w14:textId="77777777" w:rsidR="00320526" w:rsidRPr="00731854" w:rsidRDefault="00320526" w:rsidP="0032052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К/с № 30101810200000000593</w:t>
            </w:r>
          </w:p>
          <w:p w14:paraId="1F683C97" w14:textId="5C066EC8" w:rsidR="00320526" w:rsidRPr="00731854" w:rsidRDefault="0032052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Р/с № 40702810501100020015 (основной счет)</w:t>
            </w:r>
          </w:p>
          <w:p w14:paraId="5B247AF0" w14:textId="72FF5FB5" w:rsidR="00320526" w:rsidRPr="00320526" w:rsidRDefault="00320526" w:rsidP="00731854">
            <w:pPr>
              <w:rPr>
                <w:b/>
                <w:bCs/>
                <w:sz w:val="18"/>
                <w:szCs w:val="18"/>
              </w:rPr>
            </w:pPr>
            <w:r w:rsidRPr="00731854">
              <w:rPr>
                <w:sz w:val="18"/>
                <w:szCs w:val="18"/>
              </w:rPr>
              <w:t>Р/с № 40702810001100020049 (</w:t>
            </w:r>
            <w:r w:rsidRPr="00320526">
              <w:rPr>
                <w:sz w:val="18"/>
                <w:szCs w:val="18"/>
              </w:rPr>
              <w:t>залоговый счет для перечисления денежных, полученных от реализации имущества, находящегося в залоге ВЭБ.РФ)</w:t>
            </w:r>
          </w:p>
        </w:tc>
        <w:tc>
          <w:tcPr>
            <w:tcW w:w="5028" w:type="dxa"/>
          </w:tcPr>
          <w:p w14:paraId="218D4280" w14:textId="77777777" w:rsidR="000E2BD6" w:rsidRPr="00320526" w:rsidRDefault="000E2BD6" w:rsidP="009F7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7F4B7ED" w14:textId="77777777" w:rsidR="00773604" w:rsidRPr="00DC37DD" w:rsidRDefault="00773604" w:rsidP="009F746C">
      <w:pPr>
        <w:jc w:val="center"/>
        <w:rPr>
          <w:b/>
          <w:bCs/>
          <w:sz w:val="18"/>
          <w:szCs w:val="18"/>
        </w:rPr>
      </w:pPr>
    </w:p>
    <w:p w14:paraId="49376A3E" w14:textId="4AACA448" w:rsidR="00807D77" w:rsidRDefault="00807D77">
      <w:pPr>
        <w:autoSpaceDE/>
        <w:autoSpaceDN/>
        <w:spacing w:after="200" w:line="276" w:lineRule="auto"/>
        <w:rPr>
          <w:sz w:val="18"/>
          <w:szCs w:val="18"/>
        </w:rPr>
      </w:pPr>
    </w:p>
    <w:sectPr w:rsidR="00807D77" w:rsidSect="00D1744D">
      <w:footerReference w:type="default" r:id="rId8"/>
      <w:footerReference w:type="first" r:id="rId9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FC60A" w14:textId="77777777" w:rsidR="0001366A" w:rsidRDefault="0001366A" w:rsidP="000D6C47">
      <w:r>
        <w:separator/>
      </w:r>
    </w:p>
  </w:endnote>
  <w:endnote w:type="continuationSeparator" w:id="0">
    <w:p w14:paraId="5F958ECF" w14:textId="77777777" w:rsidR="0001366A" w:rsidRDefault="0001366A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29125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BEEB3F" w14:textId="59A3EFBE" w:rsidR="0001366A" w:rsidRPr="00E154DA" w:rsidRDefault="0001366A">
        <w:pPr>
          <w:pStyle w:val="a6"/>
          <w:jc w:val="center"/>
        </w:pPr>
        <w:r w:rsidRPr="00BC24DD">
          <w:rPr>
            <w:sz w:val="18"/>
            <w:szCs w:val="18"/>
          </w:rPr>
          <w:fldChar w:fldCharType="begin"/>
        </w:r>
        <w:r w:rsidRPr="00BC24DD">
          <w:rPr>
            <w:sz w:val="18"/>
            <w:szCs w:val="18"/>
          </w:rPr>
          <w:instrText>PAGE   \* MERGEFORMAT</w:instrText>
        </w:r>
        <w:r w:rsidRPr="00BC24DD">
          <w:rPr>
            <w:sz w:val="18"/>
            <w:szCs w:val="18"/>
          </w:rPr>
          <w:fldChar w:fldCharType="separate"/>
        </w:r>
        <w:r w:rsidR="00CF7437">
          <w:rPr>
            <w:noProof/>
            <w:sz w:val="18"/>
            <w:szCs w:val="18"/>
          </w:rPr>
          <w:t>4</w:t>
        </w:r>
        <w:r w:rsidRPr="00BC24DD">
          <w:rPr>
            <w:sz w:val="18"/>
            <w:szCs w:val="18"/>
          </w:rPr>
          <w:fldChar w:fldCharType="end"/>
        </w:r>
      </w:p>
    </w:sdtContent>
  </w:sdt>
  <w:p w14:paraId="7F53BEB4" w14:textId="77777777" w:rsidR="0001366A" w:rsidRPr="00E154DA" w:rsidRDefault="000136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445873"/>
      <w:docPartObj>
        <w:docPartGallery w:val="Page Numbers (Bottom of Page)"/>
        <w:docPartUnique/>
      </w:docPartObj>
    </w:sdtPr>
    <w:sdtEndPr/>
    <w:sdtContent>
      <w:p w14:paraId="739CF372" w14:textId="77777777" w:rsidR="0001366A" w:rsidRDefault="000136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73454BF" w14:textId="77777777" w:rsidR="0001366A" w:rsidRDefault="000136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D0D2C" w14:textId="77777777" w:rsidR="0001366A" w:rsidRDefault="0001366A" w:rsidP="000D6C47">
      <w:r>
        <w:separator/>
      </w:r>
    </w:p>
  </w:footnote>
  <w:footnote w:type="continuationSeparator" w:id="0">
    <w:p w14:paraId="0590C917" w14:textId="77777777" w:rsidR="0001366A" w:rsidRDefault="0001366A" w:rsidP="000D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35580"/>
    <w:multiLevelType w:val="hybridMultilevel"/>
    <w:tmpl w:val="8F542DF4"/>
    <w:lvl w:ilvl="0" w:tplc="48ECF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66A"/>
    <w:rsid w:val="00013F24"/>
    <w:rsid w:val="00016B6A"/>
    <w:rsid w:val="00016BD6"/>
    <w:rsid w:val="00017814"/>
    <w:rsid w:val="0002050F"/>
    <w:rsid w:val="000211FB"/>
    <w:rsid w:val="00021B3E"/>
    <w:rsid w:val="000234CF"/>
    <w:rsid w:val="00024784"/>
    <w:rsid w:val="00025376"/>
    <w:rsid w:val="00026436"/>
    <w:rsid w:val="00026BC5"/>
    <w:rsid w:val="00032392"/>
    <w:rsid w:val="000334EF"/>
    <w:rsid w:val="000409F5"/>
    <w:rsid w:val="000429EA"/>
    <w:rsid w:val="00043063"/>
    <w:rsid w:val="00052D1C"/>
    <w:rsid w:val="00054DA4"/>
    <w:rsid w:val="000552C7"/>
    <w:rsid w:val="0006084A"/>
    <w:rsid w:val="0006229D"/>
    <w:rsid w:val="00062ADE"/>
    <w:rsid w:val="00063606"/>
    <w:rsid w:val="00064777"/>
    <w:rsid w:val="00065854"/>
    <w:rsid w:val="0006650D"/>
    <w:rsid w:val="000701BD"/>
    <w:rsid w:val="000728AD"/>
    <w:rsid w:val="0007507F"/>
    <w:rsid w:val="000762CA"/>
    <w:rsid w:val="00076E43"/>
    <w:rsid w:val="0008353F"/>
    <w:rsid w:val="00084486"/>
    <w:rsid w:val="00086441"/>
    <w:rsid w:val="00086B94"/>
    <w:rsid w:val="0009040C"/>
    <w:rsid w:val="0009378C"/>
    <w:rsid w:val="0009689A"/>
    <w:rsid w:val="00096C67"/>
    <w:rsid w:val="000A1B4B"/>
    <w:rsid w:val="000A4D1C"/>
    <w:rsid w:val="000A4DD8"/>
    <w:rsid w:val="000A4E36"/>
    <w:rsid w:val="000A6207"/>
    <w:rsid w:val="000A6642"/>
    <w:rsid w:val="000B1151"/>
    <w:rsid w:val="000B3BD6"/>
    <w:rsid w:val="000B3F02"/>
    <w:rsid w:val="000B5B71"/>
    <w:rsid w:val="000C0860"/>
    <w:rsid w:val="000C3496"/>
    <w:rsid w:val="000C3D87"/>
    <w:rsid w:val="000C6874"/>
    <w:rsid w:val="000D0C23"/>
    <w:rsid w:val="000D68BB"/>
    <w:rsid w:val="000D6C47"/>
    <w:rsid w:val="000E0677"/>
    <w:rsid w:val="000E2BD6"/>
    <w:rsid w:val="000E38E8"/>
    <w:rsid w:val="000E540B"/>
    <w:rsid w:val="000E7820"/>
    <w:rsid w:val="000E7C0E"/>
    <w:rsid w:val="000F262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4884"/>
    <w:rsid w:val="00124F2D"/>
    <w:rsid w:val="00125364"/>
    <w:rsid w:val="00125579"/>
    <w:rsid w:val="00125F70"/>
    <w:rsid w:val="0012639C"/>
    <w:rsid w:val="00133F20"/>
    <w:rsid w:val="00135397"/>
    <w:rsid w:val="00136F06"/>
    <w:rsid w:val="001374B1"/>
    <w:rsid w:val="00142C92"/>
    <w:rsid w:val="00143FEB"/>
    <w:rsid w:val="00146021"/>
    <w:rsid w:val="00146205"/>
    <w:rsid w:val="00147C7A"/>
    <w:rsid w:val="00150067"/>
    <w:rsid w:val="001516D9"/>
    <w:rsid w:val="00154C99"/>
    <w:rsid w:val="00156101"/>
    <w:rsid w:val="001652DD"/>
    <w:rsid w:val="00167B3A"/>
    <w:rsid w:val="00167BEB"/>
    <w:rsid w:val="0017051B"/>
    <w:rsid w:val="00170B50"/>
    <w:rsid w:val="001719FC"/>
    <w:rsid w:val="00175A0A"/>
    <w:rsid w:val="0018426D"/>
    <w:rsid w:val="00186F68"/>
    <w:rsid w:val="00187CB6"/>
    <w:rsid w:val="00190321"/>
    <w:rsid w:val="00193256"/>
    <w:rsid w:val="00195B8B"/>
    <w:rsid w:val="001A0399"/>
    <w:rsid w:val="001A1ABC"/>
    <w:rsid w:val="001A2B81"/>
    <w:rsid w:val="001A3026"/>
    <w:rsid w:val="001A52DF"/>
    <w:rsid w:val="001B055B"/>
    <w:rsid w:val="001B217D"/>
    <w:rsid w:val="001B2E5B"/>
    <w:rsid w:val="001B6B0D"/>
    <w:rsid w:val="001C28ED"/>
    <w:rsid w:val="001C3956"/>
    <w:rsid w:val="001C4164"/>
    <w:rsid w:val="001C646B"/>
    <w:rsid w:val="001C6709"/>
    <w:rsid w:val="001C75A9"/>
    <w:rsid w:val="001C7AC3"/>
    <w:rsid w:val="001D070C"/>
    <w:rsid w:val="001D1546"/>
    <w:rsid w:val="001D4779"/>
    <w:rsid w:val="001E7407"/>
    <w:rsid w:val="001F3354"/>
    <w:rsid w:val="001F3826"/>
    <w:rsid w:val="001F4E8D"/>
    <w:rsid w:val="001F6332"/>
    <w:rsid w:val="0020330D"/>
    <w:rsid w:val="00204FF9"/>
    <w:rsid w:val="00206701"/>
    <w:rsid w:val="00206751"/>
    <w:rsid w:val="00206FE1"/>
    <w:rsid w:val="00210A49"/>
    <w:rsid w:val="0022188F"/>
    <w:rsid w:val="0022659C"/>
    <w:rsid w:val="002279C9"/>
    <w:rsid w:val="002316B3"/>
    <w:rsid w:val="002318BC"/>
    <w:rsid w:val="00233F6A"/>
    <w:rsid w:val="00236C1C"/>
    <w:rsid w:val="00237B3A"/>
    <w:rsid w:val="00243623"/>
    <w:rsid w:val="00243A01"/>
    <w:rsid w:val="00243DBB"/>
    <w:rsid w:val="00243ED5"/>
    <w:rsid w:val="0024401E"/>
    <w:rsid w:val="0024529A"/>
    <w:rsid w:val="002524D7"/>
    <w:rsid w:val="002631CD"/>
    <w:rsid w:val="00266E3C"/>
    <w:rsid w:val="00273387"/>
    <w:rsid w:val="00274E67"/>
    <w:rsid w:val="00275250"/>
    <w:rsid w:val="00275D26"/>
    <w:rsid w:val="00282D0B"/>
    <w:rsid w:val="00287091"/>
    <w:rsid w:val="0028777A"/>
    <w:rsid w:val="00297FDD"/>
    <w:rsid w:val="002A2568"/>
    <w:rsid w:val="002A2895"/>
    <w:rsid w:val="002A453A"/>
    <w:rsid w:val="002A47B8"/>
    <w:rsid w:val="002A4A1B"/>
    <w:rsid w:val="002B55DD"/>
    <w:rsid w:val="002B5EA9"/>
    <w:rsid w:val="002C135B"/>
    <w:rsid w:val="002C294B"/>
    <w:rsid w:val="002C45F9"/>
    <w:rsid w:val="002C60F0"/>
    <w:rsid w:val="002C6863"/>
    <w:rsid w:val="002C6A57"/>
    <w:rsid w:val="002D1A65"/>
    <w:rsid w:val="002D377C"/>
    <w:rsid w:val="002D66F9"/>
    <w:rsid w:val="002E1E9C"/>
    <w:rsid w:val="002E3941"/>
    <w:rsid w:val="002E400C"/>
    <w:rsid w:val="002E6B5A"/>
    <w:rsid w:val="002F1365"/>
    <w:rsid w:val="002F1451"/>
    <w:rsid w:val="002F264E"/>
    <w:rsid w:val="002F3E77"/>
    <w:rsid w:val="002F671E"/>
    <w:rsid w:val="00303A49"/>
    <w:rsid w:val="003138A7"/>
    <w:rsid w:val="00320526"/>
    <w:rsid w:val="00321F82"/>
    <w:rsid w:val="003228F4"/>
    <w:rsid w:val="003344A2"/>
    <w:rsid w:val="0033725F"/>
    <w:rsid w:val="00340CF4"/>
    <w:rsid w:val="003451D9"/>
    <w:rsid w:val="003462DC"/>
    <w:rsid w:val="00352BAD"/>
    <w:rsid w:val="003602DD"/>
    <w:rsid w:val="00361F40"/>
    <w:rsid w:val="00362592"/>
    <w:rsid w:val="0036767C"/>
    <w:rsid w:val="0037534F"/>
    <w:rsid w:val="00375E09"/>
    <w:rsid w:val="0037688B"/>
    <w:rsid w:val="0038123B"/>
    <w:rsid w:val="00382ED9"/>
    <w:rsid w:val="003860AE"/>
    <w:rsid w:val="003942DE"/>
    <w:rsid w:val="0039582B"/>
    <w:rsid w:val="003966B0"/>
    <w:rsid w:val="00397366"/>
    <w:rsid w:val="003A1DBF"/>
    <w:rsid w:val="003A3629"/>
    <w:rsid w:val="003A3D10"/>
    <w:rsid w:val="003A4046"/>
    <w:rsid w:val="003A4DFF"/>
    <w:rsid w:val="003A558F"/>
    <w:rsid w:val="003A6AB1"/>
    <w:rsid w:val="003B0129"/>
    <w:rsid w:val="003B09B6"/>
    <w:rsid w:val="003B40FC"/>
    <w:rsid w:val="003B49AD"/>
    <w:rsid w:val="003B4B08"/>
    <w:rsid w:val="003B6A64"/>
    <w:rsid w:val="003C0B78"/>
    <w:rsid w:val="003C3510"/>
    <w:rsid w:val="003C4025"/>
    <w:rsid w:val="003D0041"/>
    <w:rsid w:val="003D0301"/>
    <w:rsid w:val="003D323B"/>
    <w:rsid w:val="003D4DFA"/>
    <w:rsid w:val="003E23ED"/>
    <w:rsid w:val="003E2465"/>
    <w:rsid w:val="003E4CD1"/>
    <w:rsid w:val="003E6241"/>
    <w:rsid w:val="003E7D3C"/>
    <w:rsid w:val="003E7D99"/>
    <w:rsid w:val="003F062C"/>
    <w:rsid w:val="003F0B24"/>
    <w:rsid w:val="003F2AC8"/>
    <w:rsid w:val="003F3892"/>
    <w:rsid w:val="003F610D"/>
    <w:rsid w:val="003F7652"/>
    <w:rsid w:val="00402C8D"/>
    <w:rsid w:val="00404A04"/>
    <w:rsid w:val="00405347"/>
    <w:rsid w:val="0040575F"/>
    <w:rsid w:val="00406798"/>
    <w:rsid w:val="0041225A"/>
    <w:rsid w:val="00414F9A"/>
    <w:rsid w:val="004245FC"/>
    <w:rsid w:val="00425932"/>
    <w:rsid w:val="00425CD4"/>
    <w:rsid w:val="004260FD"/>
    <w:rsid w:val="0042726B"/>
    <w:rsid w:val="00430367"/>
    <w:rsid w:val="00431E80"/>
    <w:rsid w:val="00435A87"/>
    <w:rsid w:val="00435F42"/>
    <w:rsid w:val="0044144B"/>
    <w:rsid w:val="00444858"/>
    <w:rsid w:val="0044604D"/>
    <w:rsid w:val="00446298"/>
    <w:rsid w:val="00455426"/>
    <w:rsid w:val="00455BD5"/>
    <w:rsid w:val="004617BD"/>
    <w:rsid w:val="00462E9D"/>
    <w:rsid w:val="004649E0"/>
    <w:rsid w:val="004804D2"/>
    <w:rsid w:val="0048158E"/>
    <w:rsid w:val="0048233A"/>
    <w:rsid w:val="0048297D"/>
    <w:rsid w:val="00492264"/>
    <w:rsid w:val="004932AB"/>
    <w:rsid w:val="004A1F5D"/>
    <w:rsid w:val="004A4E83"/>
    <w:rsid w:val="004A6DFE"/>
    <w:rsid w:val="004B327F"/>
    <w:rsid w:val="004B45C5"/>
    <w:rsid w:val="004B74B9"/>
    <w:rsid w:val="004C0886"/>
    <w:rsid w:val="004C107A"/>
    <w:rsid w:val="004C120B"/>
    <w:rsid w:val="004C18E8"/>
    <w:rsid w:val="004C28DB"/>
    <w:rsid w:val="004C3AC0"/>
    <w:rsid w:val="004C76F7"/>
    <w:rsid w:val="004D0F1A"/>
    <w:rsid w:val="004D26C4"/>
    <w:rsid w:val="004D2F8D"/>
    <w:rsid w:val="004D46DC"/>
    <w:rsid w:val="004D47FC"/>
    <w:rsid w:val="004D4992"/>
    <w:rsid w:val="004D7916"/>
    <w:rsid w:val="004E2097"/>
    <w:rsid w:val="004E23B5"/>
    <w:rsid w:val="004E3B66"/>
    <w:rsid w:val="004E49C9"/>
    <w:rsid w:val="004E537C"/>
    <w:rsid w:val="004E5EB9"/>
    <w:rsid w:val="004F1C5F"/>
    <w:rsid w:val="004F2419"/>
    <w:rsid w:val="004F3BEE"/>
    <w:rsid w:val="00502FA3"/>
    <w:rsid w:val="005053A6"/>
    <w:rsid w:val="0050719D"/>
    <w:rsid w:val="00511E08"/>
    <w:rsid w:val="0051276C"/>
    <w:rsid w:val="005148EF"/>
    <w:rsid w:val="00516E28"/>
    <w:rsid w:val="005224D4"/>
    <w:rsid w:val="0052253E"/>
    <w:rsid w:val="00523894"/>
    <w:rsid w:val="00525ACB"/>
    <w:rsid w:val="00526669"/>
    <w:rsid w:val="00526722"/>
    <w:rsid w:val="00527ED0"/>
    <w:rsid w:val="00530E25"/>
    <w:rsid w:val="00531105"/>
    <w:rsid w:val="00532332"/>
    <w:rsid w:val="0053301D"/>
    <w:rsid w:val="00536296"/>
    <w:rsid w:val="00536D40"/>
    <w:rsid w:val="00540CA3"/>
    <w:rsid w:val="0054327D"/>
    <w:rsid w:val="005441AA"/>
    <w:rsid w:val="005444C2"/>
    <w:rsid w:val="00545101"/>
    <w:rsid w:val="005468F2"/>
    <w:rsid w:val="00547721"/>
    <w:rsid w:val="00550C7A"/>
    <w:rsid w:val="00554A7F"/>
    <w:rsid w:val="005667B6"/>
    <w:rsid w:val="00567846"/>
    <w:rsid w:val="005711D0"/>
    <w:rsid w:val="00572AEE"/>
    <w:rsid w:val="00573F6D"/>
    <w:rsid w:val="00574226"/>
    <w:rsid w:val="00581081"/>
    <w:rsid w:val="00582275"/>
    <w:rsid w:val="00586169"/>
    <w:rsid w:val="005876FE"/>
    <w:rsid w:val="005906AB"/>
    <w:rsid w:val="00593B56"/>
    <w:rsid w:val="00597476"/>
    <w:rsid w:val="005A0E18"/>
    <w:rsid w:val="005B00E8"/>
    <w:rsid w:val="005B013E"/>
    <w:rsid w:val="005B18FF"/>
    <w:rsid w:val="005B5943"/>
    <w:rsid w:val="005B5F39"/>
    <w:rsid w:val="005B73ED"/>
    <w:rsid w:val="005C1620"/>
    <w:rsid w:val="005C6485"/>
    <w:rsid w:val="005C7618"/>
    <w:rsid w:val="005C7FD7"/>
    <w:rsid w:val="005D19C4"/>
    <w:rsid w:val="005D3D6E"/>
    <w:rsid w:val="005D5062"/>
    <w:rsid w:val="005D6C2F"/>
    <w:rsid w:val="005E242A"/>
    <w:rsid w:val="005E5E19"/>
    <w:rsid w:val="005F01BE"/>
    <w:rsid w:val="005F2EC2"/>
    <w:rsid w:val="005F36FC"/>
    <w:rsid w:val="005F47E2"/>
    <w:rsid w:val="005F5181"/>
    <w:rsid w:val="00602985"/>
    <w:rsid w:val="00602B7C"/>
    <w:rsid w:val="00607521"/>
    <w:rsid w:val="006105B2"/>
    <w:rsid w:val="00610DE4"/>
    <w:rsid w:val="006123F3"/>
    <w:rsid w:val="00613BF8"/>
    <w:rsid w:val="0061477E"/>
    <w:rsid w:val="0061664E"/>
    <w:rsid w:val="00617873"/>
    <w:rsid w:val="006275F5"/>
    <w:rsid w:val="00635F2F"/>
    <w:rsid w:val="0064092A"/>
    <w:rsid w:val="006452FA"/>
    <w:rsid w:val="00647630"/>
    <w:rsid w:val="00653645"/>
    <w:rsid w:val="00654D55"/>
    <w:rsid w:val="0065760F"/>
    <w:rsid w:val="006639EB"/>
    <w:rsid w:val="00673699"/>
    <w:rsid w:val="00674478"/>
    <w:rsid w:val="006747DD"/>
    <w:rsid w:val="0067489D"/>
    <w:rsid w:val="006773C7"/>
    <w:rsid w:val="00680568"/>
    <w:rsid w:val="0068357A"/>
    <w:rsid w:val="00684E09"/>
    <w:rsid w:val="00694E69"/>
    <w:rsid w:val="00695F73"/>
    <w:rsid w:val="00696827"/>
    <w:rsid w:val="006A5360"/>
    <w:rsid w:val="006A5928"/>
    <w:rsid w:val="006A6C33"/>
    <w:rsid w:val="006A7C01"/>
    <w:rsid w:val="006B33A4"/>
    <w:rsid w:val="006C0F25"/>
    <w:rsid w:val="006C118E"/>
    <w:rsid w:val="006C30AC"/>
    <w:rsid w:val="006C4202"/>
    <w:rsid w:val="006D2D63"/>
    <w:rsid w:val="006D386C"/>
    <w:rsid w:val="006D3B34"/>
    <w:rsid w:val="006D3C61"/>
    <w:rsid w:val="006D5703"/>
    <w:rsid w:val="006D722E"/>
    <w:rsid w:val="006D7A63"/>
    <w:rsid w:val="006E1FB5"/>
    <w:rsid w:val="006E423C"/>
    <w:rsid w:val="006E46A3"/>
    <w:rsid w:val="006E4A6C"/>
    <w:rsid w:val="006F0699"/>
    <w:rsid w:val="006F2E26"/>
    <w:rsid w:val="006F62AB"/>
    <w:rsid w:val="006F62CF"/>
    <w:rsid w:val="00700FBE"/>
    <w:rsid w:val="00701546"/>
    <w:rsid w:val="00706DAE"/>
    <w:rsid w:val="00710A41"/>
    <w:rsid w:val="00712168"/>
    <w:rsid w:val="007170A5"/>
    <w:rsid w:val="00723825"/>
    <w:rsid w:val="00731854"/>
    <w:rsid w:val="00735A11"/>
    <w:rsid w:val="00735E94"/>
    <w:rsid w:val="00740AD7"/>
    <w:rsid w:val="0074121A"/>
    <w:rsid w:val="00741EB5"/>
    <w:rsid w:val="007429E4"/>
    <w:rsid w:val="00743FC1"/>
    <w:rsid w:val="00744DF9"/>
    <w:rsid w:val="00744E66"/>
    <w:rsid w:val="007462DA"/>
    <w:rsid w:val="00746E52"/>
    <w:rsid w:val="00747D49"/>
    <w:rsid w:val="00751EC4"/>
    <w:rsid w:val="007541CF"/>
    <w:rsid w:val="0075512F"/>
    <w:rsid w:val="007557C8"/>
    <w:rsid w:val="00765AD5"/>
    <w:rsid w:val="007660D5"/>
    <w:rsid w:val="00767B03"/>
    <w:rsid w:val="00773604"/>
    <w:rsid w:val="00776458"/>
    <w:rsid w:val="007800EB"/>
    <w:rsid w:val="00785D16"/>
    <w:rsid w:val="0079331F"/>
    <w:rsid w:val="00795916"/>
    <w:rsid w:val="007968FF"/>
    <w:rsid w:val="00796AA4"/>
    <w:rsid w:val="007A1062"/>
    <w:rsid w:val="007A1341"/>
    <w:rsid w:val="007A4FD4"/>
    <w:rsid w:val="007A5627"/>
    <w:rsid w:val="007A7D97"/>
    <w:rsid w:val="007B1F4B"/>
    <w:rsid w:val="007B2106"/>
    <w:rsid w:val="007B3F46"/>
    <w:rsid w:val="007B4257"/>
    <w:rsid w:val="007B5719"/>
    <w:rsid w:val="007B5C8A"/>
    <w:rsid w:val="007B7BD3"/>
    <w:rsid w:val="007C1B2C"/>
    <w:rsid w:val="007C1C03"/>
    <w:rsid w:val="007C3AFB"/>
    <w:rsid w:val="007C3BD1"/>
    <w:rsid w:val="007C3EE3"/>
    <w:rsid w:val="007C76F0"/>
    <w:rsid w:val="007D04EC"/>
    <w:rsid w:val="007D0809"/>
    <w:rsid w:val="007D08B5"/>
    <w:rsid w:val="007D2710"/>
    <w:rsid w:val="007D4F21"/>
    <w:rsid w:val="007D5D5E"/>
    <w:rsid w:val="007D7674"/>
    <w:rsid w:val="007E7976"/>
    <w:rsid w:val="007F1340"/>
    <w:rsid w:val="007F1ED0"/>
    <w:rsid w:val="007F1FA0"/>
    <w:rsid w:val="007F38F7"/>
    <w:rsid w:val="007F3EE1"/>
    <w:rsid w:val="008010D1"/>
    <w:rsid w:val="00801BE0"/>
    <w:rsid w:val="008029B3"/>
    <w:rsid w:val="00807D77"/>
    <w:rsid w:val="00811947"/>
    <w:rsid w:val="00812083"/>
    <w:rsid w:val="0081453F"/>
    <w:rsid w:val="0081635F"/>
    <w:rsid w:val="00820E70"/>
    <w:rsid w:val="008260A2"/>
    <w:rsid w:val="008307D1"/>
    <w:rsid w:val="00831E0E"/>
    <w:rsid w:val="0083490B"/>
    <w:rsid w:val="008404FE"/>
    <w:rsid w:val="00841E5C"/>
    <w:rsid w:val="00841F5E"/>
    <w:rsid w:val="008438AB"/>
    <w:rsid w:val="00843F73"/>
    <w:rsid w:val="008448EE"/>
    <w:rsid w:val="00846745"/>
    <w:rsid w:val="008504EA"/>
    <w:rsid w:val="00850B2B"/>
    <w:rsid w:val="00851FCC"/>
    <w:rsid w:val="00852B28"/>
    <w:rsid w:val="008571AE"/>
    <w:rsid w:val="0085788D"/>
    <w:rsid w:val="00857AC6"/>
    <w:rsid w:val="00857FA7"/>
    <w:rsid w:val="00860375"/>
    <w:rsid w:val="0086763B"/>
    <w:rsid w:val="00872529"/>
    <w:rsid w:val="00874C8A"/>
    <w:rsid w:val="00876E35"/>
    <w:rsid w:val="0088670C"/>
    <w:rsid w:val="00892B98"/>
    <w:rsid w:val="008A1724"/>
    <w:rsid w:val="008A1D72"/>
    <w:rsid w:val="008A28F9"/>
    <w:rsid w:val="008A64DB"/>
    <w:rsid w:val="008A64E5"/>
    <w:rsid w:val="008B21C0"/>
    <w:rsid w:val="008B2E85"/>
    <w:rsid w:val="008B3016"/>
    <w:rsid w:val="008B3AC2"/>
    <w:rsid w:val="008B4065"/>
    <w:rsid w:val="008B5CC8"/>
    <w:rsid w:val="008B647C"/>
    <w:rsid w:val="008B6BAE"/>
    <w:rsid w:val="008C14A6"/>
    <w:rsid w:val="008C262C"/>
    <w:rsid w:val="008C274F"/>
    <w:rsid w:val="008C4DF2"/>
    <w:rsid w:val="008C6D74"/>
    <w:rsid w:val="008D0933"/>
    <w:rsid w:val="008D19C4"/>
    <w:rsid w:val="008D1FEA"/>
    <w:rsid w:val="008D4FA2"/>
    <w:rsid w:val="008E61FE"/>
    <w:rsid w:val="008F5FD9"/>
    <w:rsid w:val="008F610E"/>
    <w:rsid w:val="008F613B"/>
    <w:rsid w:val="008F63AD"/>
    <w:rsid w:val="008F67A2"/>
    <w:rsid w:val="008F7043"/>
    <w:rsid w:val="00902275"/>
    <w:rsid w:val="00904C00"/>
    <w:rsid w:val="00907DC0"/>
    <w:rsid w:val="009129B1"/>
    <w:rsid w:val="00912DD8"/>
    <w:rsid w:val="00912E94"/>
    <w:rsid w:val="009136E9"/>
    <w:rsid w:val="00913C75"/>
    <w:rsid w:val="00916F59"/>
    <w:rsid w:val="00923FD9"/>
    <w:rsid w:val="00927C84"/>
    <w:rsid w:val="00931165"/>
    <w:rsid w:val="00931BB4"/>
    <w:rsid w:val="009324ED"/>
    <w:rsid w:val="0094239C"/>
    <w:rsid w:val="00942A35"/>
    <w:rsid w:val="00942C21"/>
    <w:rsid w:val="00942C33"/>
    <w:rsid w:val="0094378A"/>
    <w:rsid w:val="00945CF8"/>
    <w:rsid w:val="00951410"/>
    <w:rsid w:val="00952942"/>
    <w:rsid w:val="009618FB"/>
    <w:rsid w:val="0096377A"/>
    <w:rsid w:val="009674C8"/>
    <w:rsid w:val="00970EB0"/>
    <w:rsid w:val="0097197E"/>
    <w:rsid w:val="00971BF5"/>
    <w:rsid w:val="00973322"/>
    <w:rsid w:val="00973DC5"/>
    <w:rsid w:val="00973EC0"/>
    <w:rsid w:val="00974F2D"/>
    <w:rsid w:val="00975B89"/>
    <w:rsid w:val="00980F1D"/>
    <w:rsid w:val="009829B9"/>
    <w:rsid w:val="00984A41"/>
    <w:rsid w:val="00994BE4"/>
    <w:rsid w:val="009963B7"/>
    <w:rsid w:val="00996824"/>
    <w:rsid w:val="009A0359"/>
    <w:rsid w:val="009A41A9"/>
    <w:rsid w:val="009A48AE"/>
    <w:rsid w:val="009B2564"/>
    <w:rsid w:val="009B3097"/>
    <w:rsid w:val="009B5632"/>
    <w:rsid w:val="009B662A"/>
    <w:rsid w:val="009B73F5"/>
    <w:rsid w:val="009C1395"/>
    <w:rsid w:val="009C3D96"/>
    <w:rsid w:val="009D0735"/>
    <w:rsid w:val="009D10D4"/>
    <w:rsid w:val="009D2DA6"/>
    <w:rsid w:val="009D58B0"/>
    <w:rsid w:val="009D77F1"/>
    <w:rsid w:val="009E0828"/>
    <w:rsid w:val="009E19CC"/>
    <w:rsid w:val="009E1C79"/>
    <w:rsid w:val="009E22DD"/>
    <w:rsid w:val="009E323A"/>
    <w:rsid w:val="009E3AC7"/>
    <w:rsid w:val="009E490F"/>
    <w:rsid w:val="009E4B8F"/>
    <w:rsid w:val="009E5D1A"/>
    <w:rsid w:val="009E7792"/>
    <w:rsid w:val="009F0535"/>
    <w:rsid w:val="009F4808"/>
    <w:rsid w:val="009F656B"/>
    <w:rsid w:val="009F6E32"/>
    <w:rsid w:val="009F746C"/>
    <w:rsid w:val="00A019D3"/>
    <w:rsid w:val="00A0209C"/>
    <w:rsid w:val="00A0373A"/>
    <w:rsid w:val="00A03813"/>
    <w:rsid w:val="00A0437E"/>
    <w:rsid w:val="00A05697"/>
    <w:rsid w:val="00A05E29"/>
    <w:rsid w:val="00A124F7"/>
    <w:rsid w:val="00A13ED0"/>
    <w:rsid w:val="00A164A4"/>
    <w:rsid w:val="00A208A6"/>
    <w:rsid w:val="00A20CE9"/>
    <w:rsid w:val="00A22CBD"/>
    <w:rsid w:val="00A22EC3"/>
    <w:rsid w:val="00A23F5D"/>
    <w:rsid w:val="00A2430E"/>
    <w:rsid w:val="00A2563B"/>
    <w:rsid w:val="00A257AA"/>
    <w:rsid w:val="00A30EFE"/>
    <w:rsid w:val="00A311E0"/>
    <w:rsid w:val="00A31247"/>
    <w:rsid w:val="00A3294C"/>
    <w:rsid w:val="00A34C5B"/>
    <w:rsid w:val="00A35BE6"/>
    <w:rsid w:val="00A40AE2"/>
    <w:rsid w:val="00A43A28"/>
    <w:rsid w:val="00A44739"/>
    <w:rsid w:val="00A4663C"/>
    <w:rsid w:val="00A53191"/>
    <w:rsid w:val="00A554F5"/>
    <w:rsid w:val="00A558D5"/>
    <w:rsid w:val="00A55B23"/>
    <w:rsid w:val="00A57967"/>
    <w:rsid w:val="00A71430"/>
    <w:rsid w:val="00A723D0"/>
    <w:rsid w:val="00A72C38"/>
    <w:rsid w:val="00A76DE7"/>
    <w:rsid w:val="00A77308"/>
    <w:rsid w:val="00A77B59"/>
    <w:rsid w:val="00A821E4"/>
    <w:rsid w:val="00A84363"/>
    <w:rsid w:val="00A91EE4"/>
    <w:rsid w:val="00A93770"/>
    <w:rsid w:val="00A93A67"/>
    <w:rsid w:val="00AA6A1F"/>
    <w:rsid w:val="00AB2E80"/>
    <w:rsid w:val="00AB3310"/>
    <w:rsid w:val="00AB33E8"/>
    <w:rsid w:val="00AB7AC4"/>
    <w:rsid w:val="00AB7D44"/>
    <w:rsid w:val="00AC4AF4"/>
    <w:rsid w:val="00AC4D6D"/>
    <w:rsid w:val="00AD1F79"/>
    <w:rsid w:val="00AE0555"/>
    <w:rsid w:val="00AE27E6"/>
    <w:rsid w:val="00AE6460"/>
    <w:rsid w:val="00AE6935"/>
    <w:rsid w:val="00AE70EE"/>
    <w:rsid w:val="00AF1052"/>
    <w:rsid w:val="00AF1D97"/>
    <w:rsid w:val="00AF3080"/>
    <w:rsid w:val="00AF4961"/>
    <w:rsid w:val="00B01478"/>
    <w:rsid w:val="00B0737B"/>
    <w:rsid w:val="00B073CB"/>
    <w:rsid w:val="00B07EE3"/>
    <w:rsid w:val="00B103FC"/>
    <w:rsid w:val="00B10F5A"/>
    <w:rsid w:val="00B12635"/>
    <w:rsid w:val="00B1395E"/>
    <w:rsid w:val="00B14956"/>
    <w:rsid w:val="00B20208"/>
    <w:rsid w:val="00B20F69"/>
    <w:rsid w:val="00B23A82"/>
    <w:rsid w:val="00B25739"/>
    <w:rsid w:val="00B2668D"/>
    <w:rsid w:val="00B300AA"/>
    <w:rsid w:val="00B33B1D"/>
    <w:rsid w:val="00B3679A"/>
    <w:rsid w:val="00B37069"/>
    <w:rsid w:val="00B40EBF"/>
    <w:rsid w:val="00B40F5A"/>
    <w:rsid w:val="00B412C8"/>
    <w:rsid w:val="00B41863"/>
    <w:rsid w:val="00B42500"/>
    <w:rsid w:val="00B427E0"/>
    <w:rsid w:val="00B42A46"/>
    <w:rsid w:val="00B44714"/>
    <w:rsid w:val="00B44C8E"/>
    <w:rsid w:val="00B47A34"/>
    <w:rsid w:val="00B56DB0"/>
    <w:rsid w:val="00B62D1D"/>
    <w:rsid w:val="00B66A61"/>
    <w:rsid w:val="00B66AC8"/>
    <w:rsid w:val="00B72314"/>
    <w:rsid w:val="00B723A8"/>
    <w:rsid w:val="00B72826"/>
    <w:rsid w:val="00B74429"/>
    <w:rsid w:val="00B75401"/>
    <w:rsid w:val="00B840CC"/>
    <w:rsid w:val="00B8629A"/>
    <w:rsid w:val="00B9077C"/>
    <w:rsid w:val="00B9539D"/>
    <w:rsid w:val="00B95556"/>
    <w:rsid w:val="00B96626"/>
    <w:rsid w:val="00B96FCE"/>
    <w:rsid w:val="00BA0879"/>
    <w:rsid w:val="00BA67E5"/>
    <w:rsid w:val="00BA7D65"/>
    <w:rsid w:val="00BB31C7"/>
    <w:rsid w:val="00BB34C5"/>
    <w:rsid w:val="00BB6BD3"/>
    <w:rsid w:val="00BC24DD"/>
    <w:rsid w:val="00BD0D16"/>
    <w:rsid w:val="00BD1552"/>
    <w:rsid w:val="00BD1BA4"/>
    <w:rsid w:val="00BD336B"/>
    <w:rsid w:val="00BD6050"/>
    <w:rsid w:val="00BE6730"/>
    <w:rsid w:val="00BE75AD"/>
    <w:rsid w:val="00BF0298"/>
    <w:rsid w:val="00BF14D2"/>
    <w:rsid w:val="00BF375F"/>
    <w:rsid w:val="00BF3F79"/>
    <w:rsid w:val="00BF7468"/>
    <w:rsid w:val="00BF7FDA"/>
    <w:rsid w:val="00BF7FE9"/>
    <w:rsid w:val="00C00856"/>
    <w:rsid w:val="00C01DF5"/>
    <w:rsid w:val="00C02B12"/>
    <w:rsid w:val="00C10203"/>
    <w:rsid w:val="00C10DCD"/>
    <w:rsid w:val="00C1170A"/>
    <w:rsid w:val="00C14BB7"/>
    <w:rsid w:val="00C157D5"/>
    <w:rsid w:val="00C160A8"/>
    <w:rsid w:val="00C1707F"/>
    <w:rsid w:val="00C20766"/>
    <w:rsid w:val="00C21916"/>
    <w:rsid w:val="00C239F3"/>
    <w:rsid w:val="00C269EB"/>
    <w:rsid w:val="00C34CCF"/>
    <w:rsid w:val="00C4064D"/>
    <w:rsid w:val="00C42673"/>
    <w:rsid w:val="00C438AD"/>
    <w:rsid w:val="00C45F5E"/>
    <w:rsid w:val="00C46E59"/>
    <w:rsid w:val="00C476CB"/>
    <w:rsid w:val="00C512B1"/>
    <w:rsid w:val="00C5204A"/>
    <w:rsid w:val="00C52FFD"/>
    <w:rsid w:val="00C53B43"/>
    <w:rsid w:val="00C53C79"/>
    <w:rsid w:val="00C54B0D"/>
    <w:rsid w:val="00C555E8"/>
    <w:rsid w:val="00C56912"/>
    <w:rsid w:val="00C574C1"/>
    <w:rsid w:val="00C60E5E"/>
    <w:rsid w:val="00C61596"/>
    <w:rsid w:val="00C63B75"/>
    <w:rsid w:val="00C83C44"/>
    <w:rsid w:val="00C844C0"/>
    <w:rsid w:val="00C87266"/>
    <w:rsid w:val="00C87586"/>
    <w:rsid w:val="00C91EF3"/>
    <w:rsid w:val="00C920F6"/>
    <w:rsid w:val="00C922A1"/>
    <w:rsid w:val="00C93B76"/>
    <w:rsid w:val="00C93F8B"/>
    <w:rsid w:val="00C9496C"/>
    <w:rsid w:val="00C96046"/>
    <w:rsid w:val="00C975DF"/>
    <w:rsid w:val="00CA0C22"/>
    <w:rsid w:val="00CA0D2A"/>
    <w:rsid w:val="00CA2166"/>
    <w:rsid w:val="00CB1C37"/>
    <w:rsid w:val="00CB45AD"/>
    <w:rsid w:val="00CB507D"/>
    <w:rsid w:val="00CB58F2"/>
    <w:rsid w:val="00CC12E8"/>
    <w:rsid w:val="00CC58B1"/>
    <w:rsid w:val="00CC5C25"/>
    <w:rsid w:val="00CD784E"/>
    <w:rsid w:val="00CE148D"/>
    <w:rsid w:val="00CE1E3C"/>
    <w:rsid w:val="00CF248C"/>
    <w:rsid w:val="00CF47BE"/>
    <w:rsid w:val="00CF4806"/>
    <w:rsid w:val="00CF67C7"/>
    <w:rsid w:val="00CF67DE"/>
    <w:rsid w:val="00CF6835"/>
    <w:rsid w:val="00CF7437"/>
    <w:rsid w:val="00D014FB"/>
    <w:rsid w:val="00D023D8"/>
    <w:rsid w:val="00D06E63"/>
    <w:rsid w:val="00D113F9"/>
    <w:rsid w:val="00D1446B"/>
    <w:rsid w:val="00D1744D"/>
    <w:rsid w:val="00D17EC8"/>
    <w:rsid w:val="00D226D5"/>
    <w:rsid w:val="00D255AB"/>
    <w:rsid w:val="00D30E0A"/>
    <w:rsid w:val="00D34C8C"/>
    <w:rsid w:val="00D363CD"/>
    <w:rsid w:val="00D41BBE"/>
    <w:rsid w:val="00D439E1"/>
    <w:rsid w:val="00D459A4"/>
    <w:rsid w:val="00D470EE"/>
    <w:rsid w:val="00D4781D"/>
    <w:rsid w:val="00D51AF5"/>
    <w:rsid w:val="00D5344B"/>
    <w:rsid w:val="00D5357E"/>
    <w:rsid w:val="00D539AE"/>
    <w:rsid w:val="00D540BA"/>
    <w:rsid w:val="00D54401"/>
    <w:rsid w:val="00D553CE"/>
    <w:rsid w:val="00D55ADA"/>
    <w:rsid w:val="00D63941"/>
    <w:rsid w:val="00D63D93"/>
    <w:rsid w:val="00D715E1"/>
    <w:rsid w:val="00D73BB3"/>
    <w:rsid w:val="00D8143A"/>
    <w:rsid w:val="00D8145F"/>
    <w:rsid w:val="00D84CDE"/>
    <w:rsid w:val="00D84FD5"/>
    <w:rsid w:val="00D87A78"/>
    <w:rsid w:val="00D9100B"/>
    <w:rsid w:val="00D91552"/>
    <w:rsid w:val="00D940B7"/>
    <w:rsid w:val="00D948A4"/>
    <w:rsid w:val="00D96763"/>
    <w:rsid w:val="00D96841"/>
    <w:rsid w:val="00DA201B"/>
    <w:rsid w:val="00DA43A7"/>
    <w:rsid w:val="00DA53D6"/>
    <w:rsid w:val="00DB425F"/>
    <w:rsid w:val="00DB474E"/>
    <w:rsid w:val="00DB494F"/>
    <w:rsid w:val="00DB6164"/>
    <w:rsid w:val="00DB675B"/>
    <w:rsid w:val="00DC37DD"/>
    <w:rsid w:val="00DC4C6B"/>
    <w:rsid w:val="00DC52C6"/>
    <w:rsid w:val="00DC7143"/>
    <w:rsid w:val="00DD0D3F"/>
    <w:rsid w:val="00DD1D04"/>
    <w:rsid w:val="00DE03B6"/>
    <w:rsid w:val="00DE149F"/>
    <w:rsid w:val="00DE2C28"/>
    <w:rsid w:val="00DE6FE6"/>
    <w:rsid w:val="00DF0ED3"/>
    <w:rsid w:val="00DF434D"/>
    <w:rsid w:val="00DF47FB"/>
    <w:rsid w:val="00DF568A"/>
    <w:rsid w:val="00DF692A"/>
    <w:rsid w:val="00E02227"/>
    <w:rsid w:val="00E04167"/>
    <w:rsid w:val="00E05E4D"/>
    <w:rsid w:val="00E070C8"/>
    <w:rsid w:val="00E11029"/>
    <w:rsid w:val="00E142D1"/>
    <w:rsid w:val="00E154DA"/>
    <w:rsid w:val="00E15D6A"/>
    <w:rsid w:val="00E17579"/>
    <w:rsid w:val="00E20E54"/>
    <w:rsid w:val="00E2299A"/>
    <w:rsid w:val="00E22C4C"/>
    <w:rsid w:val="00E258DD"/>
    <w:rsid w:val="00E25E35"/>
    <w:rsid w:val="00E27DEE"/>
    <w:rsid w:val="00E33109"/>
    <w:rsid w:val="00E3656E"/>
    <w:rsid w:val="00E408F6"/>
    <w:rsid w:val="00E420CA"/>
    <w:rsid w:val="00E44B84"/>
    <w:rsid w:val="00E45DF4"/>
    <w:rsid w:val="00E500CF"/>
    <w:rsid w:val="00E5174F"/>
    <w:rsid w:val="00E51766"/>
    <w:rsid w:val="00E51792"/>
    <w:rsid w:val="00E533FD"/>
    <w:rsid w:val="00E53CD4"/>
    <w:rsid w:val="00E555A6"/>
    <w:rsid w:val="00E57B6F"/>
    <w:rsid w:val="00E60BA1"/>
    <w:rsid w:val="00E61176"/>
    <w:rsid w:val="00E61BAD"/>
    <w:rsid w:val="00E62620"/>
    <w:rsid w:val="00E62867"/>
    <w:rsid w:val="00E74F05"/>
    <w:rsid w:val="00E75E9B"/>
    <w:rsid w:val="00E80C95"/>
    <w:rsid w:val="00E81CDA"/>
    <w:rsid w:val="00E87565"/>
    <w:rsid w:val="00E878BD"/>
    <w:rsid w:val="00E87FA2"/>
    <w:rsid w:val="00E9685E"/>
    <w:rsid w:val="00E9731D"/>
    <w:rsid w:val="00EA3791"/>
    <w:rsid w:val="00EA3AED"/>
    <w:rsid w:val="00EA70B0"/>
    <w:rsid w:val="00EB7853"/>
    <w:rsid w:val="00EC0D38"/>
    <w:rsid w:val="00EC1CBC"/>
    <w:rsid w:val="00ED1838"/>
    <w:rsid w:val="00ED50D5"/>
    <w:rsid w:val="00ED662B"/>
    <w:rsid w:val="00ED7C9F"/>
    <w:rsid w:val="00EE1F63"/>
    <w:rsid w:val="00EE2847"/>
    <w:rsid w:val="00EE4F92"/>
    <w:rsid w:val="00EE65D8"/>
    <w:rsid w:val="00EF0777"/>
    <w:rsid w:val="00EF0CFB"/>
    <w:rsid w:val="00EF1A2E"/>
    <w:rsid w:val="00EF281A"/>
    <w:rsid w:val="00EF4DAC"/>
    <w:rsid w:val="00EF7496"/>
    <w:rsid w:val="00F01184"/>
    <w:rsid w:val="00F0466F"/>
    <w:rsid w:val="00F058BB"/>
    <w:rsid w:val="00F05E43"/>
    <w:rsid w:val="00F10092"/>
    <w:rsid w:val="00F13647"/>
    <w:rsid w:val="00F14868"/>
    <w:rsid w:val="00F21DD5"/>
    <w:rsid w:val="00F2362E"/>
    <w:rsid w:val="00F26C94"/>
    <w:rsid w:val="00F32098"/>
    <w:rsid w:val="00F34DE2"/>
    <w:rsid w:val="00F3667C"/>
    <w:rsid w:val="00F401E2"/>
    <w:rsid w:val="00F40459"/>
    <w:rsid w:val="00F44B43"/>
    <w:rsid w:val="00F47E6C"/>
    <w:rsid w:val="00F50767"/>
    <w:rsid w:val="00F50A36"/>
    <w:rsid w:val="00F52BC0"/>
    <w:rsid w:val="00F545EE"/>
    <w:rsid w:val="00F5468D"/>
    <w:rsid w:val="00F57078"/>
    <w:rsid w:val="00F60EE1"/>
    <w:rsid w:val="00F61FB0"/>
    <w:rsid w:val="00F64E8F"/>
    <w:rsid w:val="00F724FA"/>
    <w:rsid w:val="00F738C4"/>
    <w:rsid w:val="00F74217"/>
    <w:rsid w:val="00F75D8A"/>
    <w:rsid w:val="00F760FF"/>
    <w:rsid w:val="00F76108"/>
    <w:rsid w:val="00F81154"/>
    <w:rsid w:val="00F81300"/>
    <w:rsid w:val="00F824ED"/>
    <w:rsid w:val="00F85352"/>
    <w:rsid w:val="00F92FC1"/>
    <w:rsid w:val="00F933DB"/>
    <w:rsid w:val="00FA45DB"/>
    <w:rsid w:val="00FA7442"/>
    <w:rsid w:val="00FB3A58"/>
    <w:rsid w:val="00FB3B95"/>
    <w:rsid w:val="00FB41F9"/>
    <w:rsid w:val="00FB6691"/>
    <w:rsid w:val="00FC6D50"/>
    <w:rsid w:val="00FC7483"/>
    <w:rsid w:val="00FD0311"/>
    <w:rsid w:val="00FD1CB6"/>
    <w:rsid w:val="00FD5D83"/>
    <w:rsid w:val="00FD5E7F"/>
    <w:rsid w:val="00FD71DA"/>
    <w:rsid w:val="00FE06CD"/>
    <w:rsid w:val="00FE1DBA"/>
    <w:rsid w:val="00FE22D5"/>
    <w:rsid w:val="00FE259D"/>
    <w:rsid w:val="00FE4D03"/>
    <w:rsid w:val="00FE4FF2"/>
    <w:rsid w:val="00FF4591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ED93172"/>
  <w15:docId w15:val="{02ADBB67-6953-4C17-A1A4-9E43736A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62867"/>
    <w:pPr>
      <w:keepNext/>
      <w:autoSpaceDE/>
      <w:autoSpaceDN/>
      <w:jc w:val="right"/>
      <w:outlineLvl w:val="5"/>
    </w:pPr>
    <w:rPr>
      <w:i/>
      <w:iCs/>
      <w:sz w:val="2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  <w:style w:type="character" w:customStyle="1" w:styleId="60">
    <w:name w:val="Заголовок 6 Знак"/>
    <w:basedOn w:val="a0"/>
    <w:link w:val="6"/>
    <w:rsid w:val="00E62867"/>
    <w:rPr>
      <w:rFonts w:ascii="Times New Roman" w:eastAsia="Times New Roman" w:hAnsi="Times New Roman" w:cs="Times New Roman"/>
      <w:i/>
      <w:i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5B15-C08F-45D4-B0AC-B3AB3816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F4487FA5</Template>
  <TotalTime>53</TotalTime>
  <Pages>4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Доронина Алина</cp:lastModifiedBy>
  <cp:revision>16</cp:revision>
  <cp:lastPrinted>2019-12-12T07:50:00Z</cp:lastPrinted>
  <dcterms:created xsi:type="dcterms:W3CDTF">2020-12-22T08:12:00Z</dcterms:created>
  <dcterms:modified xsi:type="dcterms:W3CDTF">2021-03-01T13:39:00Z</dcterms:modified>
</cp:coreProperties>
</file>